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0C6AE7" w:rsidRDefault="006C4E61" w:rsidP="000C6AE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2456CF" w:rsidRDefault="0079784A" w:rsidP="00195418">
      <w:pPr>
        <w:ind w:left="-1080"/>
        <w:rPr>
          <w:b/>
          <w:i/>
          <w:sz w:val="28"/>
          <w:szCs w:val="28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 </w:t>
      </w:r>
      <w:r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</w:p>
    <w:p w:rsidR="00074EDA" w:rsidRPr="00CA5DF3" w:rsidRDefault="002456CF" w:rsidP="00195418">
      <w:pPr>
        <w:ind w:left="-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5348A1">
        <w:rPr>
          <w:b/>
          <w:bCs/>
          <w:sz w:val="28"/>
          <w:szCs w:val="28"/>
        </w:rPr>
        <w:t>03</w:t>
      </w:r>
      <w:r w:rsidR="00357078" w:rsidRPr="00CA5DF3">
        <w:rPr>
          <w:b/>
          <w:bCs/>
          <w:sz w:val="28"/>
          <w:szCs w:val="28"/>
        </w:rPr>
        <w:t>»</w:t>
      </w:r>
      <w:r w:rsidR="005348A1">
        <w:rPr>
          <w:b/>
          <w:bCs/>
          <w:sz w:val="28"/>
          <w:szCs w:val="28"/>
        </w:rPr>
        <w:t>февраль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5348A1">
        <w:rPr>
          <w:b/>
          <w:bCs/>
          <w:sz w:val="28"/>
          <w:szCs w:val="28"/>
        </w:rPr>
        <w:t xml:space="preserve">7 </w:t>
      </w:r>
      <w:proofErr w:type="spellStart"/>
      <w:r w:rsidR="005348A1">
        <w:rPr>
          <w:b/>
          <w:bCs/>
          <w:sz w:val="28"/>
          <w:szCs w:val="28"/>
        </w:rPr>
        <w:t>й</w:t>
      </w:r>
      <w:proofErr w:type="spellEnd"/>
      <w:r w:rsidR="005348A1">
        <w:rPr>
          <w:b/>
          <w:bCs/>
          <w:sz w:val="28"/>
          <w:szCs w:val="28"/>
        </w:rPr>
        <w:t xml:space="preserve">.       </w:t>
      </w:r>
      <w:r w:rsidR="002E6B10" w:rsidRPr="00CA5DF3">
        <w:rPr>
          <w:b/>
          <w:bCs/>
          <w:sz w:val="28"/>
          <w:szCs w:val="28"/>
        </w:rPr>
        <w:t xml:space="preserve"> </w:t>
      </w:r>
      <w:r w:rsidR="00277F8F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3A3A5E">
        <w:rPr>
          <w:b/>
          <w:bCs/>
          <w:sz w:val="28"/>
          <w:szCs w:val="28"/>
        </w:rPr>
        <w:t>19-</w:t>
      </w:r>
      <w:r w:rsidR="0064269F">
        <w:rPr>
          <w:b/>
          <w:bCs/>
          <w:sz w:val="28"/>
          <w:szCs w:val="28"/>
        </w:rPr>
        <w:t>2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A009F2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</w:t>
      </w:r>
      <w:r w:rsidR="00025971" w:rsidRPr="00CA5DF3">
        <w:rPr>
          <w:b/>
          <w:bCs/>
          <w:sz w:val="28"/>
          <w:szCs w:val="28"/>
        </w:rPr>
        <w:t xml:space="preserve"> 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5348A1">
        <w:rPr>
          <w:b/>
          <w:bCs/>
          <w:sz w:val="28"/>
          <w:szCs w:val="28"/>
        </w:rPr>
        <w:t>03</w:t>
      </w:r>
      <w:r w:rsidR="00357078" w:rsidRPr="00CA5DF3">
        <w:rPr>
          <w:b/>
          <w:bCs/>
          <w:sz w:val="28"/>
          <w:szCs w:val="28"/>
        </w:rPr>
        <w:t>»</w:t>
      </w:r>
      <w:r w:rsidR="005348A1">
        <w:rPr>
          <w:b/>
          <w:bCs/>
          <w:sz w:val="28"/>
          <w:szCs w:val="28"/>
        </w:rPr>
        <w:t xml:space="preserve"> февраля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5348A1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2303FA" w:rsidRDefault="002303FA" w:rsidP="002303FA">
      <w:pPr>
        <w:tabs>
          <w:tab w:val="left" w:pos="54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3A3A5E" w:rsidRPr="0064269F" w:rsidRDefault="002303FA" w:rsidP="0064269F">
      <w:pPr>
        <w:tabs>
          <w:tab w:val="left" w:pos="540"/>
        </w:tabs>
        <w:jc w:val="center"/>
        <w:rPr>
          <w:b/>
          <w:i/>
          <w:iCs/>
          <w:sz w:val="28"/>
          <w:szCs w:val="28"/>
        </w:rPr>
      </w:pPr>
      <w:r w:rsidRPr="0064269F">
        <w:rPr>
          <w:b/>
          <w:i/>
          <w:iCs/>
          <w:sz w:val="28"/>
          <w:szCs w:val="28"/>
        </w:rPr>
        <w:t xml:space="preserve">Об отмене решения Совета сельского поселения </w:t>
      </w:r>
      <w:proofErr w:type="spellStart"/>
      <w:r w:rsidR="005348A1" w:rsidRPr="0064269F">
        <w:rPr>
          <w:b/>
          <w:i/>
          <w:iCs/>
          <w:sz w:val="28"/>
          <w:szCs w:val="28"/>
        </w:rPr>
        <w:t>Удельно-Дуванейский</w:t>
      </w:r>
      <w:proofErr w:type="spellEnd"/>
      <w:r w:rsidRPr="0064269F">
        <w:rPr>
          <w:b/>
          <w:i/>
          <w:iCs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3A3A5E" w:rsidRPr="0064269F">
        <w:rPr>
          <w:b/>
          <w:i/>
          <w:iCs/>
          <w:sz w:val="28"/>
          <w:szCs w:val="28"/>
        </w:rPr>
        <w:t>23.07.2015</w:t>
      </w:r>
      <w:r w:rsidR="003A3A5E" w:rsidRPr="0064269F">
        <w:rPr>
          <w:b/>
          <w:i/>
          <w:iCs/>
          <w:sz w:val="28"/>
          <w:szCs w:val="28"/>
        </w:rPr>
        <w:tab/>
      </w:r>
      <w:r w:rsidRPr="0064269F">
        <w:rPr>
          <w:b/>
          <w:i/>
          <w:iCs/>
          <w:sz w:val="28"/>
          <w:szCs w:val="28"/>
        </w:rPr>
        <w:t xml:space="preserve"> № </w:t>
      </w:r>
      <w:r w:rsidR="003A3A5E" w:rsidRPr="0064269F">
        <w:rPr>
          <w:b/>
          <w:i/>
          <w:iCs/>
          <w:sz w:val="28"/>
          <w:szCs w:val="28"/>
        </w:rPr>
        <w:t>50-3</w:t>
      </w:r>
      <w:r w:rsidRPr="0064269F">
        <w:rPr>
          <w:b/>
          <w:i/>
          <w:iCs/>
          <w:sz w:val="28"/>
          <w:szCs w:val="28"/>
        </w:rPr>
        <w:t xml:space="preserve"> «Об утверждении Правил присвоения, изменения и аннулирования адресов в сельском поселении </w:t>
      </w:r>
      <w:proofErr w:type="spellStart"/>
      <w:r w:rsidR="003A3A5E" w:rsidRPr="0064269F">
        <w:rPr>
          <w:b/>
          <w:i/>
          <w:iCs/>
          <w:sz w:val="28"/>
          <w:szCs w:val="28"/>
        </w:rPr>
        <w:t>Удельно-Дуванейский</w:t>
      </w:r>
      <w:proofErr w:type="spellEnd"/>
      <w:r w:rsidR="003A3A5E" w:rsidRPr="0064269F">
        <w:rPr>
          <w:b/>
          <w:i/>
          <w:iCs/>
          <w:sz w:val="28"/>
          <w:szCs w:val="28"/>
        </w:rPr>
        <w:t xml:space="preserve"> сельсовет</w:t>
      </w:r>
      <w:r w:rsidRPr="0064269F">
        <w:rPr>
          <w:b/>
          <w:i/>
          <w:iCs/>
          <w:sz w:val="28"/>
          <w:szCs w:val="28"/>
        </w:rPr>
        <w:t xml:space="preserve"> муниципального района</w:t>
      </w:r>
    </w:p>
    <w:p w:rsidR="002303FA" w:rsidRPr="0064269F" w:rsidRDefault="002303FA" w:rsidP="0064269F">
      <w:pPr>
        <w:tabs>
          <w:tab w:val="left" w:pos="540"/>
        </w:tabs>
        <w:jc w:val="center"/>
        <w:rPr>
          <w:b/>
          <w:i/>
          <w:iCs/>
          <w:sz w:val="28"/>
          <w:szCs w:val="28"/>
        </w:rPr>
      </w:pPr>
      <w:r w:rsidRPr="0064269F">
        <w:rPr>
          <w:b/>
          <w:i/>
          <w:iCs/>
          <w:sz w:val="28"/>
          <w:szCs w:val="28"/>
        </w:rPr>
        <w:t>Благовещенский район Республики Башкортостан»</w:t>
      </w:r>
    </w:p>
    <w:p w:rsidR="002303FA" w:rsidRPr="0064269F" w:rsidRDefault="002303FA" w:rsidP="0064269F">
      <w:pPr>
        <w:tabs>
          <w:tab w:val="left" w:pos="540"/>
        </w:tabs>
        <w:jc w:val="center"/>
        <w:rPr>
          <w:b/>
          <w:i/>
          <w:iCs/>
          <w:sz w:val="28"/>
          <w:szCs w:val="28"/>
        </w:rPr>
      </w:pPr>
    </w:p>
    <w:p w:rsidR="002303FA" w:rsidRDefault="002303FA" w:rsidP="00230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3FA" w:rsidRDefault="002303FA" w:rsidP="002303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28.12.2013 года №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Федеральным законом от 06.10.2003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3A3A5E">
        <w:rPr>
          <w:sz w:val="28"/>
          <w:szCs w:val="28"/>
        </w:rPr>
        <w:t>Удельно-Дуванейский</w:t>
      </w:r>
      <w:proofErr w:type="spellEnd"/>
      <w:r w:rsidR="003A3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303FA" w:rsidRDefault="002303FA" w:rsidP="002303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303FA" w:rsidRDefault="002303FA" w:rsidP="002303FA">
      <w:pPr>
        <w:jc w:val="both"/>
        <w:rPr>
          <w:b/>
          <w:sz w:val="28"/>
          <w:szCs w:val="28"/>
        </w:rPr>
      </w:pPr>
    </w:p>
    <w:p w:rsidR="002303FA" w:rsidRDefault="002303FA" w:rsidP="00230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Совета сельского поселения </w:t>
      </w:r>
      <w:proofErr w:type="spellStart"/>
      <w:r w:rsidR="003A3A5E">
        <w:rPr>
          <w:sz w:val="28"/>
          <w:szCs w:val="28"/>
        </w:rPr>
        <w:t>Удельно-Дуванейский</w:t>
      </w:r>
      <w:proofErr w:type="spellEnd"/>
      <w:r w:rsidR="003A3A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от </w:t>
      </w:r>
      <w:r w:rsidR="002456CF">
        <w:rPr>
          <w:sz w:val="28"/>
          <w:szCs w:val="28"/>
        </w:rPr>
        <w:t>23.07.2015</w:t>
      </w:r>
      <w:r>
        <w:rPr>
          <w:sz w:val="28"/>
          <w:szCs w:val="28"/>
        </w:rPr>
        <w:t xml:space="preserve"> г. № </w:t>
      </w:r>
      <w:r w:rsidR="002456CF">
        <w:rPr>
          <w:sz w:val="28"/>
          <w:szCs w:val="28"/>
        </w:rPr>
        <w:t>50-3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 в сельском поселения  </w:t>
      </w:r>
      <w:proofErr w:type="spellStart"/>
      <w:r w:rsidR="003A3A5E">
        <w:rPr>
          <w:sz w:val="28"/>
          <w:szCs w:val="28"/>
        </w:rPr>
        <w:t>Удельно-Дуванейский</w:t>
      </w:r>
      <w:proofErr w:type="spellEnd"/>
      <w:r w:rsidR="003A3A5E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color w:val="000000"/>
          <w:sz w:val="28"/>
          <w:szCs w:val="28"/>
        </w:rPr>
        <w:t>».</w:t>
      </w:r>
    </w:p>
    <w:p w:rsidR="002303FA" w:rsidRDefault="002303FA" w:rsidP="00230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</w:t>
      </w:r>
      <w:r w:rsidR="002456CF">
        <w:rPr>
          <w:sz w:val="28"/>
          <w:szCs w:val="28"/>
        </w:rPr>
        <w:t xml:space="preserve"> на информационном стенде администрации сельского поселения по адресу с.Удельно-Дуваней, ул.Димитрова, д.24, </w:t>
      </w:r>
      <w:r>
        <w:rPr>
          <w:sz w:val="28"/>
          <w:szCs w:val="28"/>
        </w:rPr>
        <w:t>в здании библиотеки по адресу: Республика Башкортостан, Благовещенский район, с.</w:t>
      </w:r>
      <w:r w:rsidR="002456CF">
        <w:rPr>
          <w:sz w:val="28"/>
          <w:szCs w:val="28"/>
        </w:rPr>
        <w:t>Удельно-Дуваней</w:t>
      </w:r>
      <w:r>
        <w:rPr>
          <w:sz w:val="28"/>
          <w:szCs w:val="28"/>
        </w:rPr>
        <w:t>, ул.</w:t>
      </w:r>
      <w:r w:rsidR="002456CF">
        <w:rPr>
          <w:sz w:val="28"/>
          <w:szCs w:val="28"/>
        </w:rPr>
        <w:t>Зырянова</w:t>
      </w:r>
      <w:r>
        <w:rPr>
          <w:sz w:val="28"/>
          <w:szCs w:val="28"/>
        </w:rPr>
        <w:t>, д.</w:t>
      </w:r>
      <w:r w:rsidR="002456CF">
        <w:rPr>
          <w:sz w:val="28"/>
          <w:szCs w:val="28"/>
        </w:rPr>
        <w:t>21</w:t>
      </w:r>
      <w:r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2456CF">
        <w:rPr>
          <w:sz w:val="28"/>
          <w:szCs w:val="28"/>
        </w:rPr>
        <w:t>Удельно-Дуванейский</w:t>
      </w:r>
      <w:proofErr w:type="spellEnd"/>
      <w:r w:rsidR="002456CF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2303FA" w:rsidRDefault="002303FA" w:rsidP="002303FA">
      <w:pPr>
        <w:jc w:val="both"/>
        <w:rPr>
          <w:sz w:val="28"/>
          <w:szCs w:val="28"/>
        </w:rPr>
      </w:pPr>
    </w:p>
    <w:p w:rsidR="002456CF" w:rsidRDefault="002456CF" w:rsidP="002303FA">
      <w:pPr>
        <w:jc w:val="both"/>
        <w:rPr>
          <w:sz w:val="28"/>
          <w:szCs w:val="28"/>
        </w:rPr>
      </w:pPr>
    </w:p>
    <w:p w:rsidR="002303FA" w:rsidRDefault="002303FA" w:rsidP="00230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                                                </w:t>
      </w:r>
      <w:r w:rsidR="002456C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456CF">
        <w:rPr>
          <w:sz w:val="28"/>
          <w:szCs w:val="28"/>
        </w:rPr>
        <w:t>Н.С.Жилина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303FA" w:rsidRDefault="002303FA" w:rsidP="002303FA">
      <w:pPr>
        <w:autoSpaceDE w:val="0"/>
        <w:autoSpaceDN w:val="0"/>
        <w:adjustRightInd w:val="0"/>
        <w:ind w:firstLine="708"/>
        <w:jc w:val="both"/>
        <w:outlineLvl w:val="0"/>
        <w:rPr>
          <w:sz w:val="22"/>
          <w:szCs w:val="22"/>
        </w:rPr>
      </w:pPr>
    </w:p>
    <w:p w:rsidR="002303FA" w:rsidRDefault="002303FA" w:rsidP="002303FA">
      <w:pPr>
        <w:jc w:val="center"/>
        <w:rPr>
          <w:b/>
          <w:bCs/>
          <w:sz w:val="28"/>
          <w:szCs w:val="28"/>
        </w:rPr>
      </w:pPr>
    </w:p>
    <w:sectPr w:rsidR="002303FA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03FA"/>
    <w:rsid w:val="002328DF"/>
    <w:rsid w:val="00236502"/>
    <w:rsid w:val="002456CF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7639"/>
    <w:rsid w:val="00357078"/>
    <w:rsid w:val="00360024"/>
    <w:rsid w:val="00380A07"/>
    <w:rsid w:val="00380F59"/>
    <w:rsid w:val="00384081"/>
    <w:rsid w:val="00395BD3"/>
    <w:rsid w:val="003A3A5E"/>
    <w:rsid w:val="003E36BF"/>
    <w:rsid w:val="003E5693"/>
    <w:rsid w:val="0041107F"/>
    <w:rsid w:val="004239E6"/>
    <w:rsid w:val="00444252"/>
    <w:rsid w:val="004A26BB"/>
    <w:rsid w:val="004B209A"/>
    <w:rsid w:val="004B493E"/>
    <w:rsid w:val="0050494C"/>
    <w:rsid w:val="005052AD"/>
    <w:rsid w:val="0050551D"/>
    <w:rsid w:val="005135AC"/>
    <w:rsid w:val="005317C6"/>
    <w:rsid w:val="005348A1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4269F"/>
    <w:rsid w:val="00645A99"/>
    <w:rsid w:val="006600FD"/>
    <w:rsid w:val="00671271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91971"/>
    <w:rsid w:val="00794E50"/>
    <w:rsid w:val="0079784A"/>
    <w:rsid w:val="007B46BD"/>
    <w:rsid w:val="007D6FCE"/>
    <w:rsid w:val="0081252B"/>
    <w:rsid w:val="00812B69"/>
    <w:rsid w:val="00824D46"/>
    <w:rsid w:val="00836E23"/>
    <w:rsid w:val="008510F8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B76A5"/>
    <w:rsid w:val="009C4DD8"/>
    <w:rsid w:val="00A009F2"/>
    <w:rsid w:val="00A034F2"/>
    <w:rsid w:val="00A77A58"/>
    <w:rsid w:val="00A81FF1"/>
    <w:rsid w:val="00A82D9D"/>
    <w:rsid w:val="00AC3BD0"/>
    <w:rsid w:val="00AE08D2"/>
    <w:rsid w:val="00AE2E75"/>
    <w:rsid w:val="00AE5F1A"/>
    <w:rsid w:val="00B02968"/>
    <w:rsid w:val="00B07131"/>
    <w:rsid w:val="00B15562"/>
    <w:rsid w:val="00B20E49"/>
    <w:rsid w:val="00B2338E"/>
    <w:rsid w:val="00B32669"/>
    <w:rsid w:val="00B54BE1"/>
    <w:rsid w:val="00B6209E"/>
    <w:rsid w:val="00B764C0"/>
    <w:rsid w:val="00B800E9"/>
    <w:rsid w:val="00B81374"/>
    <w:rsid w:val="00BC1E8A"/>
    <w:rsid w:val="00BC7753"/>
    <w:rsid w:val="00BD4B62"/>
    <w:rsid w:val="00BE5724"/>
    <w:rsid w:val="00C16182"/>
    <w:rsid w:val="00C27DAC"/>
    <w:rsid w:val="00C4533C"/>
    <w:rsid w:val="00C64258"/>
    <w:rsid w:val="00C761AE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F8D"/>
    <w:rsid w:val="00DC197C"/>
    <w:rsid w:val="00DD7336"/>
    <w:rsid w:val="00DE3AAB"/>
    <w:rsid w:val="00DE4503"/>
    <w:rsid w:val="00E170B5"/>
    <w:rsid w:val="00E20232"/>
    <w:rsid w:val="00E34D39"/>
    <w:rsid w:val="00E82817"/>
    <w:rsid w:val="00E9392B"/>
    <w:rsid w:val="00EA2F1E"/>
    <w:rsid w:val="00EE31C1"/>
    <w:rsid w:val="00F03DA3"/>
    <w:rsid w:val="00F07E1C"/>
    <w:rsid w:val="00F115CB"/>
    <w:rsid w:val="00F22A46"/>
    <w:rsid w:val="00F247FC"/>
    <w:rsid w:val="00F4172B"/>
    <w:rsid w:val="00F57926"/>
    <w:rsid w:val="00F67F10"/>
    <w:rsid w:val="00F80151"/>
    <w:rsid w:val="00F85BE1"/>
    <w:rsid w:val="00F86BE6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rsid w:val="00DE3AAB"/>
    <w:pPr>
      <w:spacing w:after="120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rsid w:val="00236502"/>
    <w:pPr>
      <w:spacing w:after="120" w:line="480" w:lineRule="auto"/>
      <w:ind w:left="283"/>
    </w:pPr>
  </w:style>
  <w:style w:type="paragraph" w:styleId="a7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9EDD-BA45-476B-8456-909C0881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2015-12-09T05:31:00Z</cp:lastPrinted>
  <dcterms:created xsi:type="dcterms:W3CDTF">2017-02-10T06:21:00Z</dcterms:created>
  <dcterms:modified xsi:type="dcterms:W3CDTF">2017-02-10T07:15:00Z</dcterms:modified>
</cp:coreProperties>
</file>