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0C6AE7" w:rsidRDefault="006C4E61" w:rsidP="000C6AE7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2011D" w:rsidRDefault="0079784A" w:rsidP="00195418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</w:t>
      </w:r>
      <w:r w:rsidR="006279B9" w:rsidRPr="00CA5DF3">
        <w:rPr>
          <w:b/>
          <w:i/>
          <w:sz w:val="28"/>
          <w:szCs w:val="28"/>
        </w:rPr>
        <w:t xml:space="preserve">        </w:t>
      </w:r>
    </w:p>
    <w:p w:rsidR="00074EDA" w:rsidRPr="00CA5DF3" w:rsidRDefault="0022011D" w:rsidP="00195418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6279B9" w:rsidRPr="00CA5DF3">
        <w:rPr>
          <w:b/>
          <w:i/>
          <w:sz w:val="28"/>
          <w:szCs w:val="28"/>
        </w:rPr>
        <w:t xml:space="preserve"> </w:t>
      </w:r>
      <w:r w:rsidR="0079784A" w:rsidRPr="00CA5DF3">
        <w:rPr>
          <w:b/>
          <w:i/>
          <w:sz w:val="28"/>
          <w:szCs w:val="28"/>
        </w:rPr>
        <w:t xml:space="preserve">  </w:t>
      </w:r>
      <w:r w:rsidR="00195418" w:rsidRPr="00CA5DF3">
        <w:rPr>
          <w:b/>
          <w:i/>
          <w:sz w:val="28"/>
          <w:szCs w:val="28"/>
        </w:rPr>
        <w:t xml:space="preserve"> </w:t>
      </w:r>
      <w:r w:rsidR="003E5693" w:rsidRPr="00CA5DF3">
        <w:rPr>
          <w:b/>
          <w:i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  <w:lang w:val="be-BY"/>
        </w:rPr>
        <w:t xml:space="preserve">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   </w:t>
      </w:r>
      <w:r w:rsidR="00195418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195418" w:rsidRPr="00CA5DF3">
        <w:rPr>
          <w:b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22011D">
        <w:rPr>
          <w:b/>
          <w:bCs/>
          <w:sz w:val="28"/>
          <w:szCs w:val="28"/>
        </w:rPr>
        <w:t>03</w:t>
      </w:r>
      <w:r w:rsidR="00357078" w:rsidRPr="00CA5DF3">
        <w:rPr>
          <w:b/>
          <w:bCs/>
          <w:sz w:val="28"/>
          <w:szCs w:val="28"/>
        </w:rPr>
        <w:t xml:space="preserve">» </w:t>
      </w:r>
      <w:r w:rsidR="0022011D">
        <w:rPr>
          <w:b/>
          <w:bCs/>
          <w:sz w:val="28"/>
          <w:szCs w:val="28"/>
        </w:rPr>
        <w:t>февраль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894CF3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277F8F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22011D">
        <w:rPr>
          <w:b/>
          <w:bCs/>
          <w:sz w:val="28"/>
          <w:szCs w:val="28"/>
        </w:rPr>
        <w:t>19-1</w:t>
      </w:r>
      <w:r w:rsidR="006B2CA9" w:rsidRPr="00CA5DF3">
        <w:rPr>
          <w:b/>
          <w:bCs/>
          <w:sz w:val="28"/>
          <w:szCs w:val="28"/>
        </w:rPr>
        <w:t xml:space="preserve"> </w:t>
      </w:r>
      <w:r w:rsidR="0022011D">
        <w:rPr>
          <w:b/>
          <w:bCs/>
          <w:sz w:val="28"/>
          <w:szCs w:val="28"/>
        </w:rPr>
        <w:t xml:space="preserve">         </w:t>
      </w:r>
      <w:r w:rsidR="00A009F2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</w:t>
      </w:r>
      <w:r w:rsidR="00025971" w:rsidRPr="00CA5DF3">
        <w:rPr>
          <w:b/>
          <w:bCs/>
          <w:sz w:val="28"/>
          <w:szCs w:val="28"/>
        </w:rPr>
        <w:t xml:space="preserve"> 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22011D">
        <w:rPr>
          <w:b/>
          <w:bCs/>
          <w:sz w:val="28"/>
          <w:szCs w:val="28"/>
        </w:rPr>
        <w:t>03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22011D">
        <w:rPr>
          <w:b/>
          <w:bCs/>
          <w:sz w:val="28"/>
          <w:szCs w:val="28"/>
        </w:rPr>
        <w:t>февраля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894CF3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2011D" w:rsidRDefault="0022011D" w:rsidP="00357078">
      <w:pPr>
        <w:rPr>
          <w:b/>
          <w:bCs/>
          <w:sz w:val="28"/>
          <w:szCs w:val="28"/>
        </w:rPr>
      </w:pPr>
    </w:p>
    <w:p w:rsidR="0022011D" w:rsidRDefault="0022011D" w:rsidP="0022011D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внесении изменений и дополнений в Положение о проведении конкурса на замещение вакантной должности муниципальной службы в администрации сельского поселения </w:t>
      </w:r>
      <w:proofErr w:type="spellStart"/>
      <w:r>
        <w:rPr>
          <w:b/>
          <w:i/>
          <w:sz w:val="28"/>
          <w:szCs w:val="28"/>
        </w:rPr>
        <w:t>Удельно-Дуванейский</w:t>
      </w:r>
      <w:proofErr w:type="spellEnd"/>
      <w:r>
        <w:rPr>
          <w:b/>
          <w:i/>
          <w:sz w:val="28"/>
          <w:szCs w:val="28"/>
        </w:rPr>
        <w:t xml:space="preserve">  сельсовет муниципального района Благовещенский район Республики Башкортостан, утвержденное </w:t>
      </w:r>
      <w:r>
        <w:rPr>
          <w:b/>
          <w:bCs/>
          <w:i/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b/>
          <w:bCs/>
          <w:i/>
          <w:sz w:val="28"/>
          <w:szCs w:val="28"/>
        </w:rPr>
        <w:t>Удельно-Дуванейский</w:t>
      </w:r>
      <w:proofErr w:type="spellEnd"/>
      <w:r>
        <w:rPr>
          <w:b/>
          <w:bCs/>
          <w:i/>
          <w:sz w:val="28"/>
          <w:szCs w:val="28"/>
        </w:rPr>
        <w:t xml:space="preserve">  сельсовет муниципального района Благовещенский район Республики Башкортостан от 13.08. 2010 года №41-2</w:t>
      </w:r>
    </w:p>
    <w:p w:rsidR="0022011D" w:rsidRDefault="0022011D" w:rsidP="00220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011D" w:rsidRDefault="0022011D" w:rsidP="0022011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131–ФЗ «Об общих принципах организации местного самоуправления в Российской Федерации», Федеральным законом Российской Федерации от 02 марта 2007 года № 25-ФЗ «О муниципальной службе в Российской Федерации»,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 Совет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</w:p>
    <w:p w:rsidR="0022011D" w:rsidRDefault="0022011D" w:rsidP="0022011D">
      <w:pPr>
        <w:autoSpaceDE w:val="0"/>
        <w:autoSpaceDN w:val="0"/>
        <w:adjustRightInd w:val="0"/>
        <w:ind w:firstLine="708"/>
        <w:jc w:val="both"/>
        <w:outlineLvl w:val="0"/>
      </w:pPr>
    </w:p>
    <w:p w:rsidR="0022011D" w:rsidRDefault="0022011D" w:rsidP="0022011D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2011D" w:rsidRDefault="0022011D" w:rsidP="0022011D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2011D" w:rsidRDefault="0022011D" w:rsidP="0022011D">
      <w:pPr>
        <w:numPr>
          <w:ilvl w:val="0"/>
          <w:numId w:val="23"/>
        </w:numPr>
        <w:tabs>
          <w:tab w:val="clear" w:pos="10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проведении конкурса на замещение вакантной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Башкортостан, утвержденное решением Совета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от 13.08. 2010 года № 41-2  следующие изменения и дополнения</w:t>
      </w:r>
    </w:p>
    <w:p w:rsidR="0022011D" w:rsidRDefault="0022011D" w:rsidP="0022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пунктах 1, 10, 11, 17, 19, 21 слово «гражданской» заменить словом «муниципальной»</w:t>
      </w:r>
    </w:p>
    <w:p w:rsidR="0022011D" w:rsidRDefault="0022011D" w:rsidP="0022011D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hyperlink r:id="rId7" w:history="1">
        <w:r w:rsidRPr="0022011D">
          <w:rPr>
            <w:rStyle w:val="a8"/>
            <w:color w:val="auto"/>
            <w:sz w:val="28"/>
            <w:szCs w:val="28"/>
            <w:u w:val="none"/>
          </w:rPr>
          <w:t>пункт 5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22011D" w:rsidRDefault="0022011D" w:rsidP="0022011D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 поступлении на муниципальную службу гражданин представляет: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заявление с просьбой о поступлении на муниципальную службу и замещении должности муниципальной службы;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собственноручно заполненную и подписанную анкету, форма которой утверждена распоряжением Правительства Российской Федерации от 26 мая 2005 года № 667-р;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паспорт;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трудовую книжку, за исключением случаев, когда трудовой договор (контракт) заключается впервые;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документ об образовании;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документы воинского учета - для граждан, пребывающих в запасе, и лиц, подлежащих призыву на военную службу;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заключение медицинской организации об отсутствии заболевания, препятствующего поступлению на муниципальную службу;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10.1.сведения о размещении информации в информационно-телекоммуникационной сети «Интернет, при поступлении на службу за три календарных года, предшествующих году поступления на муниципальную службу;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Федерации.».</w:t>
      </w:r>
    </w:p>
    <w:p w:rsidR="0022011D" w:rsidRDefault="0022011D" w:rsidP="0022011D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3) пункт 9 изложить в следующей редакции: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«Документы, указанные в пункте 5 настоящего Положения, представляются в орган местного самоуправления в течение 21 дня со дня размещения объявления об их приеме на официальном сайте органа местного самоуправления в информационно-телекоммуникационной сети «Интернет.»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пункт 22 изложить в следующей редакции: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 сайте органа местного самоуправления в информационно-телекоммуникационной сети «Интернет.»</w:t>
      </w: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11D" w:rsidRDefault="0022011D" w:rsidP="002201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данное решение на 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по адресу </w:t>
      </w:r>
      <w:proofErr w:type="spellStart"/>
      <w:r>
        <w:rPr>
          <w:sz w:val="28"/>
          <w:szCs w:val="28"/>
        </w:rPr>
        <w:t>с.Удельно-дуваней</w:t>
      </w:r>
      <w:proofErr w:type="spellEnd"/>
      <w:r>
        <w:rPr>
          <w:sz w:val="28"/>
          <w:szCs w:val="28"/>
        </w:rPr>
        <w:t>, ул.Димитрова, д.24 и на официальном сайте администрации сельского поселения.</w:t>
      </w:r>
    </w:p>
    <w:p w:rsidR="0022011D" w:rsidRDefault="0022011D" w:rsidP="0022011D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22011D" w:rsidRDefault="0022011D" w:rsidP="0022011D">
      <w:pPr>
        <w:tabs>
          <w:tab w:val="left" w:pos="540"/>
        </w:tabs>
        <w:jc w:val="both"/>
        <w:rPr>
          <w:sz w:val="28"/>
          <w:szCs w:val="28"/>
        </w:rPr>
      </w:pPr>
    </w:p>
    <w:p w:rsidR="0022011D" w:rsidRDefault="0022011D" w:rsidP="0022011D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2011D" w:rsidRDefault="0022011D" w:rsidP="0022011D">
      <w:pPr>
        <w:jc w:val="center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сельсовет:                         </w:t>
      </w:r>
      <w:r>
        <w:rPr>
          <w:sz w:val="28"/>
          <w:szCs w:val="28"/>
        </w:rPr>
        <w:tab/>
        <w:t xml:space="preserve">                Н.С.Жилина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sectPr w:rsidR="00277F8F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2011D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86B38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71271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91971"/>
    <w:rsid w:val="00794E50"/>
    <w:rsid w:val="0079784A"/>
    <w:rsid w:val="007B46BD"/>
    <w:rsid w:val="007D6FCE"/>
    <w:rsid w:val="0081252B"/>
    <w:rsid w:val="00812B69"/>
    <w:rsid w:val="00824D46"/>
    <w:rsid w:val="00836E23"/>
    <w:rsid w:val="008510F8"/>
    <w:rsid w:val="00873D70"/>
    <w:rsid w:val="00886565"/>
    <w:rsid w:val="00894CF3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F9"/>
    <w:rsid w:val="00962E2A"/>
    <w:rsid w:val="00975F2E"/>
    <w:rsid w:val="009B76A5"/>
    <w:rsid w:val="009C4DD8"/>
    <w:rsid w:val="00A009F2"/>
    <w:rsid w:val="00A034F2"/>
    <w:rsid w:val="00A77A58"/>
    <w:rsid w:val="00A81FF1"/>
    <w:rsid w:val="00A82D9D"/>
    <w:rsid w:val="00AC3BD0"/>
    <w:rsid w:val="00AE08D2"/>
    <w:rsid w:val="00AE2E75"/>
    <w:rsid w:val="00AE5F1A"/>
    <w:rsid w:val="00B02968"/>
    <w:rsid w:val="00B07131"/>
    <w:rsid w:val="00B15562"/>
    <w:rsid w:val="00B20E49"/>
    <w:rsid w:val="00B2338E"/>
    <w:rsid w:val="00B24CEF"/>
    <w:rsid w:val="00B32669"/>
    <w:rsid w:val="00B54BE1"/>
    <w:rsid w:val="00B6209E"/>
    <w:rsid w:val="00B764C0"/>
    <w:rsid w:val="00B800E9"/>
    <w:rsid w:val="00B81374"/>
    <w:rsid w:val="00BC1E8A"/>
    <w:rsid w:val="00BC7753"/>
    <w:rsid w:val="00BD4B62"/>
    <w:rsid w:val="00BE5724"/>
    <w:rsid w:val="00C16182"/>
    <w:rsid w:val="00C27DAC"/>
    <w:rsid w:val="00C4533C"/>
    <w:rsid w:val="00C64258"/>
    <w:rsid w:val="00C761AE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F8D"/>
    <w:rsid w:val="00DC197C"/>
    <w:rsid w:val="00DD7336"/>
    <w:rsid w:val="00DE3AAB"/>
    <w:rsid w:val="00DE4503"/>
    <w:rsid w:val="00E170B5"/>
    <w:rsid w:val="00E20232"/>
    <w:rsid w:val="00E34D39"/>
    <w:rsid w:val="00E82817"/>
    <w:rsid w:val="00E9392B"/>
    <w:rsid w:val="00EA2F1E"/>
    <w:rsid w:val="00EE31C1"/>
    <w:rsid w:val="00F03DA3"/>
    <w:rsid w:val="00F07E1C"/>
    <w:rsid w:val="00F115CB"/>
    <w:rsid w:val="00F22A46"/>
    <w:rsid w:val="00F247FC"/>
    <w:rsid w:val="00F4172B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rsid w:val="00DE3AAB"/>
    <w:pPr>
      <w:spacing w:after="120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rsid w:val="00236502"/>
    <w:pPr>
      <w:spacing w:after="120" w:line="480" w:lineRule="auto"/>
      <w:ind w:left="283"/>
    </w:pPr>
  </w:style>
  <w:style w:type="paragraph" w:styleId="a7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styleId="a8">
    <w:name w:val="Hyperlink"/>
    <w:basedOn w:val="a0"/>
    <w:unhideWhenUsed/>
    <w:rsid w:val="00220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D4FDD8FF3748FF55BC7CBDB6B0E1FF067255FF799A7C02DF5DF65B884BD670DBD0F1B6B0891FBE6C7D27C3y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AD69-0E1A-4747-AA0B-7FF5C2D0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2017-02-10T09:44:00Z</cp:lastPrinted>
  <dcterms:created xsi:type="dcterms:W3CDTF">2017-02-10T07:41:00Z</dcterms:created>
  <dcterms:modified xsi:type="dcterms:W3CDTF">2017-02-10T09:45:00Z</dcterms:modified>
</cp:coreProperties>
</file>