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</w:t>
      </w:r>
      <w:r w:rsidR="007E6F5F">
        <w:rPr>
          <w:b/>
          <w:sz w:val="28"/>
          <w:szCs w:val="28"/>
        </w:rPr>
        <w:t xml:space="preserve"> </w:t>
      </w:r>
      <w:r w:rsidR="00195418" w:rsidRPr="00CA5DF3">
        <w:rPr>
          <w:b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7E6F5F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F40B9A">
        <w:rPr>
          <w:b/>
          <w:bCs/>
          <w:sz w:val="28"/>
          <w:szCs w:val="28"/>
        </w:rPr>
        <w:t>2</w:t>
      </w:r>
      <w:r w:rsidR="00AF7634">
        <w:rPr>
          <w:b/>
          <w:bCs/>
          <w:sz w:val="28"/>
          <w:szCs w:val="28"/>
        </w:rPr>
        <w:t>-</w:t>
      </w:r>
      <w:r w:rsidR="00C17035">
        <w:rPr>
          <w:b/>
          <w:bCs/>
          <w:sz w:val="28"/>
          <w:szCs w:val="28"/>
        </w:rPr>
        <w:t>5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марта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DF13A6" w:rsidRDefault="00DF13A6" w:rsidP="00DF13A6">
      <w:pPr>
        <w:rPr>
          <w:b/>
          <w:bCs/>
          <w:sz w:val="36"/>
        </w:rPr>
      </w:pPr>
    </w:p>
    <w:p w:rsidR="00DF13A6" w:rsidRPr="0052383D" w:rsidRDefault="00DF13A6" w:rsidP="0052383D">
      <w:pPr>
        <w:jc w:val="center"/>
        <w:rPr>
          <w:b/>
          <w:i/>
        </w:rPr>
      </w:pPr>
    </w:p>
    <w:p w:rsidR="00C17035" w:rsidRPr="0052383D" w:rsidRDefault="00DF13A6" w:rsidP="0052383D">
      <w:pPr>
        <w:ind w:left="360"/>
        <w:jc w:val="center"/>
        <w:rPr>
          <w:b/>
          <w:i/>
          <w:sz w:val="28"/>
          <w:szCs w:val="28"/>
        </w:rPr>
      </w:pPr>
      <w:r w:rsidRPr="0052383D">
        <w:rPr>
          <w:b/>
          <w:i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52383D">
        <w:rPr>
          <w:b/>
          <w:i/>
          <w:sz w:val="28"/>
          <w:szCs w:val="28"/>
        </w:rPr>
        <w:t>Удельно-Дуванейский</w:t>
      </w:r>
      <w:proofErr w:type="spellEnd"/>
      <w:r w:rsidRPr="0052383D">
        <w:rPr>
          <w:b/>
          <w:i/>
          <w:sz w:val="28"/>
          <w:szCs w:val="28"/>
        </w:rPr>
        <w:t xml:space="preserve"> сельсовет муниципального района</w:t>
      </w:r>
    </w:p>
    <w:p w:rsidR="00C17035" w:rsidRPr="0052383D" w:rsidRDefault="00DF13A6" w:rsidP="0052383D">
      <w:pPr>
        <w:ind w:left="360"/>
        <w:jc w:val="center"/>
        <w:rPr>
          <w:b/>
          <w:i/>
          <w:sz w:val="28"/>
          <w:szCs w:val="28"/>
        </w:rPr>
      </w:pPr>
      <w:r w:rsidRPr="0052383D">
        <w:rPr>
          <w:b/>
          <w:i/>
          <w:sz w:val="28"/>
          <w:szCs w:val="28"/>
        </w:rPr>
        <w:t>Благовещенский район Республики Башкортостан</w:t>
      </w:r>
      <w:r w:rsidR="00C17035" w:rsidRPr="0052383D">
        <w:rPr>
          <w:b/>
          <w:i/>
          <w:sz w:val="28"/>
          <w:szCs w:val="28"/>
        </w:rPr>
        <w:t xml:space="preserve">  </w:t>
      </w:r>
      <w:r w:rsidRPr="0052383D">
        <w:rPr>
          <w:b/>
          <w:i/>
          <w:sz w:val="28"/>
          <w:szCs w:val="28"/>
        </w:rPr>
        <w:t xml:space="preserve">«О бюджете сельского поселения </w:t>
      </w:r>
      <w:proofErr w:type="spellStart"/>
      <w:r w:rsidRPr="0052383D">
        <w:rPr>
          <w:b/>
          <w:i/>
          <w:sz w:val="28"/>
          <w:szCs w:val="28"/>
        </w:rPr>
        <w:t>Удельно-Дуванейский</w:t>
      </w:r>
      <w:proofErr w:type="spellEnd"/>
      <w:r w:rsidRPr="0052383D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 на 2017 год</w:t>
      </w:r>
    </w:p>
    <w:p w:rsidR="00DF13A6" w:rsidRPr="0052383D" w:rsidRDefault="00DF13A6" w:rsidP="0052383D">
      <w:pPr>
        <w:ind w:left="360"/>
        <w:jc w:val="center"/>
        <w:rPr>
          <w:b/>
          <w:i/>
          <w:sz w:val="28"/>
          <w:szCs w:val="28"/>
        </w:rPr>
      </w:pPr>
      <w:r w:rsidRPr="0052383D">
        <w:rPr>
          <w:b/>
          <w:i/>
          <w:sz w:val="28"/>
          <w:szCs w:val="28"/>
        </w:rPr>
        <w:t>и на плановый период 2018 и 2019 годы»</w:t>
      </w:r>
    </w:p>
    <w:p w:rsidR="00DF13A6" w:rsidRPr="00C564F1" w:rsidRDefault="00DF13A6" w:rsidP="00DF13A6">
      <w:pPr>
        <w:ind w:left="360"/>
        <w:jc w:val="center"/>
        <w:rPr>
          <w:sz w:val="28"/>
          <w:szCs w:val="28"/>
        </w:rPr>
      </w:pPr>
    </w:p>
    <w:p w:rsidR="00DF13A6" w:rsidRPr="00C564F1" w:rsidRDefault="00DF13A6" w:rsidP="00DF13A6">
      <w:pPr>
        <w:ind w:left="360"/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         Совет сельского поселения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DF13A6" w:rsidRPr="00C564F1" w:rsidRDefault="00DF13A6" w:rsidP="00DF13A6">
      <w:pPr>
        <w:ind w:left="360"/>
        <w:jc w:val="both"/>
        <w:rPr>
          <w:sz w:val="28"/>
          <w:szCs w:val="28"/>
        </w:rPr>
      </w:pPr>
    </w:p>
    <w:p w:rsidR="00DF13A6" w:rsidRPr="00C564F1" w:rsidRDefault="00DF13A6" w:rsidP="00DF13A6">
      <w:pPr>
        <w:ind w:left="360"/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    Решил: </w:t>
      </w:r>
    </w:p>
    <w:p w:rsidR="00DF13A6" w:rsidRPr="00C564F1" w:rsidRDefault="00DF13A6" w:rsidP="00DF13A6">
      <w:pPr>
        <w:ind w:left="360"/>
        <w:jc w:val="both"/>
        <w:rPr>
          <w:sz w:val="28"/>
          <w:szCs w:val="28"/>
        </w:rPr>
      </w:pPr>
    </w:p>
    <w:p w:rsidR="00DF13A6" w:rsidRPr="00C564F1" w:rsidRDefault="00DF13A6" w:rsidP="00DF13A6">
      <w:pPr>
        <w:ind w:left="360"/>
        <w:jc w:val="both"/>
        <w:rPr>
          <w:sz w:val="28"/>
          <w:szCs w:val="28"/>
        </w:rPr>
      </w:pPr>
    </w:p>
    <w:p w:rsidR="00DF13A6" w:rsidRPr="00C564F1" w:rsidRDefault="00DF13A6" w:rsidP="00DF13A6">
      <w:pPr>
        <w:numPr>
          <w:ilvl w:val="0"/>
          <w:numId w:val="10"/>
        </w:numPr>
        <w:ind w:left="64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Внести изменения в приложения решения  Совета сельского поселения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муниципального района Благовещенский район Республики Башкортостан  № 18-1 от 23.12.2016г «О бюджете сельского поселения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на 2017 год и на плановый период 2018 и 2019 годы» </w:t>
      </w:r>
    </w:p>
    <w:p w:rsidR="00DF13A6" w:rsidRPr="00C564F1" w:rsidRDefault="00DF13A6" w:rsidP="00DF13A6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приложение  №1  изложить в новой редакции (прилагается)</w:t>
      </w:r>
    </w:p>
    <w:p w:rsidR="00DF13A6" w:rsidRPr="00C564F1" w:rsidRDefault="00DF13A6" w:rsidP="00DF13A6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приложение  №8  изложить в новой редакции (прилагается)</w:t>
      </w:r>
    </w:p>
    <w:p w:rsidR="00DF13A6" w:rsidRPr="00C564F1" w:rsidRDefault="00DF13A6" w:rsidP="00DF13A6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приложение № 10 изложить в новой редакции (прилагается)</w:t>
      </w:r>
    </w:p>
    <w:p w:rsidR="00DF13A6" w:rsidRPr="00C564F1" w:rsidRDefault="00DF13A6" w:rsidP="00DF13A6">
      <w:pPr>
        <w:ind w:left="1080"/>
        <w:jc w:val="both"/>
        <w:rPr>
          <w:sz w:val="28"/>
          <w:szCs w:val="28"/>
        </w:rPr>
      </w:pPr>
    </w:p>
    <w:p w:rsidR="00DF13A6" w:rsidRPr="00C564F1" w:rsidRDefault="00DF13A6" w:rsidP="00DF13A6">
      <w:pPr>
        <w:ind w:left="720"/>
        <w:jc w:val="both"/>
        <w:rPr>
          <w:sz w:val="28"/>
          <w:szCs w:val="28"/>
        </w:rPr>
      </w:pPr>
    </w:p>
    <w:p w:rsidR="00C17035" w:rsidRDefault="00DF13A6" w:rsidP="00C17035">
      <w:pPr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</w:t>
      </w:r>
      <w:r w:rsidR="00C17035" w:rsidRPr="001B58AD">
        <w:rPr>
          <w:sz w:val="28"/>
          <w:szCs w:val="28"/>
        </w:rPr>
        <w:t xml:space="preserve">      2 . Решение </w:t>
      </w:r>
      <w:r w:rsidR="00C17035">
        <w:rPr>
          <w:sz w:val="28"/>
          <w:szCs w:val="28"/>
        </w:rPr>
        <w:t>обнародовать</w:t>
      </w:r>
      <w:r w:rsidR="00C17035" w:rsidRPr="001B58AD">
        <w:rPr>
          <w:sz w:val="28"/>
          <w:szCs w:val="28"/>
        </w:rPr>
        <w:t xml:space="preserve"> </w:t>
      </w:r>
      <w:r w:rsidR="00C17035">
        <w:rPr>
          <w:sz w:val="28"/>
          <w:szCs w:val="28"/>
        </w:rPr>
        <w:t xml:space="preserve">на информационном стенде администрации сельского поселения  по адресу: с.Удельно-Дуваней, ул.Димитрова, д.24 и </w:t>
      </w:r>
      <w:r w:rsidR="00C17035" w:rsidRPr="001B58AD">
        <w:rPr>
          <w:sz w:val="28"/>
          <w:szCs w:val="28"/>
        </w:rPr>
        <w:t>в здании библиотеки по адресу</w:t>
      </w:r>
      <w:r w:rsidR="00C17035">
        <w:rPr>
          <w:sz w:val="28"/>
          <w:szCs w:val="28"/>
        </w:rPr>
        <w:t>:</w:t>
      </w:r>
      <w:r w:rsidR="00C17035" w:rsidRPr="001B58AD">
        <w:rPr>
          <w:sz w:val="28"/>
          <w:szCs w:val="28"/>
        </w:rPr>
        <w:t xml:space="preserve">  с. Удельно-Дуваней, ул. </w:t>
      </w:r>
      <w:r w:rsidR="00C17035">
        <w:rPr>
          <w:sz w:val="28"/>
          <w:szCs w:val="28"/>
        </w:rPr>
        <w:t>Зырянова, д.21.</w:t>
      </w:r>
    </w:p>
    <w:p w:rsidR="00DF13A6" w:rsidRPr="00C564F1" w:rsidRDefault="00DF13A6" w:rsidP="00DF13A6">
      <w:pPr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         </w:t>
      </w:r>
    </w:p>
    <w:p w:rsidR="00DF13A6" w:rsidRPr="00C564F1" w:rsidRDefault="00DF13A6" w:rsidP="00DF13A6">
      <w:pPr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      3. Решение вступает в силу со дня его подписания.                                                   </w:t>
      </w:r>
    </w:p>
    <w:p w:rsidR="00DF13A6" w:rsidRPr="00C564F1" w:rsidRDefault="00DF13A6" w:rsidP="00DF13A6">
      <w:pPr>
        <w:ind w:left="360"/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</w:t>
      </w:r>
    </w:p>
    <w:p w:rsidR="00DF13A6" w:rsidRPr="00C564F1" w:rsidRDefault="00DF13A6" w:rsidP="00DF13A6">
      <w:pPr>
        <w:ind w:left="360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Глава сельского поселения</w:t>
      </w:r>
    </w:p>
    <w:p w:rsidR="00C17035" w:rsidRDefault="00DF13A6" w:rsidP="00DF13A6">
      <w:pPr>
        <w:rPr>
          <w:sz w:val="28"/>
          <w:szCs w:val="28"/>
        </w:rPr>
      </w:pPr>
      <w:r w:rsidRPr="00C564F1">
        <w:rPr>
          <w:sz w:val="28"/>
          <w:szCs w:val="28"/>
        </w:rPr>
        <w:t xml:space="preserve">     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</w:t>
      </w:r>
      <w:r w:rsidR="00C17035">
        <w:rPr>
          <w:sz w:val="28"/>
          <w:szCs w:val="28"/>
        </w:rPr>
        <w:t>:                                     Н.С.Жилина</w:t>
      </w:r>
    </w:p>
    <w:p w:rsidR="00DF13A6" w:rsidRPr="00C564F1" w:rsidRDefault="00DF13A6" w:rsidP="00DF13A6">
      <w:pPr>
        <w:rPr>
          <w:sz w:val="28"/>
          <w:szCs w:val="28"/>
        </w:rPr>
      </w:pPr>
      <w:r w:rsidRPr="00C564F1">
        <w:rPr>
          <w:sz w:val="28"/>
          <w:szCs w:val="28"/>
        </w:rPr>
        <w:t xml:space="preserve">                                  </w:t>
      </w:r>
      <w:r w:rsidR="00C17035">
        <w:rPr>
          <w:sz w:val="28"/>
          <w:szCs w:val="28"/>
        </w:rPr>
        <w:t xml:space="preserve">                              </w:t>
      </w:r>
    </w:p>
    <w:p w:rsidR="00DF13A6" w:rsidRDefault="00DF13A6" w:rsidP="00DF13A6">
      <w:pPr>
        <w:rPr>
          <w:b/>
          <w:bCs/>
          <w:sz w:val="28"/>
          <w:szCs w:val="28"/>
        </w:rPr>
      </w:pPr>
    </w:p>
    <w:p w:rsidR="00C17035" w:rsidRDefault="00C17035" w:rsidP="00DF13A6">
      <w:pPr>
        <w:rPr>
          <w:b/>
          <w:bCs/>
          <w:sz w:val="28"/>
          <w:szCs w:val="28"/>
        </w:rPr>
      </w:pPr>
    </w:p>
    <w:p w:rsidR="00C17035" w:rsidRDefault="00C17035" w:rsidP="00DF13A6">
      <w:pPr>
        <w:rPr>
          <w:b/>
          <w:bCs/>
          <w:sz w:val="28"/>
          <w:szCs w:val="28"/>
        </w:rPr>
      </w:pPr>
    </w:p>
    <w:p w:rsidR="00C17035" w:rsidRPr="00C564F1" w:rsidRDefault="00C17035" w:rsidP="00DF13A6">
      <w:pPr>
        <w:rPr>
          <w:b/>
          <w:bCs/>
          <w:sz w:val="28"/>
          <w:szCs w:val="28"/>
        </w:rPr>
      </w:pPr>
    </w:p>
    <w:p w:rsidR="00DF13A6" w:rsidRPr="00C17035" w:rsidRDefault="00DF13A6" w:rsidP="00C564F1">
      <w:pPr>
        <w:jc w:val="right"/>
        <w:rPr>
          <w:bCs/>
        </w:rPr>
      </w:pPr>
      <w:r w:rsidRPr="00C17035">
        <w:rPr>
          <w:bCs/>
        </w:rPr>
        <w:lastRenderedPageBreak/>
        <w:t xml:space="preserve">                                                              Приложение №1</w:t>
      </w:r>
    </w:p>
    <w:p w:rsidR="00DF13A6" w:rsidRPr="00C17035" w:rsidRDefault="00DF13A6" w:rsidP="00C564F1">
      <w:pPr>
        <w:jc w:val="right"/>
        <w:rPr>
          <w:bCs/>
        </w:rPr>
      </w:pPr>
      <w:r w:rsidRPr="00C17035">
        <w:rPr>
          <w:bCs/>
        </w:rPr>
        <w:t xml:space="preserve">                                                                              </w:t>
      </w:r>
      <w:r w:rsidR="00C564F1" w:rsidRPr="00C17035">
        <w:rPr>
          <w:bCs/>
        </w:rPr>
        <w:t xml:space="preserve">                             </w:t>
      </w:r>
      <w:r w:rsidRPr="00C17035">
        <w:rPr>
          <w:bCs/>
        </w:rPr>
        <w:t xml:space="preserve">  к решению Совета</w:t>
      </w:r>
    </w:p>
    <w:p w:rsidR="00DF13A6" w:rsidRPr="00C17035" w:rsidRDefault="00DF13A6" w:rsidP="00C564F1">
      <w:pPr>
        <w:jc w:val="right"/>
        <w:rPr>
          <w:bCs/>
        </w:rPr>
      </w:pPr>
      <w:r w:rsidRPr="00C17035">
        <w:rPr>
          <w:bCs/>
        </w:rPr>
        <w:t xml:space="preserve">                                                                                                                сельского поселения</w:t>
      </w:r>
    </w:p>
    <w:p w:rsidR="00DF13A6" w:rsidRPr="00C17035" w:rsidRDefault="00DF13A6" w:rsidP="00C564F1">
      <w:pPr>
        <w:jc w:val="right"/>
        <w:rPr>
          <w:bCs/>
        </w:rPr>
      </w:pPr>
      <w:r w:rsidRPr="00C17035">
        <w:rPr>
          <w:bCs/>
        </w:rPr>
        <w:t xml:space="preserve">                                                                                                                </w:t>
      </w:r>
      <w:proofErr w:type="spellStart"/>
      <w:r w:rsidRPr="00C17035">
        <w:t>Удельно-Дуванейский</w:t>
      </w:r>
      <w:proofErr w:type="spellEnd"/>
      <w:r w:rsidRPr="00C17035">
        <w:rPr>
          <w:bCs/>
        </w:rPr>
        <w:t xml:space="preserve"> сельсовет </w:t>
      </w:r>
    </w:p>
    <w:p w:rsidR="00DF13A6" w:rsidRPr="00C17035" w:rsidRDefault="00DF13A6" w:rsidP="00C564F1">
      <w:pPr>
        <w:jc w:val="right"/>
        <w:rPr>
          <w:bCs/>
        </w:rPr>
      </w:pPr>
      <w:r w:rsidRPr="00C17035">
        <w:rPr>
          <w:bCs/>
        </w:rPr>
        <w:t xml:space="preserve">                                                                                                                муниципального района Благовещенский</w:t>
      </w:r>
    </w:p>
    <w:p w:rsidR="00DF13A6" w:rsidRPr="00C17035" w:rsidRDefault="00DF13A6" w:rsidP="00C564F1">
      <w:pPr>
        <w:jc w:val="right"/>
        <w:rPr>
          <w:bCs/>
        </w:rPr>
      </w:pPr>
      <w:r w:rsidRPr="00C17035">
        <w:rPr>
          <w:bCs/>
        </w:rPr>
        <w:t xml:space="preserve">                                                                                                                район Республики Башкортостан</w:t>
      </w:r>
    </w:p>
    <w:p w:rsidR="00DF13A6" w:rsidRDefault="00DF13A6" w:rsidP="00C564F1">
      <w:pPr>
        <w:jc w:val="right"/>
        <w:rPr>
          <w:bCs/>
        </w:rPr>
      </w:pPr>
      <w:r w:rsidRPr="00C17035">
        <w:rPr>
          <w:bCs/>
        </w:rPr>
        <w:t xml:space="preserve">                                                                            </w:t>
      </w:r>
      <w:r w:rsidR="00C17035">
        <w:rPr>
          <w:bCs/>
        </w:rPr>
        <w:t xml:space="preserve">                            </w:t>
      </w:r>
      <w:r w:rsidRPr="00C17035">
        <w:rPr>
          <w:bCs/>
        </w:rPr>
        <w:t xml:space="preserve">     от 2</w:t>
      </w:r>
      <w:r w:rsidR="00C17035">
        <w:rPr>
          <w:bCs/>
        </w:rPr>
        <w:t>8</w:t>
      </w:r>
      <w:r w:rsidRPr="00C17035">
        <w:rPr>
          <w:bCs/>
        </w:rPr>
        <w:t xml:space="preserve"> марта 2017 г   № </w:t>
      </w:r>
      <w:r w:rsidR="00C17035">
        <w:rPr>
          <w:bCs/>
        </w:rPr>
        <w:t>22-5</w:t>
      </w:r>
    </w:p>
    <w:p w:rsidR="00C17035" w:rsidRPr="00C17035" w:rsidRDefault="00C17035" w:rsidP="00C564F1">
      <w:pPr>
        <w:jc w:val="right"/>
        <w:rPr>
          <w:bCs/>
        </w:rPr>
      </w:pPr>
    </w:p>
    <w:p w:rsidR="00DF13A6" w:rsidRPr="00C564F1" w:rsidRDefault="00DF13A6" w:rsidP="00DF13A6">
      <w:pPr>
        <w:rPr>
          <w:b/>
          <w:bCs/>
          <w:sz w:val="28"/>
          <w:szCs w:val="28"/>
        </w:rPr>
      </w:pPr>
    </w:p>
    <w:p w:rsidR="00C17035" w:rsidRDefault="00DF13A6" w:rsidP="00C17035">
      <w:pPr>
        <w:ind w:left="-1080" w:firstLine="1080"/>
        <w:jc w:val="center"/>
        <w:rPr>
          <w:sz w:val="28"/>
          <w:szCs w:val="28"/>
        </w:rPr>
      </w:pPr>
      <w:r w:rsidRPr="00C564F1">
        <w:rPr>
          <w:sz w:val="28"/>
          <w:szCs w:val="28"/>
        </w:rPr>
        <w:t xml:space="preserve">Распределение доходов и расходов бюджета сельского поселения  </w:t>
      </w:r>
      <w:proofErr w:type="spellStart"/>
      <w:r w:rsidRPr="00C564F1">
        <w:rPr>
          <w:sz w:val="28"/>
          <w:szCs w:val="28"/>
        </w:rPr>
        <w:t>Удельно</w:t>
      </w:r>
      <w:proofErr w:type="spellEnd"/>
      <w:r w:rsidRPr="00C564F1">
        <w:rPr>
          <w:sz w:val="28"/>
          <w:szCs w:val="28"/>
        </w:rPr>
        <w:t>-</w:t>
      </w:r>
    </w:p>
    <w:p w:rsidR="00C17035" w:rsidRDefault="00DF13A6" w:rsidP="00C17035">
      <w:pPr>
        <w:ind w:left="-1080" w:firstLine="1080"/>
        <w:jc w:val="center"/>
        <w:rPr>
          <w:sz w:val="28"/>
          <w:szCs w:val="28"/>
        </w:rPr>
      </w:pPr>
      <w:proofErr w:type="spellStart"/>
      <w:r w:rsidRPr="00C564F1">
        <w:rPr>
          <w:sz w:val="28"/>
          <w:szCs w:val="28"/>
        </w:rPr>
        <w:t>Дуванейский</w:t>
      </w:r>
      <w:proofErr w:type="spellEnd"/>
      <w:r w:rsidR="00C17035">
        <w:rPr>
          <w:sz w:val="28"/>
          <w:szCs w:val="28"/>
        </w:rPr>
        <w:t xml:space="preserve">   </w:t>
      </w:r>
      <w:r w:rsidRPr="00C564F1">
        <w:rPr>
          <w:sz w:val="28"/>
          <w:szCs w:val="28"/>
        </w:rPr>
        <w:t>сельсовет муниципального района Благовещенский район</w:t>
      </w:r>
    </w:p>
    <w:p w:rsidR="00DF13A6" w:rsidRPr="00C564F1" w:rsidRDefault="00DF13A6" w:rsidP="00C17035">
      <w:pPr>
        <w:ind w:left="-1080" w:firstLine="1080"/>
        <w:jc w:val="center"/>
        <w:rPr>
          <w:sz w:val="28"/>
          <w:szCs w:val="28"/>
        </w:rPr>
      </w:pPr>
      <w:r w:rsidRPr="00C564F1">
        <w:rPr>
          <w:sz w:val="28"/>
          <w:szCs w:val="28"/>
        </w:rPr>
        <w:t xml:space="preserve">Республики Башкортостан </w:t>
      </w:r>
      <w:r w:rsidR="00C17035">
        <w:rPr>
          <w:sz w:val="28"/>
          <w:szCs w:val="28"/>
        </w:rPr>
        <w:t xml:space="preserve">  </w:t>
      </w:r>
      <w:r w:rsidRPr="00C564F1">
        <w:rPr>
          <w:sz w:val="28"/>
          <w:szCs w:val="28"/>
        </w:rPr>
        <w:t>на 2017год  по кварталам</w:t>
      </w:r>
    </w:p>
    <w:p w:rsidR="00DF13A6" w:rsidRPr="00C564F1" w:rsidRDefault="00DF13A6" w:rsidP="00DF13A6">
      <w:pPr>
        <w:ind w:left="-1080"/>
        <w:rPr>
          <w:sz w:val="28"/>
          <w:szCs w:val="28"/>
        </w:rPr>
      </w:pPr>
    </w:p>
    <w:p w:rsidR="00DF13A6" w:rsidRPr="00C564F1" w:rsidRDefault="00DF13A6" w:rsidP="00DF13A6">
      <w:pPr>
        <w:rPr>
          <w:bCs/>
          <w:sz w:val="28"/>
          <w:szCs w:val="28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879"/>
        <w:gridCol w:w="2978"/>
        <w:gridCol w:w="1274"/>
        <w:gridCol w:w="1276"/>
        <w:gridCol w:w="1589"/>
      </w:tblGrid>
      <w:tr w:rsidR="00DF13A6" w:rsidRPr="00C564F1" w:rsidTr="00DF13A6">
        <w:trPr>
          <w:trHeight w:val="1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564F1" w:rsidRDefault="00DF13A6">
            <w:pPr>
              <w:jc w:val="center"/>
              <w:rPr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Код БК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564F1" w:rsidRDefault="00DF13A6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Показатели</w:t>
            </w:r>
          </w:p>
          <w:p w:rsidR="00DF13A6" w:rsidRPr="00C564F1" w:rsidRDefault="00DF13A6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564F1" w:rsidRDefault="00DF13A6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F13A6" w:rsidRPr="00C564F1" w:rsidTr="00DF13A6">
        <w:trPr>
          <w:trHeight w:val="1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17035" w:rsidRDefault="00DF13A6" w:rsidP="00C17035">
            <w:pPr>
              <w:rPr>
                <w:bCs/>
                <w:sz w:val="28"/>
                <w:szCs w:val="28"/>
              </w:rPr>
            </w:pPr>
            <w:r w:rsidRPr="00C17035">
              <w:rPr>
                <w:bCs/>
                <w:sz w:val="28"/>
                <w:szCs w:val="28"/>
              </w:rPr>
              <w:t>разде</w:t>
            </w:r>
            <w:r w:rsidR="00C17035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17035" w:rsidRDefault="00DF13A6">
            <w:pPr>
              <w:rPr>
                <w:bCs/>
                <w:sz w:val="28"/>
                <w:szCs w:val="28"/>
              </w:rPr>
            </w:pPr>
            <w:r w:rsidRPr="00C17035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3A6" w:rsidRPr="00C564F1" w:rsidTr="00DF13A6">
        <w:trPr>
          <w:trHeight w:val="2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17035" w:rsidRDefault="00DF13A6">
            <w:r w:rsidRPr="00C17035">
              <w:t>\0503\791\10\0\02\06400\244\226.10\ФЗ.131.03.106\\15028\\ 013-1112\85808</w:t>
            </w:r>
          </w:p>
          <w:p w:rsidR="00DF13A6" w:rsidRPr="00C17035" w:rsidRDefault="00DF13A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17035" w:rsidRDefault="00DF13A6">
            <w:pPr>
              <w:rPr>
                <w:bCs/>
              </w:rPr>
            </w:pPr>
            <w:r w:rsidRPr="00C17035">
              <w:rPr>
                <w:bCs/>
              </w:rPr>
              <w:t>8042,00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17035" w:rsidRDefault="00DF13A6">
            <w:pPr>
              <w:rPr>
                <w:bCs/>
              </w:rPr>
            </w:pPr>
            <w:r w:rsidRPr="00C17035">
              <w:rPr>
                <w:bCs/>
              </w:rPr>
              <w:t>8042,00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Cs/>
                <w:sz w:val="28"/>
                <w:szCs w:val="28"/>
              </w:rPr>
            </w:pPr>
          </w:p>
        </w:tc>
      </w:tr>
      <w:tr w:rsidR="00DF13A6" w:rsidRPr="00C564F1" w:rsidTr="00DF13A6">
        <w:trPr>
          <w:trHeight w:val="2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17035" w:rsidRDefault="00DF13A6">
            <w:r w:rsidRPr="00C17035">
              <w:t>\0502\791\10\0\03\03560\244\226.10\ФЗ.131.03.125\\15015\\ 013-1112\85808</w:t>
            </w:r>
          </w:p>
          <w:p w:rsidR="00DF13A6" w:rsidRPr="00C17035" w:rsidRDefault="00DF13A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17035" w:rsidRDefault="00DF13A6">
            <w:pPr>
              <w:rPr>
                <w:bCs/>
              </w:rPr>
            </w:pPr>
            <w:r w:rsidRPr="00C17035">
              <w:rPr>
                <w:bCs/>
              </w:rPr>
              <w:t>-8042,00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6" w:rsidRPr="00C17035" w:rsidRDefault="00DF13A6">
            <w:pPr>
              <w:rPr>
                <w:bCs/>
              </w:rPr>
            </w:pPr>
            <w:r w:rsidRPr="00C17035">
              <w:rPr>
                <w:bCs/>
              </w:rPr>
              <w:t>8042,00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Cs/>
                <w:sz w:val="28"/>
                <w:szCs w:val="28"/>
              </w:rPr>
            </w:pPr>
          </w:p>
        </w:tc>
      </w:tr>
      <w:tr w:rsidR="00DF13A6" w:rsidRPr="00C564F1" w:rsidTr="00DF13A6">
        <w:trPr>
          <w:trHeight w:val="1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6" w:rsidRPr="00C564F1" w:rsidRDefault="00DF13A6">
            <w:pPr>
              <w:rPr>
                <w:bCs/>
                <w:sz w:val="28"/>
                <w:szCs w:val="28"/>
              </w:rPr>
            </w:pPr>
          </w:p>
        </w:tc>
      </w:tr>
    </w:tbl>
    <w:p w:rsidR="00DF13A6" w:rsidRPr="00C564F1" w:rsidRDefault="00DF13A6" w:rsidP="00DF13A6">
      <w:pPr>
        <w:ind w:right="277"/>
        <w:rPr>
          <w:bCs/>
          <w:sz w:val="28"/>
          <w:szCs w:val="28"/>
        </w:rPr>
      </w:pPr>
    </w:p>
    <w:p w:rsidR="00DF13A6" w:rsidRPr="00C564F1" w:rsidRDefault="00DF13A6" w:rsidP="00DF13A6">
      <w:pPr>
        <w:ind w:right="277"/>
        <w:rPr>
          <w:bCs/>
          <w:sz w:val="28"/>
          <w:szCs w:val="28"/>
        </w:rPr>
      </w:pPr>
    </w:p>
    <w:p w:rsidR="00DF13A6" w:rsidRPr="00C564F1" w:rsidRDefault="00DF13A6" w:rsidP="00DF13A6">
      <w:pPr>
        <w:ind w:right="277"/>
        <w:rPr>
          <w:bCs/>
          <w:sz w:val="28"/>
          <w:szCs w:val="28"/>
        </w:rPr>
      </w:pPr>
    </w:p>
    <w:p w:rsidR="00DF13A6" w:rsidRPr="00C564F1" w:rsidRDefault="00DF13A6" w:rsidP="00DF13A6">
      <w:pPr>
        <w:ind w:right="277"/>
        <w:rPr>
          <w:bCs/>
          <w:sz w:val="28"/>
          <w:szCs w:val="28"/>
        </w:rPr>
      </w:pPr>
    </w:p>
    <w:p w:rsidR="00DF13A6" w:rsidRPr="00C564F1" w:rsidRDefault="00DF13A6" w:rsidP="00DF13A6">
      <w:pPr>
        <w:ind w:right="277"/>
        <w:rPr>
          <w:bCs/>
          <w:sz w:val="28"/>
          <w:szCs w:val="28"/>
        </w:rPr>
      </w:pPr>
    </w:p>
    <w:p w:rsidR="00DF13A6" w:rsidRPr="00C564F1" w:rsidRDefault="00DF13A6" w:rsidP="00DF13A6">
      <w:pPr>
        <w:ind w:right="277"/>
        <w:rPr>
          <w:bCs/>
          <w:sz w:val="28"/>
          <w:szCs w:val="28"/>
        </w:rPr>
      </w:pPr>
    </w:p>
    <w:p w:rsidR="00DF13A6" w:rsidRPr="00C564F1" w:rsidRDefault="00DF13A6" w:rsidP="00DF13A6">
      <w:pPr>
        <w:ind w:right="277"/>
        <w:rPr>
          <w:bCs/>
          <w:sz w:val="28"/>
          <w:szCs w:val="28"/>
        </w:rPr>
      </w:pPr>
    </w:p>
    <w:p w:rsidR="0066506B" w:rsidRPr="00C564F1" w:rsidRDefault="0066506B" w:rsidP="0066506B">
      <w:pPr>
        <w:jc w:val="center"/>
        <w:rPr>
          <w:b/>
          <w:sz w:val="28"/>
          <w:szCs w:val="28"/>
        </w:rPr>
      </w:pPr>
    </w:p>
    <w:sectPr w:rsidR="0066506B" w:rsidRPr="00C564F1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60472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656A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2383D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03EB2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42227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670ED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03098"/>
    <w:rsid w:val="00C16182"/>
    <w:rsid w:val="00C17035"/>
    <w:rsid w:val="00C27DAC"/>
    <w:rsid w:val="00C4533C"/>
    <w:rsid w:val="00C564F1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9539D"/>
    <w:rsid w:val="00DC197C"/>
    <w:rsid w:val="00DC5D76"/>
    <w:rsid w:val="00DD538E"/>
    <w:rsid w:val="00DD7336"/>
    <w:rsid w:val="00DE3AAB"/>
    <w:rsid w:val="00DE4503"/>
    <w:rsid w:val="00DF13A6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203A-A365-4F56-8FDD-6A81655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15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2017-03-29T04:54:00Z</cp:lastPrinted>
  <dcterms:created xsi:type="dcterms:W3CDTF">2017-03-29T13:06:00Z</dcterms:created>
  <dcterms:modified xsi:type="dcterms:W3CDTF">2017-03-30T09:53:00Z</dcterms:modified>
</cp:coreProperties>
</file>