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77144F" w:rsidRDefault="0077144F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77144F" w:rsidRPr="0077144F" w:rsidRDefault="0077144F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D42296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7144F" w:rsidRPr="00D42296" w:rsidRDefault="0077144F" w:rsidP="0077144F">
            <w:r w:rsidRPr="00D42296">
              <w:t xml:space="preserve">                            </w:t>
            </w:r>
          </w:p>
          <w:p w:rsidR="0077144F" w:rsidRPr="0077144F" w:rsidRDefault="0077144F" w:rsidP="0077144F">
            <w:pPr>
              <w:rPr>
                <w:lang w:val="en-US"/>
              </w:rPr>
            </w:pPr>
            <w:r w:rsidRPr="00D42296">
              <w:t xml:space="preserve">                          </w:t>
            </w:r>
            <w:r w:rsidRPr="00D4229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 </w:t>
      </w:r>
      <w:r w:rsidR="00F247FC" w:rsidRPr="00CA5DF3">
        <w:rPr>
          <w:b/>
          <w:sz w:val="28"/>
          <w:szCs w:val="28"/>
        </w:rPr>
        <w:t xml:space="preserve"> </w:t>
      </w:r>
      <w:r w:rsidR="0077144F">
        <w:rPr>
          <w:b/>
          <w:sz w:val="28"/>
          <w:szCs w:val="28"/>
        </w:rPr>
        <w:t xml:space="preserve">  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647DA5">
        <w:rPr>
          <w:b/>
          <w:bCs/>
          <w:sz w:val="28"/>
          <w:szCs w:val="28"/>
        </w:rPr>
        <w:t>20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647DA5">
        <w:rPr>
          <w:b/>
          <w:bCs/>
          <w:sz w:val="28"/>
          <w:szCs w:val="28"/>
        </w:rPr>
        <w:t>июль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AF7634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77144F">
        <w:rPr>
          <w:b/>
          <w:bCs/>
          <w:sz w:val="28"/>
          <w:szCs w:val="28"/>
        </w:rPr>
        <w:t xml:space="preserve">  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6752BE">
        <w:rPr>
          <w:b/>
          <w:bCs/>
          <w:sz w:val="28"/>
          <w:szCs w:val="28"/>
        </w:rPr>
        <w:t>2</w:t>
      </w:r>
      <w:r w:rsidR="00647DA5">
        <w:rPr>
          <w:b/>
          <w:bCs/>
          <w:sz w:val="28"/>
          <w:szCs w:val="28"/>
        </w:rPr>
        <w:t>8</w:t>
      </w:r>
      <w:r w:rsidR="00AF7634">
        <w:rPr>
          <w:b/>
          <w:bCs/>
          <w:sz w:val="28"/>
          <w:szCs w:val="28"/>
        </w:rPr>
        <w:t>-</w:t>
      </w:r>
      <w:r w:rsidR="0023263D">
        <w:rPr>
          <w:b/>
          <w:bCs/>
          <w:sz w:val="28"/>
          <w:szCs w:val="28"/>
        </w:rPr>
        <w:t>4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6752BE">
        <w:rPr>
          <w:b/>
          <w:bCs/>
          <w:sz w:val="28"/>
          <w:szCs w:val="28"/>
        </w:rPr>
        <w:t xml:space="preserve">   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8B0377">
        <w:rPr>
          <w:b/>
          <w:bCs/>
          <w:sz w:val="28"/>
          <w:szCs w:val="28"/>
        </w:rPr>
        <w:t>2</w:t>
      </w:r>
      <w:r w:rsidR="00647DA5">
        <w:rPr>
          <w:b/>
          <w:bCs/>
          <w:sz w:val="28"/>
          <w:szCs w:val="28"/>
        </w:rPr>
        <w:t>0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647DA5">
        <w:rPr>
          <w:b/>
          <w:bCs/>
          <w:sz w:val="28"/>
          <w:szCs w:val="28"/>
        </w:rPr>
        <w:t>июля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AF7634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3E332F" w:rsidRPr="0023263D" w:rsidRDefault="003E332F" w:rsidP="000F0E57">
      <w:pPr>
        <w:spacing w:line="360" w:lineRule="auto"/>
        <w:jc w:val="center"/>
        <w:rPr>
          <w:b/>
          <w:iCs/>
          <w:sz w:val="28"/>
          <w:szCs w:val="28"/>
        </w:rPr>
      </w:pPr>
    </w:p>
    <w:p w:rsidR="0023263D" w:rsidRDefault="003E332F" w:rsidP="000F0E57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23263D">
        <w:rPr>
          <w:b/>
          <w:i/>
          <w:sz w:val="28"/>
          <w:szCs w:val="28"/>
        </w:rPr>
        <w:t xml:space="preserve">О  внесении изменений </w:t>
      </w:r>
      <w:r w:rsidRPr="0023263D">
        <w:rPr>
          <w:b/>
          <w:i/>
          <w:color w:val="000000"/>
          <w:sz w:val="28"/>
          <w:szCs w:val="28"/>
        </w:rPr>
        <w:t>и дополнений</w:t>
      </w:r>
      <w:r w:rsidRPr="0023263D">
        <w:rPr>
          <w:b/>
          <w:i/>
          <w:sz w:val="28"/>
          <w:szCs w:val="28"/>
        </w:rPr>
        <w:t xml:space="preserve"> в Решение Совета сельского поселения </w:t>
      </w:r>
      <w:proofErr w:type="spellStart"/>
      <w:r w:rsidR="00647DA5" w:rsidRPr="0023263D">
        <w:rPr>
          <w:b/>
          <w:i/>
          <w:sz w:val="28"/>
          <w:szCs w:val="28"/>
        </w:rPr>
        <w:t>Удельно-Дуванейский</w:t>
      </w:r>
      <w:proofErr w:type="spellEnd"/>
      <w:r w:rsidR="00647DA5" w:rsidRPr="0023263D">
        <w:rPr>
          <w:b/>
          <w:i/>
          <w:sz w:val="28"/>
          <w:szCs w:val="28"/>
        </w:rPr>
        <w:t xml:space="preserve"> </w:t>
      </w:r>
      <w:r w:rsidRPr="0023263D">
        <w:rPr>
          <w:b/>
          <w:i/>
          <w:sz w:val="28"/>
          <w:szCs w:val="28"/>
        </w:rPr>
        <w:t xml:space="preserve">сельсовет </w:t>
      </w:r>
      <w:r w:rsidRPr="0023263D">
        <w:rPr>
          <w:b/>
          <w:bCs/>
          <w:i/>
          <w:sz w:val="28"/>
          <w:szCs w:val="28"/>
        </w:rPr>
        <w:t>муниципального района Благовещенский район Республики Башкортостан</w:t>
      </w:r>
    </w:p>
    <w:p w:rsidR="000F0E57" w:rsidRDefault="003E332F" w:rsidP="000F0E57">
      <w:pPr>
        <w:spacing w:line="360" w:lineRule="auto"/>
        <w:jc w:val="center"/>
        <w:rPr>
          <w:b/>
          <w:i/>
          <w:sz w:val="28"/>
          <w:szCs w:val="28"/>
        </w:rPr>
      </w:pPr>
      <w:r w:rsidRPr="0023263D">
        <w:rPr>
          <w:b/>
          <w:bCs/>
          <w:i/>
          <w:sz w:val="28"/>
          <w:szCs w:val="28"/>
        </w:rPr>
        <w:t xml:space="preserve">от </w:t>
      </w:r>
      <w:r w:rsidR="00E9458C" w:rsidRPr="0023263D">
        <w:rPr>
          <w:b/>
          <w:bCs/>
          <w:i/>
          <w:sz w:val="28"/>
          <w:szCs w:val="28"/>
        </w:rPr>
        <w:t>24</w:t>
      </w:r>
      <w:r w:rsidRPr="0023263D">
        <w:rPr>
          <w:b/>
          <w:bCs/>
          <w:i/>
          <w:sz w:val="28"/>
          <w:szCs w:val="28"/>
        </w:rPr>
        <w:t xml:space="preserve"> </w:t>
      </w:r>
      <w:r w:rsidR="00E9458C" w:rsidRPr="0023263D">
        <w:rPr>
          <w:b/>
          <w:bCs/>
          <w:i/>
          <w:sz w:val="28"/>
          <w:szCs w:val="28"/>
        </w:rPr>
        <w:t xml:space="preserve">апреля </w:t>
      </w:r>
      <w:r w:rsidRPr="0023263D">
        <w:rPr>
          <w:b/>
          <w:bCs/>
          <w:i/>
          <w:sz w:val="28"/>
          <w:szCs w:val="28"/>
        </w:rPr>
        <w:t xml:space="preserve"> 20</w:t>
      </w:r>
      <w:r w:rsidR="00E9458C" w:rsidRPr="0023263D">
        <w:rPr>
          <w:b/>
          <w:bCs/>
          <w:i/>
          <w:sz w:val="28"/>
          <w:szCs w:val="28"/>
        </w:rPr>
        <w:t>14</w:t>
      </w:r>
      <w:r w:rsidRPr="0023263D">
        <w:rPr>
          <w:b/>
          <w:bCs/>
          <w:i/>
          <w:sz w:val="28"/>
          <w:szCs w:val="28"/>
        </w:rPr>
        <w:t xml:space="preserve"> года № </w:t>
      </w:r>
      <w:r w:rsidR="00E9458C" w:rsidRPr="0023263D">
        <w:rPr>
          <w:b/>
          <w:bCs/>
          <w:i/>
          <w:sz w:val="28"/>
          <w:szCs w:val="28"/>
        </w:rPr>
        <w:t>35</w:t>
      </w:r>
      <w:r w:rsidRPr="0023263D">
        <w:rPr>
          <w:b/>
          <w:bCs/>
          <w:i/>
          <w:sz w:val="28"/>
          <w:szCs w:val="28"/>
        </w:rPr>
        <w:t>-</w:t>
      </w:r>
      <w:r w:rsidR="00E9458C" w:rsidRPr="0023263D">
        <w:rPr>
          <w:b/>
          <w:bCs/>
          <w:i/>
          <w:sz w:val="28"/>
          <w:szCs w:val="28"/>
        </w:rPr>
        <w:t>2</w:t>
      </w:r>
      <w:r w:rsidRPr="0023263D">
        <w:rPr>
          <w:b/>
          <w:bCs/>
          <w:i/>
          <w:sz w:val="28"/>
          <w:szCs w:val="28"/>
        </w:rPr>
        <w:t xml:space="preserve"> </w:t>
      </w:r>
      <w:r w:rsidRPr="0023263D">
        <w:rPr>
          <w:b/>
          <w:i/>
          <w:sz w:val="28"/>
          <w:szCs w:val="28"/>
        </w:rPr>
        <w:t xml:space="preserve"> </w:t>
      </w:r>
      <w:r w:rsidR="000F0E57" w:rsidRPr="000F0E57">
        <w:rPr>
          <w:b/>
          <w:i/>
          <w:sz w:val="28"/>
          <w:szCs w:val="28"/>
        </w:rPr>
        <w:t>" 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 служебных (должностных) обязанностей, сдаче и оценки подарка, реализации (выкупа) и зачисления средств,</w:t>
      </w:r>
    </w:p>
    <w:p w:rsidR="003E332F" w:rsidRPr="0023263D" w:rsidRDefault="000F0E57" w:rsidP="000F0E57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0F0E57">
        <w:rPr>
          <w:b/>
          <w:i/>
          <w:sz w:val="28"/>
          <w:szCs w:val="28"/>
        </w:rPr>
        <w:t xml:space="preserve"> вырученных от его реализации"</w:t>
      </w:r>
    </w:p>
    <w:p w:rsidR="003E332F" w:rsidRPr="0023263D" w:rsidRDefault="003E332F" w:rsidP="003E33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3263D">
        <w:rPr>
          <w:sz w:val="28"/>
          <w:szCs w:val="28"/>
        </w:rPr>
        <w:t xml:space="preserve"> </w:t>
      </w:r>
    </w:p>
    <w:p w:rsidR="003E332F" w:rsidRPr="0023263D" w:rsidRDefault="003E332F" w:rsidP="003E332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23263D">
        <w:rPr>
          <w:sz w:val="28"/>
          <w:szCs w:val="28"/>
        </w:rPr>
        <w:t xml:space="preserve">В соответствии с постановлением Правительства Российской Федерации от 12 октября 2015 года № 1089 «О внесении изменений в постановление Правительства Российской Федерации от 09 января 2014 года № 10» и на основании экспертного заключения Государственного комитета Республики Башкортостан по делам юстиции от </w:t>
      </w:r>
      <w:r w:rsidR="00E9458C" w:rsidRPr="0023263D">
        <w:rPr>
          <w:sz w:val="28"/>
          <w:szCs w:val="28"/>
        </w:rPr>
        <w:t>24</w:t>
      </w:r>
      <w:r w:rsidRPr="0023263D">
        <w:rPr>
          <w:sz w:val="28"/>
          <w:szCs w:val="28"/>
        </w:rPr>
        <w:t>.</w:t>
      </w:r>
      <w:r w:rsidR="00E9458C" w:rsidRPr="0023263D">
        <w:rPr>
          <w:sz w:val="28"/>
          <w:szCs w:val="28"/>
        </w:rPr>
        <w:t>04</w:t>
      </w:r>
      <w:r w:rsidRPr="0023263D">
        <w:rPr>
          <w:sz w:val="28"/>
          <w:szCs w:val="28"/>
        </w:rPr>
        <w:t>.</w:t>
      </w:r>
      <w:r w:rsidR="00E9458C" w:rsidRPr="0023263D">
        <w:rPr>
          <w:sz w:val="28"/>
          <w:szCs w:val="28"/>
        </w:rPr>
        <w:t>2014</w:t>
      </w:r>
      <w:r w:rsidRPr="0023263D">
        <w:rPr>
          <w:sz w:val="28"/>
          <w:szCs w:val="28"/>
        </w:rPr>
        <w:t xml:space="preserve"> г. №</w:t>
      </w:r>
      <w:r w:rsidR="00E9458C" w:rsidRPr="0023263D">
        <w:rPr>
          <w:sz w:val="28"/>
          <w:szCs w:val="28"/>
        </w:rPr>
        <w:t xml:space="preserve"> 35-2</w:t>
      </w:r>
      <w:r w:rsidRPr="0023263D">
        <w:rPr>
          <w:sz w:val="28"/>
          <w:szCs w:val="28"/>
        </w:rPr>
        <w:t xml:space="preserve">, Совет сельского поселения </w:t>
      </w:r>
      <w:proofErr w:type="spellStart"/>
      <w:r w:rsidR="00647DA5" w:rsidRPr="0023263D">
        <w:rPr>
          <w:sz w:val="28"/>
          <w:szCs w:val="28"/>
        </w:rPr>
        <w:t>Удельно-Дуванейский</w:t>
      </w:r>
      <w:proofErr w:type="spellEnd"/>
      <w:r w:rsidRPr="0023263D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3E332F" w:rsidRPr="0023263D" w:rsidRDefault="003E332F" w:rsidP="003E332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3E332F" w:rsidRPr="0023263D" w:rsidRDefault="003E332F" w:rsidP="003E332F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23263D">
        <w:rPr>
          <w:b/>
          <w:bCs/>
          <w:sz w:val="28"/>
          <w:szCs w:val="28"/>
        </w:rPr>
        <w:t>РЕШИЛ:</w:t>
      </w:r>
    </w:p>
    <w:p w:rsidR="003E332F" w:rsidRPr="0023263D" w:rsidRDefault="003E332F" w:rsidP="003E332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23263D"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 w:rsidR="00647DA5" w:rsidRPr="0023263D">
        <w:rPr>
          <w:sz w:val="28"/>
          <w:szCs w:val="28"/>
        </w:rPr>
        <w:t>Удельно-Дуванейский</w:t>
      </w:r>
      <w:proofErr w:type="spellEnd"/>
      <w:r w:rsidRPr="0023263D">
        <w:rPr>
          <w:sz w:val="28"/>
          <w:szCs w:val="28"/>
        </w:rPr>
        <w:t xml:space="preserve"> сельсовет </w:t>
      </w:r>
      <w:r w:rsidRPr="0023263D">
        <w:rPr>
          <w:bCs/>
          <w:sz w:val="28"/>
          <w:szCs w:val="28"/>
        </w:rPr>
        <w:t xml:space="preserve">муниципального района Благовещенский район Республики Башкортостан от </w:t>
      </w:r>
      <w:r w:rsidR="00E9458C" w:rsidRPr="0023263D">
        <w:rPr>
          <w:bCs/>
          <w:sz w:val="28"/>
          <w:szCs w:val="28"/>
        </w:rPr>
        <w:t xml:space="preserve">24.04.2014 </w:t>
      </w:r>
      <w:r w:rsidRPr="0023263D">
        <w:rPr>
          <w:bCs/>
          <w:sz w:val="28"/>
          <w:szCs w:val="28"/>
        </w:rPr>
        <w:t xml:space="preserve"> года № </w:t>
      </w:r>
      <w:r w:rsidR="00E9458C" w:rsidRPr="0023263D">
        <w:rPr>
          <w:bCs/>
          <w:sz w:val="28"/>
          <w:szCs w:val="28"/>
        </w:rPr>
        <w:t>35</w:t>
      </w:r>
      <w:r w:rsidRPr="0023263D">
        <w:rPr>
          <w:bCs/>
          <w:sz w:val="28"/>
          <w:szCs w:val="28"/>
        </w:rPr>
        <w:t>-</w:t>
      </w:r>
      <w:r w:rsidR="00E9458C" w:rsidRPr="0023263D">
        <w:rPr>
          <w:bCs/>
          <w:sz w:val="28"/>
          <w:szCs w:val="28"/>
        </w:rPr>
        <w:t>2</w:t>
      </w:r>
      <w:r w:rsidRPr="0023263D">
        <w:rPr>
          <w:sz w:val="28"/>
          <w:szCs w:val="28"/>
        </w:rPr>
        <w:t xml:space="preserve">  </w:t>
      </w:r>
      <w:r w:rsidR="000F0E57">
        <w:rPr>
          <w:sz w:val="28"/>
          <w:szCs w:val="28"/>
        </w:rPr>
        <w:t>"</w:t>
      </w:r>
      <w:r w:rsidR="000F0E57" w:rsidRPr="00B43184">
        <w:rPr>
          <w:sz w:val="28"/>
          <w:szCs w:val="28"/>
        </w:rPr>
        <w:t xml:space="preserve"> </w:t>
      </w:r>
      <w:r w:rsidR="000F0E57" w:rsidRPr="00420B3B">
        <w:rPr>
          <w:sz w:val="28"/>
          <w:szCs w:val="28"/>
        </w:rPr>
        <w:t xml:space="preserve"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 служебных (должностных) обязанностей, сдаче и оценки подарка, </w:t>
      </w:r>
      <w:r w:rsidR="000F0E57" w:rsidRPr="00420B3B">
        <w:rPr>
          <w:sz w:val="28"/>
          <w:szCs w:val="28"/>
        </w:rPr>
        <w:lastRenderedPageBreak/>
        <w:t>реализации (выкупа) и зачисления средств, вырученных от его реализации</w:t>
      </w:r>
      <w:r w:rsidR="000F0E57">
        <w:rPr>
          <w:sz w:val="28"/>
          <w:szCs w:val="28"/>
        </w:rPr>
        <w:t xml:space="preserve">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263D">
        <w:rPr>
          <w:sz w:val="28"/>
          <w:szCs w:val="28"/>
        </w:rPr>
        <w:t>следующие изменения:</w:t>
      </w:r>
    </w:p>
    <w:p w:rsidR="003E332F" w:rsidRPr="0023263D" w:rsidRDefault="003E332F" w:rsidP="003E332F">
      <w:pPr>
        <w:spacing w:line="360" w:lineRule="auto"/>
        <w:jc w:val="both"/>
        <w:rPr>
          <w:color w:val="000000"/>
          <w:sz w:val="28"/>
          <w:szCs w:val="28"/>
        </w:rPr>
      </w:pPr>
      <w:r w:rsidRPr="0023263D">
        <w:rPr>
          <w:sz w:val="28"/>
          <w:szCs w:val="28"/>
        </w:rPr>
        <w:t xml:space="preserve">         1) </w:t>
      </w:r>
      <w:hyperlink r:id="rId7" w:history="1">
        <w:r w:rsidRPr="0023263D">
          <w:rPr>
            <w:rStyle w:val="aa"/>
            <w:color w:val="000000"/>
            <w:sz w:val="28"/>
            <w:szCs w:val="28"/>
          </w:rPr>
          <w:t>наименование</w:t>
        </w:r>
      </w:hyperlink>
      <w:r w:rsidRPr="0023263D">
        <w:rPr>
          <w:color w:val="000000"/>
          <w:sz w:val="28"/>
          <w:szCs w:val="28"/>
        </w:rPr>
        <w:t xml:space="preserve"> решения изложить в следующей редакции:</w:t>
      </w:r>
    </w:p>
    <w:p w:rsidR="003E332F" w:rsidRPr="0023263D" w:rsidRDefault="003E332F" w:rsidP="003E33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3263D">
        <w:rPr>
          <w:color w:val="000000"/>
          <w:sz w:val="28"/>
          <w:szCs w:val="28"/>
        </w:rPr>
        <w:t xml:space="preserve">        «О порядке сообщения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3E332F" w:rsidRPr="0023263D" w:rsidRDefault="003E332F" w:rsidP="003E332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3263D">
        <w:rPr>
          <w:sz w:val="28"/>
          <w:szCs w:val="28"/>
        </w:rPr>
        <w:t>2) в пункте 1 слова «о получении подарка в связи с их должностным положением или исполнением ими служебных (должностных) обязанностей» заменить словами «о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3E332F" w:rsidRPr="0023263D" w:rsidRDefault="003E332F" w:rsidP="003E332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3263D">
        <w:rPr>
          <w:color w:val="000000"/>
          <w:sz w:val="28"/>
          <w:szCs w:val="28"/>
        </w:rPr>
        <w:t xml:space="preserve">2. В </w:t>
      </w:r>
      <w:hyperlink r:id="rId8" w:history="1">
        <w:r w:rsidRPr="0023263D">
          <w:rPr>
            <w:rStyle w:val="aa"/>
            <w:color w:val="000000"/>
            <w:sz w:val="28"/>
            <w:szCs w:val="28"/>
          </w:rPr>
          <w:t>положении</w:t>
        </w:r>
      </w:hyperlink>
      <w:r w:rsidRPr="0023263D">
        <w:rPr>
          <w:color w:val="000000"/>
          <w:sz w:val="28"/>
          <w:szCs w:val="28"/>
        </w:rPr>
        <w:t xml:space="preserve"> о сообщении лицами, замещающими муниципальные должности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указанным </w:t>
      </w:r>
      <w:hyperlink r:id="rId9" w:history="1">
        <w:r w:rsidRPr="0023263D">
          <w:rPr>
            <w:rStyle w:val="aa"/>
            <w:color w:val="000000"/>
            <w:sz w:val="28"/>
            <w:szCs w:val="28"/>
          </w:rPr>
          <w:t>решением</w:t>
        </w:r>
      </w:hyperlink>
      <w:r w:rsidRPr="0023263D">
        <w:rPr>
          <w:color w:val="000000"/>
          <w:sz w:val="28"/>
          <w:szCs w:val="28"/>
        </w:rPr>
        <w:t>:</w:t>
      </w:r>
    </w:p>
    <w:p w:rsidR="003E332F" w:rsidRPr="0023263D" w:rsidRDefault="003E332F" w:rsidP="003E332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3263D">
        <w:rPr>
          <w:color w:val="000000"/>
          <w:sz w:val="28"/>
          <w:szCs w:val="28"/>
        </w:rPr>
        <w:t xml:space="preserve">1) </w:t>
      </w:r>
      <w:bookmarkStart w:id="0" w:name="sub_10051"/>
      <w:r w:rsidR="00296BEF" w:rsidRPr="0023263D">
        <w:rPr>
          <w:color w:val="000000"/>
          <w:sz w:val="28"/>
          <w:szCs w:val="28"/>
        </w:rPr>
        <w:fldChar w:fldCharType="begin"/>
      </w:r>
      <w:r w:rsidRPr="0023263D">
        <w:rPr>
          <w:color w:val="000000"/>
          <w:sz w:val="28"/>
          <w:szCs w:val="28"/>
        </w:rPr>
        <w:instrText xml:space="preserve"> HYPERLINK "garantf1://70457294.1000/" </w:instrText>
      </w:r>
      <w:r w:rsidR="00296BEF" w:rsidRPr="0023263D">
        <w:rPr>
          <w:color w:val="000000"/>
          <w:sz w:val="28"/>
          <w:szCs w:val="28"/>
        </w:rPr>
        <w:fldChar w:fldCharType="separate"/>
      </w:r>
      <w:r w:rsidRPr="0023263D">
        <w:rPr>
          <w:rStyle w:val="aa"/>
          <w:color w:val="000000"/>
          <w:sz w:val="28"/>
          <w:szCs w:val="28"/>
        </w:rPr>
        <w:t>наименование</w:t>
      </w:r>
      <w:r w:rsidR="00296BEF" w:rsidRPr="0023263D">
        <w:rPr>
          <w:color w:val="000000"/>
          <w:sz w:val="28"/>
          <w:szCs w:val="28"/>
        </w:rPr>
        <w:fldChar w:fldCharType="end"/>
      </w:r>
      <w:r w:rsidRPr="0023263D">
        <w:rPr>
          <w:color w:val="000000"/>
          <w:sz w:val="28"/>
          <w:szCs w:val="28"/>
        </w:rPr>
        <w:t xml:space="preserve"> изложить в следующей редакции:</w:t>
      </w:r>
    </w:p>
    <w:bookmarkEnd w:id="0"/>
    <w:p w:rsidR="003E332F" w:rsidRPr="0023263D" w:rsidRDefault="003E332F" w:rsidP="003E332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3263D">
        <w:rPr>
          <w:color w:val="000000"/>
          <w:sz w:val="28"/>
          <w:szCs w:val="28"/>
        </w:rPr>
        <w:t>«положение о сообщении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3E332F" w:rsidRPr="0023263D" w:rsidRDefault="003E332F" w:rsidP="003E332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3263D">
        <w:rPr>
          <w:color w:val="000000"/>
          <w:sz w:val="28"/>
          <w:szCs w:val="28"/>
        </w:rPr>
        <w:t xml:space="preserve">2) в </w:t>
      </w:r>
      <w:hyperlink r:id="rId10" w:history="1">
        <w:r w:rsidRPr="0023263D">
          <w:rPr>
            <w:rStyle w:val="aa"/>
            <w:color w:val="000000"/>
            <w:sz w:val="28"/>
            <w:szCs w:val="28"/>
          </w:rPr>
          <w:t>абзаце втором пункта 2</w:t>
        </w:r>
      </w:hyperlink>
      <w:r w:rsidRPr="0023263D">
        <w:rPr>
          <w:color w:val="000000"/>
          <w:sz w:val="28"/>
          <w:szCs w:val="28"/>
        </w:rPr>
        <w:t xml:space="preserve"> слова «в связи с должностным положением или в связи с исполнением служебных (должностных) обязанностей» заменить словами «в связи с протокольными мероприятиями, служебными </w:t>
      </w:r>
      <w:r w:rsidRPr="0023263D">
        <w:rPr>
          <w:color w:val="000000"/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служебных (должностных) обязанностей»;</w:t>
      </w:r>
    </w:p>
    <w:p w:rsidR="003E332F" w:rsidRPr="0023263D" w:rsidRDefault="003E332F" w:rsidP="003E332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3263D">
        <w:rPr>
          <w:color w:val="000000"/>
          <w:sz w:val="28"/>
          <w:szCs w:val="28"/>
        </w:rPr>
        <w:t xml:space="preserve">3) </w:t>
      </w:r>
      <w:bookmarkStart w:id="1" w:name="sub_10053"/>
      <w:r w:rsidR="00296BEF" w:rsidRPr="0023263D">
        <w:rPr>
          <w:color w:val="000000"/>
          <w:sz w:val="28"/>
          <w:szCs w:val="28"/>
        </w:rPr>
        <w:fldChar w:fldCharType="begin"/>
      </w:r>
      <w:r w:rsidRPr="0023263D">
        <w:rPr>
          <w:color w:val="000000"/>
          <w:sz w:val="28"/>
          <w:szCs w:val="28"/>
        </w:rPr>
        <w:instrText xml:space="preserve"> HYPERLINK "garantf1://70457294.1003/" </w:instrText>
      </w:r>
      <w:r w:rsidR="00296BEF" w:rsidRPr="0023263D">
        <w:rPr>
          <w:color w:val="000000"/>
          <w:sz w:val="28"/>
          <w:szCs w:val="28"/>
        </w:rPr>
        <w:fldChar w:fldCharType="separate"/>
      </w:r>
      <w:r w:rsidRPr="0023263D">
        <w:rPr>
          <w:rStyle w:val="aa"/>
          <w:color w:val="000000"/>
          <w:sz w:val="28"/>
          <w:szCs w:val="28"/>
        </w:rPr>
        <w:t>пункт 3</w:t>
      </w:r>
      <w:r w:rsidR="00296BEF" w:rsidRPr="0023263D">
        <w:rPr>
          <w:color w:val="000000"/>
          <w:sz w:val="28"/>
          <w:szCs w:val="28"/>
        </w:rPr>
        <w:fldChar w:fldCharType="end"/>
      </w:r>
      <w:r w:rsidRPr="0023263D">
        <w:rPr>
          <w:color w:val="000000"/>
          <w:sz w:val="28"/>
          <w:szCs w:val="28"/>
        </w:rPr>
        <w:t xml:space="preserve"> изложить в следующей редакции:</w:t>
      </w:r>
    </w:p>
    <w:p w:rsidR="003E332F" w:rsidRPr="0023263D" w:rsidRDefault="003E332F" w:rsidP="003E332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2" w:name="sub_1003"/>
      <w:bookmarkEnd w:id="1"/>
      <w:r w:rsidRPr="0023263D">
        <w:rPr>
          <w:color w:val="000000"/>
          <w:sz w:val="28"/>
          <w:szCs w:val="28"/>
        </w:rPr>
        <w:t>«3. 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обязанностей.»;</w:t>
      </w:r>
    </w:p>
    <w:p w:rsidR="003E332F" w:rsidRPr="0023263D" w:rsidRDefault="003E332F" w:rsidP="003E332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3263D">
        <w:rPr>
          <w:color w:val="000000"/>
          <w:sz w:val="28"/>
          <w:szCs w:val="28"/>
        </w:rPr>
        <w:t xml:space="preserve">4) в </w:t>
      </w:r>
      <w:hyperlink r:id="rId11" w:history="1">
        <w:r w:rsidRPr="0023263D">
          <w:rPr>
            <w:rStyle w:val="aa"/>
            <w:color w:val="000000"/>
            <w:sz w:val="28"/>
            <w:szCs w:val="28"/>
          </w:rPr>
          <w:t>пункте 4</w:t>
        </w:r>
      </w:hyperlink>
      <w:r w:rsidRPr="0023263D">
        <w:rPr>
          <w:color w:val="000000"/>
          <w:sz w:val="28"/>
          <w:szCs w:val="28"/>
        </w:rPr>
        <w:t xml:space="preserve">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3E332F" w:rsidRPr="0023263D" w:rsidRDefault="003E332F" w:rsidP="003E332F">
      <w:pPr>
        <w:spacing w:line="360" w:lineRule="auto"/>
        <w:ind w:firstLine="708"/>
        <w:jc w:val="both"/>
        <w:rPr>
          <w:sz w:val="28"/>
          <w:szCs w:val="28"/>
        </w:rPr>
      </w:pPr>
      <w:r w:rsidRPr="0023263D">
        <w:rPr>
          <w:color w:val="000000"/>
          <w:sz w:val="28"/>
          <w:szCs w:val="28"/>
        </w:rPr>
        <w:t xml:space="preserve">5) в </w:t>
      </w:r>
      <w:hyperlink r:id="rId12" w:history="1">
        <w:r w:rsidRPr="0023263D">
          <w:rPr>
            <w:rStyle w:val="aa"/>
            <w:color w:val="000000"/>
            <w:sz w:val="28"/>
            <w:szCs w:val="28"/>
          </w:rPr>
          <w:t>абзаце первом пункта 5</w:t>
        </w:r>
      </w:hyperlink>
      <w:r w:rsidRPr="0023263D">
        <w:rPr>
          <w:sz w:val="28"/>
          <w:szCs w:val="28"/>
        </w:rPr>
        <w:t xml:space="preserve"> слова «в связи с должностным положением или исполнением служебных (должностных) обязанностей»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слова «в уполномоченное структурное подразделение» в соответствующем падеже заменить   словами «в уполномоченное структурное подразделение (уполномоченные орган или организацию)» - (далее – по текст</w:t>
      </w:r>
      <w:r w:rsidRPr="0023263D">
        <w:rPr>
          <w:color w:val="000000"/>
          <w:sz w:val="28"/>
          <w:szCs w:val="28"/>
        </w:rPr>
        <w:t>у);</w:t>
      </w:r>
    </w:p>
    <w:p w:rsidR="003E332F" w:rsidRPr="0023263D" w:rsidRDefault="003E332F" w:rsidP="003E332F">
      <w:pPr>
        <w:spacing w:line="360" w:lineRule="auto"/>
        <w:ind w:firstLine="708"/>
        <w:rPr>
          <w:color w:val="000000"/>
          <w:sz w:val="28"/>
          <w:szCs w:val="28"/>
        </w:rPr>
      </w:pPr>
      <w:r w:rsidRPr="0023263D">
        <w:rPr>
          <w:color w:val="000000"/>
          <w:sz w:val="28"/>
          <w:szCs w:val="28"/>
        </w:rPr>
        <w:t xml:space="preserve">6) дополнить </w:t>
      </w:r>
      <w:hyperlink r:id="rId13" w:history="1">
        <w:r w:rsidRPr="0023263D">
          <w:rPr>
            <w:rStyle w:val="aa"/>
            <w:color w:val="000000"/>
            <w:sz w:val="28"/>
            <w:szCs w:val="28"/>
          </w:rPr>
          <w:t>пунктом 13.1</w:t>
        </w:r>
      </w:hyperlink>
      <w:r w:rsidRPr="0023263D">
        <w:rPr>
          <w:color w:val="000000"/>
          <w:sz w:val="28"/>
          <w:szCs w:val="28"/>
        </w:rPr>
        <w:t xml:space="preserve"> следующего содержания:</w:t>
      </w:r>
    </w:p>
    <w:p w:rsidR="003E332F" w:rsidRPr="0023263D" w:rsidRDefault="003E332F" w:rsidP="003E332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3263D">
        <w:rPr>
          <w:color w:val="000000"/>
          <w:sz w:val="28"/>
          <w:szCs w:val="28"/>
        </w:rPr>
        <w:t xml:space="preserve">«13.1. 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</w:t>
      </w:r>
      <w:r w:rsidRPr="0023263D">
        <w:rPr>
          <w:color w:val="000000"/>
          <w:sz w:val="28"/>
          <w:szCs w:val="28"/>
        </w:rPr>
        <w:lastRenderedPageBreak/>
        <w:t>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Федерации»;</w:t>
      </w:r>
    </w:p>
    <w:p w:rsidR="003E332F" w:rsidRPr="0023263D" w:rsidRDefault="003E332F" w:rsidP="003E332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3263D">
        <w:rPr>
          <w:color w:val="000000"/>
          <w:sz w:val="28"/>
          <w:szCs w:val="28"/>
        </w:rPr>
        <w:t xml:space="preserve">7) в </w:t>
      </w:r>
      <w:hyperlink r:id="rId14" w:history="1">
        <w:r w:rsidRPr="0023263D">
          <w:rPr>
            <w:rStyle w:val="aa"/>
            <w:color w:val="000000"/>
            <w:sz w:val="28"/>
            <w:szCs w:val="28"/>
          </w:rPr>
          <w:t>приложении</w:t>
        </w:r>
      </w:hyperlink>
      <w:r w:rsidRPr="0023263D">
        <w:rPr>
          <w:color w:val="000000"/>
          <w:sz w:val="28"/>
          <w:szCs w:val="28"/>
        </w:rPr>
        <w:t xml:space="preserve"> к указанному положению:</w:t>
      </w:r>
    </w:p>
    <w:p w:rsidR="003E332F" w:rsidRPr="0023263D" w:rsidRDefault="003E332F" w:rsidP="003E332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3" w:name="sub_100581"/>
      <w:r w:rsidRPr="0023263D">
        <w:rPr>
          <w:color w:val="000000"/>
          <w:sz w:val="28"/>
          <w:szCs w:val="28"/>
        </w:rPr>
        <w:t xml:space="preserve">в </w:t>
      </w:r>
      <w:hyperlink r:id="rId15" w:history="1">
        <w:r w:rsidRPr="0023263D">
          <w:rPr>
            <w:rStyle w:val="aa"/>
            <w:color w:val="000000"/>
            <w:sz w:val="28"/>
            <w:szCs w:val="28"/>
          </w:rPr>
          <w:t>нумерационном заголовке</w:t>
        </w:r>
      </w:hyperlink>
      <w:r w:rsidRPr="0023263D">
        <w:rPr>
          <w:color w:val="000000"/>
          <w:sz w:val="28"/>
          <w:szCs w:val="28"/>
        </w:rPr>
        <w:t xml:space="preserve">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bookmarkEnd w:id="3"/>
    <w:p w:rsidR="003E332F" w:rsidRPr="0023263D" w:rsidRDefault="003E332F" w:rsidP="003E332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3263D">
        <w:rPr>
          <w:color w:val="000000"/>
          <w:sz w:val="28"/>
          <w:szCs w:val="28"/>
        </w:rPr>
        <w:t>3. Настоящее решение вступает в силу с момента его подписания.</w:t>
      </w:r>
    </w:p>
    <w:p w:rsidR="003E332F" w:rsidRPr="0023263D" w:rsidRDefault="003E332F" w:rsidP="003E332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3E332F" w:rsidRPr="0023263D" w:rsidRDefault="003E332F" w:rsidP="003E332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bookmarkEnd w:id="2"/>
    <w:p w:rsidR="003E332F" w:rsidRPr="0023263D" w:rsidRDefault="003E332F" w:rsidP="003E332F">
      <w:pPr>
        <w:tabs>
          <w:tab w:val="left" w:pos="5625"/>
        </w:tabs>
        <w:spacing w:line="360" w:lineRule="auto"/>
        <w:jc w:val="both"/>
        <w:rPr>
          <w:sz w:val="28"/>
          <w:szCs w:val="28"/>
        </w:rPr>
      </w:pPr>
      <w:r w:rsidRPr="0023263D">
        <w:rPr>
          <w:sz w:val="28"/>
          <w:szCs w:val="28"/>
        </w:rPr>
        <w:t>Глава сельского поселения</w:t>
      </w:r>
      <w:r w:rsidRPr="0023263D">
        <w:rPr>
          <w:sz w:val="28"/>
          <w:szCs w:val="28"/>
        </w:rPr>
        <w:tab/>
        <w:t xml:space="preserve">  </w:t>
      </w:r>
      <w:r w:rsidR="0023263D">
        <w:rPr>
          <w:sz w:val="28"/>
          <w:szCs w:val="28"/>
        </w:rPr>
        <w:t xml:space="preserve">             </w:t>
      </w:r>
      <w:r w:rsidRPr="0023263D">
        <w:rPr>
          <w:sz w:val="28"/>
          <w:szCs w:val="28"/>
        </w:rPr>
        <w:t xml:space="preserve">     </w:t>
      </w:r>
      <w:r w:rsidR="00647DA5" w:rsidRPr="0023263D">
        <w:rPr>
          <w:sz w:val="28"/>
          <w:szCs w:val="28"/>
        </w:rPr>
        <w:t>Н.С.Жилина</w:t>
      </w:r>
    </w:p>
    <w:p w:rsidR="003E332F" w:rsidRPr="0023263D" w:rsidRDefault="003E332F" w:rsidP="003E332F">
      <w:pPr>
        <w:spacing w:line="360" w:lineRule="auto"/>
        <w:jc w:val="both"/>
        <w:rPr>
          <w:sz w:val="28"/>
          <w:szCs w:val="28"/>
        </w:rPr>
      </w:pPr>
      <w:r w:rsidRPr="0023263D">
        <w:rPr>
          <w:sz w:val="28"/>
          <w:szCs w:val="28"/>
        </w:rPr>
        <w:tab/>
      </w:r>
      <w:r w:rsidRPr="0023263D">
        <w:rPr>
          <w:sz w:val="28"/>
          <w:szCs w:val="28"/>
        </w:rPr>
        <w:tab/>
      </w:r>
      <w:r w:rsidRPr="0023263D">
        <w:rPr>
          <w:sz w:val="28"/>
          <w:szCs w:val="28"/>
        </w:rPr>
        <w:tab/>
      </w:r>
      <w:r w:rsidRPr="0023263D">
        <w:rPr>
          <w:sz w:val="28"/>
          <w:szCs w:val="28"/>
        </w:rPr>
        <w:tab/>
        <w:t xml:space="preserve"> </w:t>
      </w:r>
    </w:p>
    <w:p w:rsidR="003E332F" w:rsidRPr="0023263D" w:rsidRDefault="003E332F" w:rsidP="003E332F">
      <w:pPr>
        <w:spacing w:line="360" w:lineRule="auto"/>
        <w:rPr>
          <w:sz w:val="28"/>
          <w:szCs w:val="28"/>
        </w:rPr>
      </w:pPr>
    </w:p>
    <w:p w:rsidR="00277F8F" w:rsidRPr="0023263D" w:rsidRDefault="00277F8F" w:rsidP="00357078">
      <w:pPr>
        <w:rPr>
          <w:b/>
          <w:bCs/>
          <w:sz w:val="28"/>
          <w:szCs w:val="28"/>
        </w:rPr>
      </w:pPr>
    </w:p>
    <w:sectPr w:rsidR="00277F8F" w:rsidRPr="0023263D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86DE5"/>
    <w:rsid w:val="0009735D"/>
    <w:rsid w:val="000B0CEF"/>
    <w:rsid w:val="000C1E3F"/>
    <w:rsid w:val="000C2E94"/>
    <w:rsid w:val="000C51BF"/>
    <w:rsid w:val="000C6AE7"/>
    <w:rsid w:val="000D2D49"/>
    <w:rsid w:val="000E4B0B"/>
    <w:rsid w:val="000F0E57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95418"/>
    <w:rsid w:val="001B01B3"/>
    <w:rsid w:val="001C32FD"/>
    <w:rsid w:val="001C626E"/>
    <w:rsid w:val="001D0118"/>
    <w:rsid w:val="001E447D"/>
    <w:rsid w:val="001F1EF1"/>
    <w:rsid w:val="001F2B4B"/>
    <w:rsid w:val="001F4CBD"/>
    <w:rsid w:val="00204B51"/>
    <w:rsid w:val="002068F9"/>
    <w:rsid w:val="0023263D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358C"/>
    <w:rsid w:val="002942A3"/>
    <w:rsid w:val="00296BEF"/>
    <w:rsid w:val="002A39DB"/>
    <w:rsid w:val="002A41F8"/>
    <w:rsid w:val="002C36CA"/>
    <w:rsid w:val="002C6FA2"/>
    <w:rsid w:val="002E6B10"/>
    <w:rsid w:val="002F76BB"/>
    <w:rsid w:val="00312B26"/>
    <w:rsid w:val="00315C16"/>
    <w:rsid w:val="00320DB9"/>
    <w:rsid w:val="00327639"/>
    <w:rsid w:val="00357078"/>
    <w:rsid w:val="00360024"/>
    <w:rsid w:val="00380A07"/>
    <w:rsid w:val="00380F59"/>
    <w:rsid w:val="00384081"/>
    <w:rsid w:val="00395BD3"/>
    <w:rsid w:val="003E332F"/>
    <w:rsid w:val="003E36BF"/>
    <w:rsid w:val="003E5693"/>
    <w:rsid w:val="0041107F"/>
    <w:rsid w:val="004239E6"/>
    <w:rsid w:val="00444252"/>
    <w:rsid w:val="0049718E"/>
    <w:rsid w:val="004A26BB"/>
    <w:rsid w:val="004B209A"/>
    <w:rsid w:val="004B493E"/>
    <w:rsid w:val="0050494C"/>
    <w:rsid w:val="005052AD"/>
    <w:rsid w:val="0050551D"/>
    <w:rsid w:val="005135AC"/>
    <w:rsid w:val="005317C6"/>
    <w:rsid w:val="0054167E"/>
    <w:rsid w:val="00554667"/>
    <w:rsid w:val="00584199"/>
    <w:rsid w:val="00595C3F"/>
    <w:rsid w:val="00597FBD"/>
    <w:rsid w:val="005B0190"/>
    <w:rsid w:val="005B225A"/>
    <w:rsid w:val="005B6C16"/>
    <w:rsid w:val="005D69AB"/>
    <w:rsid w:val="005F1087"/>
    <w:rsid w:val="00603EC0"/>
    <w:rsid w:val="0061335D"/>
    <w:rsid w:val="006279B9"/>
    <w:rsid w:val="0063327A"/>
    <w:rsid w:val="00647DA5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D4809"/>
    <w:rsid w:val="006E6AC8"/>
    <w:rsid w:val="00702E9C"/>
    <w:rsid w:val="00751DC4"/>
    <w:rsid w:val="0075602B"/>
    <w:rsid w:val="00766B41"/>
    <w:rsid w:val="0077144F"/>
    <w:rsid w:val="00791971"/>
    <w:rsid w:val="00794E50"/>
    <w:rsid w:val="0079784A"/>
    <w:rsid w:val="007B46BD"/>
    <w:rsid w:val="007C1ADD"/>
    <w:rsid w:val="007D6FCE"/>
    <w:rsid w:val="0081252B"/>
    <w:rsid w:val="00812B69"/>
    <w:rsid w:val="00824D46"/>
    <w:rsid w:val="00836E23"/>
    <w:rsid w:val="008510F8"/>
    <w:rsid w:val="00856516"/>
    <w:rsid w:val="00871EE2"/>
    <w:rsid w:val="00873D70"/>
    <w:rsid w:val="00886565"/>
    <w:rsid w:val="008A56F7"/>
    <w:rsid w:val="008B0377"/>
    <w:rsid w:val="008C29B1"/>
    <w:rsid w:val="008D5490"/>
    <w:rsid w:val="008D5781"/>
    <w:rsid w:val="008D7BB3"/>
    <w:rsid w:val="008E0A0C"/>
    <w:rsid w:val="008E1B68"/>
    <w:rsid w:val="008F494F"/>
    <w:rsid w:val="00924AE8"/>
    <w:rsid w:val="00931AE7"/>
    <w:rsid w:val="0093618D"/>
    <w:rsid w:val="00937213"/>
    <w:rsid w:val="00953A7B"/>
    <w:rsid w:val="00953AF9"/>
    <w:rsid w:val="00956692"/>
    <w:rsid w:val="00962E2A"/>
    <w:rsid w:val="00966C01"/>
    <w:rsid w:val="00975F2E"/>
    <w:rsid w:val="009B76A5"/>
    <w:rsid w:val="009C4DD8"/>
    <w:rsid w:val="00A009F2"/>
    <w:rsid w:val="00A034F2"/>
    <w:rsid w:val="00A44B4A"/>
    <w:rsid w:val="00A77A58"/>
    <w:rsid w:val="00A81FF1"/>
    <w:rsid w:val="00A82D9D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4BE1"/>
    <w:rsid w:val="00B569A5"/>
    <w:rsid w:val="00B6209E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2296"/>
    <w:rsid w:val="00D448D7"/>
    <w:rsid w:val="00D6419C"/>
    <w:rsid w:val="00D70553"/>
    <w:rsid w:val="00D773C4"/>
    <w:rsid w:val="00D87F8D"/>
    <w:rsid w:val="00DC197C"/>
    <w:rsid w:val="00DC5D76"/>
    <w:rsid w:val="00DD7336"/>
    <w:rsid w:val="00DE3AAB"/>
    <w:rsid w:val="00DE4503"/>
    <w:rsid w:val="00E12648"/>
    <w:rsid w:val="00E170B5"/>
    <w:rsid w:val="00E20232"/>
    <w:rsid w:val="00E27444"/>
    <w:rsid w:val="00E34C84"/>
    <w:rsid w:val="00E34D39"/>
    <w:rsid w:val="00E82817"/>
    <w:rsid w:val="00E9392B"/>
    <w:rsid w:val="00E93FBE"/>
    <w:rsid w:val="00E9458C"/>
    <w:rsid w:val="00EA2F1E"/>
    <w:rsid w:val="00ED4EEF"/>
    <w:rsid w:val="00EE31C1"/>
    <w:rsid w:val="00F03DA3"/>
    <w:rsid w:val="00F07E1C"/>
    <w:rsid w:val="00F115CB"/>
    <w:rsid w:val="00F22A46"/>
    <w:rsid w:val="00F247FC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uiPriority w:val="99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12648"/>
    <w:rPr>
      <w:sz w:val="24"/>
      <w:szCs w:val="24"/>
    </w:rPr>
  </w:style>
  <w:style w:type="paragraph" w:styleId="a9">
    <w:name w:val="Normal (Web)"/>
    <w:basedOn w:val="a"/>
    <w:uiPriority w:val="99"/>
    <w:unhideWhenUsed/>
    <w:rsid w:val="00E1264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3E3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7294.1000/" TargetMode="External"/><Relationship Id="rId13" Type="http://schemas.openxmlformats.org/officeDocument/2006/relationships/hyperlink" Target="garantf1://70457294.10131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57294.0/" TargetMode="External"/><Relationship Id="rId12" Type="http://schemas.openxmlformats.org/officeDocument/2006/relationships/hyperlink" Target="garantf1://70457294.100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0457294.10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457294.10000/" TargetMode="External"/><Relationship Id="rId10" Type="http://schemas.openxmlformats.org/officeDocument/2006/relationships/hyperlink" Target="garantf1://70457294.1002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57294.0/" TargetMode="External"/><Relationship Id="rId14" Type="http://schemas.openxmlformats.org/officeDocument/2006/relationships/hyperlink" Target="garantf1://70457294.1000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F152-4117-4251-877B-41D887B7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21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9</cp:revision>
  <cp:lastPrinted>2017-07-20T09:47:00Z</cp:lastPrinted>
  <dcterms:created xsi:type="dcterms:W3CDTF">2017-05-31T05:16:00Z</dcterms:created>
  <dcterms:modified xsi:type="dcterms:W3CDTF">2017-07-24T12:17:00Z</dcterms:modified>
</cp:coreProperties>
</file>