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F40B9A" w:rsidRPr="00B670ED" w:rsidRDefault="00F40B9A" w:rsidP="006C4E61">
            <w:pPr>
              <w:jc w:val="center"/>
              <w:rPr>
                <w:b/>
                <w:sz w:val="18"/>
                <w:szCs w:val="18"/>
              </w:rPr>
            </w:pPr>
          </w:p>
          <w:p w:rsidR="00F40B9A" w:rsidRPr="00F40B9A" w:rsidRDefault="00F40B9A" w:rsidP="006C4E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B670ED" w:rsidRDefault="006C4E61" w:rsidP="000C6AE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40B9A" w:rsidRPr="00B670ED" w:rsidRDefault="00F40B9A" w:rsidP="00F40B9A">
            <w:pPr>
              <w:rPr>
                <w:sz w:val="18"/>
                <w:szCs w:val="18"/>
              </w:rPr>
            </w:pPr>
            <w:r w:rsidRPr="00B670ED">
              <w:rPr>
                <w:sz w:val="18"/>
                <w:szCs w:val="18"/>
              </w:rPr>
              <w:t xml:space="preserve">                         </w:t>
            </w:r>
          </w:p>
          <w:p w:rsidR="00F40B9A" w:rsidRPr="00F40B9A" w:rsidRDefault="00F40B9A" w:rsidP="00F40B9A">
            <w:pPr>
              <w:rPr>
                <w:b/>
                <w:sz w:val="18"/>
                <w:szCs w:val="18"/>
                <w:lang w:val="en-US"/>
              </w:rPr>
            </w:pPr>
            <w:r w:rsidRPr="00B670ED">
              <w:rPr>
                <w:sz w:val="18"/>
                <w:szCs w:val="18"/>
              </w:rPr>
              <w:t xml:space="preserve">                                    </w:t>
            </w:r>
            <w:r w:rsidRPr="00F40B9A">
              <w:rPr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074EDA" w:rsidRPr="00CA5DF3" w:rsidRDefault="00BB75F4" w:rsidP="00195418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B07131" w:rsidRPr="00CA5DF3">
        <w:rPr>
          <w:b/>
          <w:sz w:val="28"/>
          <w:szCs w:val="28"/>
        </w:rPr>
        <w:t xml:space="preserve">   </w:t>
      </w:r>
      <w:r w:rsidR="00195418" w:rsidRPr="00CA5DF3">
        <w:rPr>
          <w:b/>
          <w:sz w:val="28"/>
          <w:szCs w:val="28"/>
        </w:rPr>
        <w:t xml:space="preserve">    </w:t>
      </w:r>
      <w:r w:rsidR="007E6F5F">
        <w:rPr>
          <w:b/>
          <w:sz w:val="28"/>
          <w:szCs w:val="28"/>
        </w:rPr>
        <w:t xml:space="preserve"> </w:t>
      </w:r>
      <w:r w:rsidR="00195418" w:rsidRPr="00CA5DF3">
        <w:rPr>
          <w:b/>
          <w:sz w:val="28"/>
          <w:szCs w:val="28"/>
        </w:rPr>
        <w:t xml:space="preserve"> </w:t>
      </w:r>
      <w:r w:rsidR="00F247FC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DC197C" w:rsidP="003C4964">
      <w:pPr>
        <w:jc w:val="center"/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>«</w:t>
      </w:r>
      <w:r w:rsidR="00BA08CB">
        <w:rPr>
          <w:b/>
          <w:bCs/>
          <w:sz w:val="28"/>
          <w:szCs w:val="28"/>
        </w:rPr>
        <w:t>12</w:t>
      </w:r>
      <w:r w:rsidR="00357078" w:rsidRPr="00CA5DF3">
        <w:rPr>
          <w:b/>
          <w:bCs/>
          <w:sz w:val="28"/>
          <w:szCs w:val="28"/>
        </w:rPr>
        <w:t>»</w:t>
      </w:r>
      <w:r w:rsidR="00AF7634">
        <w:rPr>
          <w:b/>
          <w:bCs/>
          <w:sz w:val="28"/>
          <w:szCs w:val="28"/>
        </w:rPr>
        <w:t xml:space="preserve"> </w:t>
      </w:r>
      <w:r w:rsidR="00BA08CB">
        <w:rPr>
          <w:b/>
          <w:bCs/>
          <w:sz w:val="28"/>
          <w:szCs w:val="28"/>
        </w:rPr>
        <w:t>июль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BA08CB">
        <w:rPr>
          <w:b/>
          <w:bCs/>
          <w:sz w:val="28"/>
          <w:szCs w:val="28"/>
        </w:rPr>
        <w:t>8</w:t>
      </w:r>
      <w:r w:rsidR="00B6540C">
        <w:rPr>
          <w:b/>
          <w:bCs/>
          <w:sz w:val="28"/>
          <w:szCs w:val="28"/>
        </w:rPr>
        <w:t xml:space="preserve"> </w:t>
      </w:r>
      <w:proofErr w:type="spellStart"/>
      <w:r w:rsidR="00B6540C">
        <w:rPr>
          <w:b/>
          <w:bCs/>
          <w:sz w:val="28"/>
          <w:szCs w:val="28"/>
        </w:rPr>
        <w:t>й</w:t>
      </w:r>
      <w:proofErr w:type="spellEnd"/>
      <w:r w:rsidR="00B6540C">
        <w:rPr>
          <w:b/>
          <w:bCs/>
          <w:sz w:val="28"/>
          <w:szCs w:val="28"/>
        </w:rPr>
        <w:t xml:space="preserve">.       </w:t>
      </w:r>
      <w:r w:rsidR="007E6F5F">
        <w:rPr>
          <w:b/>
          <w:bCs/>
          <w:sz w:val="28"/>
          <w:szCs w:val="28"/>
        </w:rPr>
        <w:t xml:space="preserve">    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BA08CB">
        <w:rPr>
          <w:b/>
          <w:bCs/>
          <w:sz w:val="28"/>
          <w:szCs w:val="28"/>
        </w:rPr>
        <w:t>40-7</w:t>
      </w:r>
      <w:r w:rsidR="006B2CA9" w:rsidRPr="00CA5DF3">
        <w:rPr>
          <w:b/>
          <w:bCs/>
          <w:sz w:val="28"/>
          <w:szCs w:val="28"/>
        </w:rPr>
        <w:t xml:space="preserve"> </w:t>
      </w:r>
      <w:r w:rsidR="00B868D1">
        <w:rPr>
          <w:b/>
          <w:bCs/>
          <w:sz w:val="28"/>
          <w:szCs w:val="28"/>
        </w:rPr>
        <w:t xml:space="preserve">         </w:t>
      </w:r>
      <w:r w:rsidR="00277F8F">
        <w:rPr>
          <w:b/>
          <w:bCs/>
          <w:sz w:val="28"/>
          <w:szCs w:val="28"/>
        </w:rPr>
        <w:t xml:space="preserve">  </w:t>
      </w:r>
      <w:r w:rsidR="006752BE">
        <w:rPr>
          <w:b/>
          <w:bCs/>
          <w:sz w:val="28"/>
          <w:szCs w:val="28"/>
        </w:rPr>
        <w:t xml:space="preserve">     </w:t>
      </w:r>
      <w:r w:rsidR="00025971" w:rsidRPr="00CA5DF3">
        <w:rPr>
          <w:b/>
          <w:bCs/>
          <w:sz w:val="28"/>
          <w:szCs w:val="28"/>
        </w:rPr>
        <w:t xml:space="preserve"> </w:t>
      </w:r>
      <w:r w:rsidR="00F247FC" w:rsidRPr="00CA5DF3">
        <w:rPr>
          <w:b/>
          <w:bCs/>
          <w:sz w:val="28"/>
          <w:szCs w:val="28"/>
        </w:rPr>
        <w:t xml:space="preserve"> </w:t>
      </w:r>
      <w:r w:rsidRPr="00CA5DF3">
        <w:rPr>
          <w:b/>
          <w:bCs/>
          <w:sz w:val="28"/>
          <w:szCs w:val="28"/>
        </w:rPr>
        <w:t>«</w:t>
      </w:r>
      <w:r w:rsidR="00BA08CB">
        <w:rPr>
          <w:b/>
          <w:bCs/>
          <w:sz w:val="28"/>
          <w:szCs w:val="28"/>
        </w:rPr>
        <w:t>12</w:t>
      </w:r>
      <w:r w:rsidR="00357078" w:rsidRPr="00CA5DF3">
        <w:rPr>
          <w:b/>
          <w:bCs/>
          <w:sz w:val="28"/>
          <w:szCs w:val="28"/>
        </w:rPr>
        <w:t>»</w:t>
      </w:r>
      <w:r w:rsidR="000940DE">
        <w:rPr>
          <w:b/>
          <w:bCs/>
          <w:sz w:val="28"/>
          <w:szCs w:val="28"/>
        </w:rPr>
        <w:t xml:space="preserve"> </w:t>
      </w:r>
      <w:r w:rsidR="00BA08CB">
        <w:rPr>
          <w:b/>
          <w:bCs/>
          <w:sz w:val="28"/>
          <w:szCs w:val="28"/>
        </w:rPr>
        <w:t xml:space="preserve">июля </w:t>
      </w:r>
      <w:r w:rsidR="00195418" w:rsidRPr="00CA5DF3">
        <w:rPr>
          <w:b/>
          <w:bCs/>
          <w:sz w:val="28"/>
          <w:szCs w:val="28"/>
        </w:rPr>
        <w:t xml:space="preserve"> </w:t>
      </w:r>
      <w:r w:rsidRPr="00CA5DF3">
        <w:rPr>
          <w:b/>
          <w:bCs/>
          <w:sz w:val="28"/>
          <w:szCs w:val="28"/>
        </w:rPr>
        <w:t>201</w:t>
      </w:r>
      <w:r w:rsidR="00BA08CB">
        <w:rPr>
          <w:b/>
          <w:bCs/>
          <w:sz w:val="28"/>
          <w:szCs w:val="28"/>
        </w:rPr>
        <w:t>8</w:t>
      </w:r>
      <w:r w:rsidRPr="00CA5DF3">
        <w:rPr>
          <w:b/>
          <w:bCs/>
          <w:sz w:val="28"/>
          <w:szCs w:val="28"/>
        </w:rPr>
        <w:t xml:space="preserve"> г.</w:t>
      </w:r>
    </w:p>
    <w:p w:rsidR="00EA0378" w:rsidRDefault="00EA0378" w:rsidP="00357078">
      <w:pPr>
        <w:rPr>
          <w:b/>
          <w:bCs/>
          <w:sz w:val="28"/>
          <w:szCs w:val="28"/>
        </w:rPr>
      </w:pPr>
    </w:p>
    <w:p w:rsidR="00EA0378" w:rsidRDefault="00EA0378" w:rsidP="00EA03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созыве очередного  заседания Совета сельского поселения </w:t>
      </w:r>
      <w:proofErr w:type="spellStart"/>
      <w:r>
        <w:rPr>
          <w:b/>
          <w:i/>
          <w:sz w:val="28"/>
          <w:szCs w:val="28"/>
        </w:rPr>
        <w:t>Удельно-Дуванейский</w:t>
      </w:r>
      <w:proofErr w:type="spellEnd"/>
      <w:r>
        <w:rPr>
          <w:b/>
          <w:i/>
          <w:sz w:val="28"/>
          <w:szCs w:val="28"/>
        </w:rPr>
        <w:t xml:space="preserve"> сельсовет муниципального района </w:t>
      </w:r>
    </w:p>
    <w:p w:rsidR="00EA0378" w:rsidRDefault="00EA0378" w:rsidP="00EA03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Благовещенский район Республики Башкортостан </w:t>
      </w:r>
    </w:p>
    <w:p w:rsidR="00EA0378" w:rsidRDefault="00EA0378" w:rsidP="00EA03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двадцать седьмого созыва</w:t>
      </w:r>
    </w:p>
    <w:p w:rsidR="00EA0378" w:rsidRDefault="00EA0378" w:rsidP="00EA0378">
      <w:pPr>
        <w:ind w:left="360"/>
        <w:jc w:val="center"/>
        <w:rPr>
          <w:b/>
          <w:i/>
          <w:sz w:val="28"/>
          <w:szCs w:val="28"/>
        </w:rPr>
      </w:pPr>
    </w:p>
    <w:p w:rsidR="00EA0378" w:rsidRDefault="00EA0378" w:rsidP="00EA037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Совет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B50F35" w:rsidRDefault="00B50F35" w:rsidP="00EA0378">
      <w:pPr>
        <w:ind w:left="360"/>
        <w:jc w:val="both"/>
        <w:rPr>
          <w:sz w:val="28"/>
          <w:szCs w:val="28"/>
        </w:rPr>
      </w:pPr>
    </w:p>
    <w:p w:rsidR="00EA0378" w:rsidRPr="00AD4314" w:rsidRDefault="00EA0378" w:rsidP="00EA0378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4314">
        <w:rPr>
          <w:b/>
          <w:sz w:val="28"/>
          <w:szCs w:val="28"/>
        </w:rPr>
        <w:t xml:space="preserve">РЕШИЛ: </w:t>
      </w:r>
    </w:p>
    <w:p w:rsidR="00AD4314" w:rsidRPr="00AD4314" w:rsidRDefault="00AD4314" w:rsidP="00EA0378">
      <w:pPr>
        <w:ind w:left="360"/>
        <w:jc w:val="both"/>
        <w:rPr>
          <w:b/>
          <w:sz w:val="28"/>
          <w:szCs w:val="28"/>
        </w:rPr>
      </w:pPr>
    </w:p>
    <w:p w:rsidR="00EA0378" w:rsidRDefault="00EA0378" w:rsidP="00AD4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Созвать очередное заседание Совета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 "</w:t>
      </w:r>
      <w:r w:rsidR="00BA08CB" w:rsidRPr="00BA08CB">
        <w:rPr>
          <w:b/>
          <w:sz w:val="28"/>
          <w:szCs w:val="28"/>
        </w:rPr>
        <w:t>2</w:t>
      </w:r>
      <w:r w:rsidR="00BA08C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" </w:t>
      </w:r>
      <w:r w:rsidR="00BA08CB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 201</w:t>
      </w:r>
      <w:r w:rsidR="00BA08C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в </w:t>
      </w:r>
      <w:r w:rsidR="00BA08C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:00</w:t>
      </w:r>
      <w:r>
        <w:rPr>
          <w:sz w:val="28"/>
          <w:szCs w:val="28"/>
        </w:rPr>
        <w:t xml:space="preserve"> часов в здании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с</w:t>
      </w:r>
    </w:p>
    <w:p w:rsidR="00EA0378" w:rsidRDefault="00EA0378" w:rsidP="00AD431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предполагаемой повесткой дня:</w:t>
      </w:r>
    </w:p>
    <w:p w:rsidR="00EA0378" w:rsidRDefault="00EA0378" w:rsidP="00EA0378">
      <w:pPr>
        <w:jc w:val="both"/>
        <w:rPr>
          <w:sz w:val="28"/>
          <w:szCs w:val="28"/>
        </w:rPr>
      </w:pPr>
    </w:p>
    <w:p w:rsidR="00B50F35" w:rsidRDefault="00B50F35" w:rsidP="00B50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08CB">
        <w:rPr>
          <w:sz w:val="28"/>
          <w:szCs w:val="28"/>
        </w:rPr>
        <w:t xml:space="preserve">О готовности образовательных учреждений </w:t>
      </w:r>
      <w:r w:rsidRPr="006B0CC7">
        <w:rPr>
          <w:sz w:val="28"/>
          <w:szCs w:val="28"/>
        </w:rPr>
        <w:t xml:space="preserve"> сельского поселения </w:t>
      </w:r>
      <w:proofErr w:type="spellStart"/>
      <w:r w:rsidRPr="006B0CC7">
        <w:rPr>
          <w:sz w:val="28"/>
          <w:szCs w:val="28"/>
        </w:rPr>
        <w:t>Удельно-Дуванейский</w:t>
      </w:r>
      <w:proofErr w:type="spellEnd"/>
      <w:r w:rsidRPr="006B0CC7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BA08CB">
        <w:rPr>
          <w:sz w:val="28"/>
          <w:szCs w:val="28"/>
        </w:rPr>
        <w:t xml:space="preserve"> к новому 2018-2019 </w:t>
      </w:r>
      <w:r w:rsidRPr="006B0CC7">
        <w:rPr>
          <w:sz w:val="28"/>
          <w:szCs w:val="28"/>
        </w:rPr>
        <w:t xml:space="preserve"> год</w:t>
      </w:r>
      <w:r w:rsidR="00BA08CB">
        <w:rPr>
          <w:sz w:val="28"/>
          <w:szCs w:val="28"/>
        </w:rPr>
        <w:t>у</w:t>
      </w:r>
      <w:r w:rsidRPr="006B0CC7">
        <w:rPr>
          <w:sz w:val="28"/>
          <w:szCs w:val="28"/>
        </w:rPr>
        <w:t>.</w:t>
      </w:r>
    </w:p>
    <w:p w:rsidR="00B50F35" w:rsidRPr="002F7F2D" w:rsidRDefault="00B50F35" w:rsidP="00B50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Удельно-Дуванейский</w:t>
      </w:r>
      <w:proofErr w:type="spellEnd"/>
      <w:r>
        <w:rPr>
          <w:i/>
          <w:sz w:val="28"/>
          <w:szCs w:val="28"/>
        </w:rPr>
        <w:t xml:space="preserve">   сельсовет муниципального района Благовещенский  район Республики Башкортостан Жилиной Н.С., председателем постоянной комиссии </w:t>
      </w:r>
      <w:r w:rsidR="00BA08CB">
        <w:rPr>
          <w:i/>
          <w:sz w:val="28"/>
          <w:szCs w:val="28"/>
        </w:rPr>
        <w:t xml:space="preserve">по социально-гуманитарным вопросам </w:t>
      </w:r>
      <w:r w:rsidRPr="002F7F2D">
        <w:rPr>
          <w:i/>
          <w:sz w:val="28"/>
          <w:szCs w:val="28"/>
        </w:rPr>
        <w:t xml:space="preserve"> (Председатель </w:t>
      </w:r>
      <w:proofErr w:type="spellStart"/>
      <w:r w:rsidR="00BA08CB">
        <w:rPr>
          <w:i/>
          <w:sz w:val="28"/>
          <w:szCs w:val="28"/>
        </w:rPr>
        <w:t>Шабаева</w:t>
      </w:r>
      <w:proofErr w:type="spellEnd"/>
      <w:r w:rsidR="00BA08CB">
        <w:rPr>
          <w:i/>
          <w:sz w:val="28"/>
          <w:szCs w:val="28"/>
        </w:rPr>
        <w:t xml:space="preserve"> Л.К.</w:t>
      </w:r>
      <w:r w:rsidRPr="002F7F2D">
        <w:rPr>
          <w:i/>
          <w:sz w:val="28"/>
          <w:szCs w:val="28"/>
        </w:rPr>
        <w:t>).</w:t>
      </w:r>
    </w:p>
    <w:p w:rsidR="00B50F35" w:rsidRPr="006F53D0" w:rsidRDefault="00B50F35" w:rsidP="00B50F35">
      <w:pPr>
        <w:jc w:val="both"/>
        <w:rPr>
          <w:sz w:val="28"/>
          <w:szCs w:val="28"/>
        </w:rPr>
      </w:pPr>
    </w:p>
    <w:p w:rsidR="00B50F35" w:rsidRDefault="00B50F35" w:rsidP="00B50F3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</w:t>
      </w:r>
      <w:r w:rsidR="00BA08CB">
        <w:rPr>
          <w:sz w:val="28"/>
          <w:szCs w:val="28"/>
        </w:rPr>
        <w:t xml:space="preserve">работе общественных организаций </w:t>
      </w:r>
      <w:r>
        <w:rPr>
          <w:sz w:val="28"/>
          <w:szCs w:val="28"/>
        </w:rPr>
        <w:t xml:space="preserve"> сельско</w:t>
      </w:r>
      <w:r w:rsidR="00BA08CB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BA08CB">
        <w:rPr>
          <w:sz w:val="28"/>
          <w:szCs w:val="28"/>
        </w:rPr>
        <w:t>я</w:t>
      </w:r>
      <w:r w:rsidRPr="00191562">
        <w:rPr>
          <w:sz w:val="28"/>
          <w:szCs w:val="28"/>
        </w:rPr>
        <w:t xml:space="preserve"> </w:t>
      </w:r>
      <w:proofErr w:type="spellStart"/>
      <w:r w:rsidRPr="00191562">
        <w:rPr>
          <w:sz w:val="28"/>
          <w:szCs w:val="28"/>
        </w:rPr>
        <w:t>Удельно-Дуванейский</w:t>
      </w:r>
      <w:proofErr w:type="spellEnd"/>
      <w:r w:rsidRPr="00191562">
        <w:rPr>
          <w:sz w:val="28"/>
          <w:szCs w:val="28"/>
        </w:rPr>
        <w:t xml:space="preserve"> сельсовет  муниципального района  Благовещенский район Республики Башкортостан</w:t>
      </w:r>
      <w:r>
        <w:rPr>
          <w:sz w:val="28"/>
          <w:szCs w:val="28"/>
        </w:rPr>
        <w:t xml:space="preserve"> </w:t>
      </w:r>
    </w:p>
    <w:p w:rsidR="00B50F35" w:rsidRDefault="00B50F35" w:rsidP="00B50F35">
      <w:pPr>
        <w:jc w:val="both"/>
        <w:rPr>
          <w:i/>
          <w:sz w:val="28"/>
          <w:szCs w:val="28"/>
        </w:rPr>
      </w:pPr>
    </w:p>
    <w:p w:rsidR="00B50F35" w:rsidRDefault="00B50F35" w:rsidP="00B50F35">
      <w:pPr>
        <w:jc w:val="both"/>
        <w:rPr>
          <w:bCs/>
          <w:sz w:val="28"/>
          <w:szCs w:val="28"/>
        </w:rPr>
      </w:pPr>
      <w:r w:rsidRPr="002F7F2D">
        <w:rPr>
          <w:i/>
          <w:sz w:val="28"/>
          <w:szCs w:val="28"/>
        </w:rPr>
        <w:t>Внесен</w:t>
      </w:r>
      <w:r>
        <w:rPr>
          <w:i/>
          <w:sz w:val="28"/>
          <w:szCs w:val="28"/>
        </w:rPr>
        <w:t>:</w:t>
      </w:r>
      <w:r w:rsidRPr="002F7F2D">
        <w:rPr>
          <w:i/>
          <w:sz w:val="28"/>
          <w:szCs w:val="28"/>
        </w:rPr>
        <w:t xml:space="preserve"> главой сельского поселения </w:t>
      </w:r>
      <w:proofErr w:type="spellStart"/>
      <w:r w:rsidRPr="002F7F2D">
        <w:rPr>
          <w:i/>
          <w:sz w:val="28"/>
          <w:szCs w:val="28"/>
        </w:rPr>
        <w:t>Удельно-Дуванейский</w:t>
      </w:r>
      <w:proofErr w:type="spellEnd"/>
      <w:r w:rsidRPr="002F7F2D">
        <w:rPr>
          <w:i/>
          <w:sz w:val="28"/>
          <w:szCs w:val="28"/>
        </w:rPr>
        <w:t xml:space="preserve">   сельсовет муниципального района Благовещенский  район Республики Башкортостан Жилиной Н.С</w:t>
      </w:r>
      <w:r w:rsidRPr="00B65078">
        <w:rPr>
          <w:i/>
          <w:sz w:val="28"/>
          <w:szCs w:val="28"/>
        </w:rPr>
        <w:t xml:space="preserve">, </w:t>
      </w:r>
      <w:r w:rsidRPr="00B65078">
        <w:rPr>
          <w:bCs/>
          <w:i/>
          <w:sz w:val="28"/>
          <w:szCs w:val="28"/>
        </w:rPr>
        <w:t xml:space="preserve"> постоянной комиссией  </w:t>
      </w:r>
      <w:r w:rsidRPr="00B65078">
        <w:rPr>
          <w:i/>
          <w:sz w:val="28"/>
          <w:szCs w:val="28"/>
        </w:rPr>
        <w:t xml:space="preserve">по  </w:t>
      </w:r>
      <w:r w:rsidRPr="00B65078">
        <w:rPr>
          <w:bCs/>
          <w:i/>
          <w:sz w:val="28"/>
          <w:szCs w:val="28"/>
        </w:rPr>
        <w:t xml:space="preserve">   </w:t>
      </w:r>
      <w:r w:rsidR="00BA08CB">
        <w:rPr>
          <w:bCs/>
          <w:i/>
          <w:sz w:val="28"/>
          <w:szCs w:val="28"/>
        </w:rPr>
        <w:t xml:space="preserve">социально-гуманитарным вопросам </w:t>
      </w:r>
      <w:r w:rsidRPr="00B65078">
        <w:rPr>
          <w:bCs/>
          <w:i/>
          <w:sz w:val="28"/>
          <w:szCs w:val="28"/>
        </w:rPr>
        <w:t xml:space="preserve">  (</w:t>
      </w:r>
      <w:r w:rsidR="00BA08CB" w:rsidRPr="002F7F2D">
        <w:rPr>
          <w:i/>
          <w:sz w:val="28"/>
          <w:szCs w:val="28"/>
        </w:rPr>
        <w:t xml:space="preserve">Председатель </w:t>
      </w:r>
      <w:proofErr w:type="spellStart"/>
      <w:r w:rsidR="00BA08CB">
        <w:rPr>
          <w:i/>
          <w:sz w:val="28"/>
          <w:szCs w:val="28"/>
        </w:rPr>
        <w:t>Шабаева</w:t>
      </w:r>
      <w:proofErr w:type="spellEnd"/>
      <w:r w:rsidR="00BA08CB">
        <w:rPr>
          <w:i/>
          <w:sz w:val="28"/>
          <w:szCs w:val="28"/>
        </w:rPr>
        <w:t xml:space="preserve"> Л.К</w:t>
      </w:r>
      <w:r w:rsidRPr="00B65078">
        <w:rPr>
          <w:bCs/>
          <w:i/>
          <w:sz w:val="28"/>
          <w:szCs w:val="28"/>
        </w:rPr>
        <w:t>)</w:t>
      </w:r>
    </w:p>
    <w:p w:rsidR="00B50F35" w:rsidRPr="008F5DF0" w:rsidRDefault="00B50F35" w:rsidP="00B50F35">
      <w:pPr>
        <w:jc w:val="both"/>
      </w:pPr>
    </w:p>
    <w:p w:rsidR="00B50F35" w:rsidRDefault="00B50F35" w:rsidP="00B50F35">
      <w:pPr>
        <w:jc w:val="both"/>
        <w:rPr>
          <w:sz w:val="28"/>
          <w:szCs w:val="28"/>
        </w:rPr>
      </w:pPr>
    </w:p>
    <w:p w:rsidR="0074334C" w:rsidRPr="0074334C" w:rsidRDefault="0074334C" w:rsidP="0074334C">
      <w:pPr>
        <w:framePr w:hSpace="180" w:wrap="around" w:vAnchor="text" w:hAnchor="text" w:x="-64" w:y="1"/>
        <w:suppressOverlap/>
        <w:rPr>
          <w:sz w:val="28"/>
          <w:szCs w:val="28"/>
        </w:rPr>
      </w:pPr>
    </w:p>
    <w:p w:rsidR="00EA0378" w:rsidRPr="00EA0378" w:rsidRDefault="00EA0378" w:rsidP="003C4964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EA0378" w:rsidRDefault="00EA0378" w:rsidP="00EA03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A0378" w:rsidRDefault="00B50F35" w:rsidP="00EA037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EA0378">
        <w:rPr>
          <w:sz w:val="28"/>
          <w:szCs w:val="28"/>
        </w:rPr>
        <w:t>Удельно-Дуванейский</w:t>
      </w:r>
      <w:proofErr w:type="spellEnd"/>
      <w:r w:rsidR="00EA0378">
        <w:rPr>
          <w:sz w:val="28"/>
          <w:szCs w:val="28"/>
        </w:rPr>
        <w:t xml:space="preserve"> сельсовет :                                                   Н.С.Жилина</w:t>
      </w:r>
    </w:p>
    <w:p w:rsidR="0066506B" w:rsidRPr="00CA5DF3" w:rsidRDefault="0066506B" w:rsidP="003C4964">
      <w:pPr>
        <w:rPr>
          <w:b/>
          <w:sz w:val="28"/>
          <w:szCs w:val="28"/>
        </w:rPr>
      </w:pPr>
    </w:p>
    <w:sectPr w:rsidR="0066506B" w:rsidRPr="00CA5DF3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4086"/>
    <w:rsid w:val="00025971"/>
    <w:rsid w:val="000738A7"/>
    <w:rsid w:val="00074EDA"/>
    <w:rsid w:val="000940DE"/>
    <w:rsid w:val="0009735D"/>
    <w:rsid w:val="000978B5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05684"/>
    <w:rsid w:val="00115598"/>
    <w:rsid w:val="00134A03"/>
    <w:rsid w:val="00136734"/>
    <w:rsid w:val="00163DF0"/>
    <w:rsid w:val="001656A0"/>
    <w:rsid w:val="00166CFA"/>
    <w:rsid w:val="00174A82"/>
    <w:rsid w:val="00177635"/>
    <w:rsid w:val="00177B34"/>
    <w:rsid w:val="00195418"/>
    <w:rsid w:val="001B01B3"/>
    <w:rsid w:val="001C32FD"/>
    <w:rsid w:val="001D0118"/>
    <w:rsid w:val="001F1EF1"/>
    <w:rsid w:val="001F2B4B"/>
    <w:rsid w:val="001F4CBD"/>
    <w:rsid w:val="00204B51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20F0"/>
    <w:rsid w:val="002932CD"/>
    <w:rsid w:val="002942A3"/>
    <w:rsid w:val="002A39DB"/>
    <w:rsid w:val="002A41F8"/>
    <w:rsid w:val="002B5283"/>
    <w:rsid w:val="002C36CA"/>
    <w:rsid w:val="002C6FA2"/>
    <w:rsid w:val="002E6B10"/>
    <w:rsid w:val="002F76BB"/>
    <w:rsid w:val="002F7807"/>
    <w:rsid w:val="00312B26"/>
    <w:rsid w:val="00315C16"/>
    <w:rsid w:val="00320DB9"/>
    <w:rsid w:val="00327639"/>
    <w:rsid w:val="00357078"/>
    <w:rsid w:val="00360024"/>
    <w:rsid w:val="00361507"/>
    <w:rsid w:val="003723CF"/>
    <w:rsid w:val="00380A07"/>
    <w:rsid w:val="00380F59"/>
    <w:rsid w:val="00384081"/>
    <w:rsid w:val="00395BD3"/>
    <w:rsid w:val="003C4964"/>
    <w:rsid w:val="003E36BF"/>
    <w:rsid w:val="003E5693"/>
    <w:rsid w:val="0041107F"/>
    <w:rsid w:val="004239E6"/>
    <w:rsid w:val="00444252"/>
    <w:rsid w:val="0049718E"/>
    <w:rsid w:val="004A26BB"/>
    <w:rsid w:val="004B209A"/>
    <w:rsid w:val="004B493E"/>
    <w:rsid w:val="004B7150"/>
    <w:rsid w:val="0050494C"/>
    <w:rsid w:val="005052AD"/>
    <w:rsid w:val="0050551D"/>
    <w:rsid w:val="005135AC"/>
    <w:rsid w:val="005139D8"/>
    <w:rsid w:val="005317C6"/>
    <w:rsid w:val="0054167E"/>
    <w:rsid w:val="00554667"/>
    <w:rsid w:val="00581C2C"/>
    <w:rsid w:val="00584199"/>
    <w:rsid w:val="00595C3F"/>
    <w:rsid w:val="00597FBD"/>
    <w:rsid w:val="005B0190"/>
    <w:rsid w:val="005B6C16"/>
    <w:rsid w:val="005D5ED8"/>
    <w:rsid w:val="005D69AB"/>
    <w:rsid w:val="005F1087"/>
    <w:rsid w:val="00603EC0"/>
    <w:rsid w:val="0061335D"/>
    <w:rsid w:val="006279B9"/>
    <w:rsid w:val="0063327A"/>
    <w:rsid w:val="006600FD"/>
    <w:rsid w:val="0066506B"/>
    <w:rsid w:val="00671271"/>
    <w:rsid w:val="006752BE"/>
    <w:rsid w:val="006977A3"/>
    <w:rsid w:val="006B2CA9"/>
    <w:rsid w:val="006B520C"/>
    <w:rsid w:val="006B5EDF"/>
    <w:rsid w:val="006C2A6C"/>
    <w:rsid w:val="006C4E61"/>
    <w:rsid w:val="006E330E"/>
    <w:rsid w:val="006E6AC8"/>
    <w:rsid w:val="00702E9C"/>
    <w:rsid w:val="0074334C"/>
    <w:rsid w:val="0074404B"/>
    <w:rsid w:val="00751DC4"/>
    <w:rsid w:val="0075602B"/>
    <w:rsid w:val="00766B41"/>
    <w:rsid w:val="00791971"/>
    <w:rsid w:val="00794E50"/>
    <w:rsid w:val="00796429"/>
    <w:rsid w:val="0079784A"/>
    <w:rsid w:val="007B1C44"/>
    <w:rsid w:val="007B46BD"/>
    <w:rsid w:val="007C1ADD"/>
    <w:rsid w:val="007D6FCE"/>
    <w:rsid w:val="007E6F5F"/>
    <w:rsid w:val="0080764F"/>
    <w:rsid w:val="0081252B"/>
    <w:rsid w:val="00812B69"/>
    <w:rsid w:val="00824D46"/>
    <w:rsid w:val="008271D8"/>
    <w:rsid w:val="00836E23"/>
    <w:rsid w:val="008510F8"/>
    <w:rsid w:val="00871EE2"/>
    <w:rsid w:val="00873D70"/>
    <w:rsid w:val="00886565"/>
    <w:rsid w:val="008A56F7"/>
    <w:rsid w:val="008C29B1"/>
    <w:rsid w:val="008D5490"/>
    <w:rsid w:val="008D7BB3"/>
    <w:rsid w:val="008E0A0C"/>
    <w:rsid w:val="008E1B68"/>
    <w:rsid w:val="008F494F"/>
    <w:rsid w:val="00924AE8"/>
    <w:rsid w:val="00931AE7"/>
    <w:rsid w:val="0093618D"/>
    <w:rsid w:val="00937213"/>
    <w:rsid w:val="00953A7B"/>
    <w:rsid w:val="00953AF9"/>
    <w:rsid w:val="00962E2A"/>
    <w:rsid w:val="00966C01"/>
    <w:rsid w:val="00975F2E"/>
    <w:rsid w:val="009B76A5"/>
    <w:rsid w:val="009C4DD8"/>
    <w:rsid w:val="00A009F2"/>
    <w:rsid w:val="00A034F2"/>
    <w:rsid w:val="00A076E7"/>
    <w:rsid w:val="00A37BB5"/>
    <w:rsid w:val="00A44B4A"/>
    <w:rsid w:val="00A77A58"/>
    <w:rsid w:val="00A81FF1"/>
    <w:rsid w:val="00A82D9D"/>
    <w:rsid w:val="00AA006A"/>
    <w:rsid w:val="00AC3BD0"/>
    <w:rsid w:val="00AD17B8"/>
    <w:rsid w:val="00AD4314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0F35"/>
    <w:rsid w:val="00B54BE1"/>
    <w:rsid w:val="00B569A5"/>
    <w:rsid w:val="00B6209E"/>
    <w:rsid w:val="00B6540C"/>
    <w:rsid w:val="00B670ED"/>
    <w:rsid w:val="00B764C0"/>
    <w:rsid w:val="00B800E9"/>
    <w:rsid w:val="00B81374"/>
    <w:rsid w:val="00B81B37"/>
    <w:rsid w:val="00B868D1"/>
    <w:rsid w:val="00BA08CB"/>
    <w:rsid w:val="00BB75F4"/>
    <w:rsid w:val="00BC1E8A"/>
    <w:rsid w:val="00BC7753"/>
    <w:rsid w:val="00BD4B62"/>
    <w:rsid w:val="00BE00F3"/>
    <w:rsid w:val="00BE5724"/>
    <w:rsid w:val="00C03098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20B7C"/>
    <w:rsid w:val="00D448D7"/>
    <w:rsid w:val="00D6419C"/>
    <w:rsid w:val="00D65D9A"/>
    <w:rsid w:val="00D773C4"/>
    <w:rsid w:val="00D87F8D"/>
    <w:rsid w:val="00D9539D"/>
    <w:rsid w:val="00DC197C"/>
    <w:rsid w:val="00DC5D76"/>
    <w:rsid w:val="00DD538E"/>
    <w:rsid w:val="00DD7336"/>
    <w:rsid w:val="00DE3AAB"/>
    <w:rsid w:val="00DE4503"/>
    <w:rsid w:val="00E170B5"/>
    <w:rsid w:val="00E20232"/>
    <w:rsid w:val="00E27444"/>
    <w:rsid w:val="00E34C84"/>
    <w:rsid w:val="00E34D39"/>
    <w:rsid w:val="00E82817"/>
    <w:rsid w:val="00E9392B"/>
    <w:rsid w:val="00E93FBE"/>
    <w:rsid w:val="00EA0378"/>
    <w:rsid w:val="00EA2F1E"/>
    <w:rsid w:val="00EE31C1"/>
    <w:rsid w:val="00F03DA3"/>
    <w:rsid w:val="00F07E1C"/>
    <w:rsid w:val="00F115CB"/>
    <w:rsid w:val="00F22A46"/>
    <w:rsid w:val="00F23B99"/>
    <w:rsid w:val="00F247FC"/>
    <w:rsid w:val="00F40B9A"/>
    <w:rsid w:val="00F4172B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D64BF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uiPriority w:val="99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40B9A"/>
    <w:rPr>
      <w:sz w:val="24"/>
      <w:szCs w:val="24"/>
    </w:rPr>
  </w:style>
  <w:style w:type="paragraph" w:styleId="a9">
    <w:name w:val="Normal (Web)"/>
    <w:basedOn w:val="a"/>
    <w:uiPriority w:val="99"/>
    <w:unhideWhenUsed/>
    <w:rsid w:val="00F40B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A918-7C8F-4444-8249-48DFFD0F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51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27</cp:revision>
  <cp:lastPrinted>2018-07-13T05:09:00Z</cp:lastPrinted>
  <dcterms:created xsi:type="dcterms:W3CDTF">2017-03-29T05:13:00Z</dcterms:created>
  <dcterms:modified xsi:type="dcterms:W3CDTF">2018-07-13T05:11:00Z</dcterms:modified>
</cp:coreProperties>
</file>