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0" w:rsidRDefault="0018299F" w:rsidP="00B76AD0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B76AD0" w:rsidTr="00B76AD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76AD0" w:rsidRDefault="00B76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6AD0" w:rsidRDefault="00B76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B76AD0" w:rsidRDefault="00B76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>
              <w:rPr>
                <w:rFonts w:eastAsia="MS Mincho"/>
                <w:b/>
                <w:sz w:val="18"/>
                <w:szCs w:val="18"/>
              </w:rPr>
              <w:t>Ң</w:t>
            </w:r>
            <w:r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>
              <w:rPr>
                <w:rFonts w:eastAsia="MS Mincho"/>
                <w:b/>
                <w:sz w:val="18"/>
                <w:szCs w:val="18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СОВЕТЫ</w:t>
            </w:r>
          </w:p>
          <w:p w:rsidR="00B76AD0" w:rsidRDefault="00B76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76AD0" w:rsidRDefault="00B76AD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6AD0" w:rsidRDefault="00B76AD0">
            <w:pPr>
              <w:jc w:val="center"/>
              <w:rPr>
                <w:b/>
                <w:sz w:val="22"/>
                <w:szCs w:val="22"/>
              </w:rPr>
            </w:pPr>
          </w:p>
          <w:p w:rsidR="00B76AD0" w:rsidRDefault="00B76AD0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B76AD0" w:rsidRDefault="00B76AD0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B76AD0" w:rsidRDefault="00B76AD0">
            <w:pPr>
              <w:pStyle w:val="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БАШКОРТОСТАН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B76AD0" w:rsidRDefault="00B76AD0">
            <w:pPr>
              <w:jc w:val="center"/>
              <w:rPr>
                <w:sz w:val="30"/>
              </w:rPr>
            </w:pPr>
            <w:r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B76AD0" w:rsidRDefault="00B76AD0" w:rsidP="00B76A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B76AD0" w:rsidRDefault="00B76AD0" w:rsidP="00B76A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«20» сентябрь</w:t>
      </w:r>
      <w:r w:rsidR="00413C96">
        <w:rPr>
          <w:b/>
          <w:sz w:val="28"/>
          <w:szCs w:val="28"/>
        </w:rPr>
        <w:t xml:space="preserve">  2019 </w:t>
      </w:r>
      <w:proofErr w:type="spellStart"/>
      <w:r w:rsidR="00413C96">
        <w:rPr>
          <w:b/>
          <w:sz w:val="28"/>
          <w:szCs w:val="28"/>
        </w:rPr>
        <w:t>й</w:t>
      </w:r>
      <w:proofErr w:type="spellEnd"/>
      <w:r w:rsidR="00413C96">
        <w:rPr>
          <w:b/>
          <w:sz w:val="28"/>
          <w:szCs w:val="28"/>
        </w:rPr>
        <w:t>.                № 1-12</w:t>
      </w:r>
      <w:r>
        <w:rPr>
          <w:b/>
          <w:sz w:val="28"/>
          <w:szCs w:val="28"/>
        </w:rPr>
        <w:t xml:space="preserve">                   «20»  сентября 2019 г.</w:t>
      </w:r>
    </w:p>
    <w:p w:rsidR="00C20169" w:rsidRDefault="00C20169" w:rsidP="00B76AD0">
      <w:pPr>
        <w:ind w:left="-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sz w:val="36"/>
          <w:szCs w:val="36"/>
          <w:lang w:val="be-BY"/>
        </w:rPr>
        <w:t xml:space="preserve"> </w:t>
      </w:r>
    </w:p>
    <w:p w:rsidR="005D6349" w:rsidRDefault="00C20169" w:rsidP="00C20169">
      <w:pPr>
        <w:jc w:val="center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 публичных слушаниях по проекту решения </w:t>
      </w:r>
      <w:r w:rsidR="005D6349">
        <w:rPr>
          <w:b/>
          <w:bCs/>
          <w:i/>
          <w:sz w:val="28"/>
          <w:szCs w:val="28"/>
        </w:rPr>
        <w:t>"</w:t>
      </w:r>
      <w:r>
        <w:rPr>
          <w:b/>
          <w:bCs/>
          <w:i/>
          <w:sz w:val="28"/>
          <w:szCs w:val="28"/>
        </w:rPr>
        <w:t>О</w:t>
      </w:r>
      <w:r w:rsidR="005D6349">
        <w:rPr>
          <w:b/>
          <w:bCs/>
          <w:i/>
          <w:sz w:val="28"/>
          <w:szCs w:val="28"/>
        </w:rPr>
        <w:t xml:space="preserve"> внесении изменений в </w:t>
      </w:r>
      <w:r>
        <w:rPr>
          <w:b/>
          <w:bCs/>
          <w:i/>
          <w:sz w:val="28"/>
          <w:szCs w:val="28"/>
        </w:rPr>
        <w:t xml:space="preserve"> Генеральн</w:t>
      </w:r>
      <w:r w:rsidR="005D6349">
        <w:rPr>
          <w:b/>
          <w:bCs/>
          <w:i/>
          <w:sz w:val="28"/>
          <w:szCs w:val="28"/>
        </w:rPr>
        <w:t>ый</w:t>
      </w:r>
      <w:r>
        <w:rPr>
          <w:b/>
          <w:bCs/>
          <w:i/>
          <w:sz w:val="28"/>
          <w:szCs w:val="28"/>
        </w:rPr>
        <w:t xml:space="preserve"> план  сельского  поселения Удельно-Дуванейский  сельсовет муниципального  района Благовещенский район  </w:t>
      </w:r>
    </w:p>
    <w:p w:rsidR="0073686D" w:rsidRDefault="00C20169" w:rsidP="0073686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Республики  Башкортостан</w:t>
      </w:r>
      <w:r w:rsidR="0073686D">
        <w:rPr>
          <w:b/>
          <w:bCs/>
          <w:i/>
          <w:sz w:val="28"/>
          <w:szCs w:val="28"/>
        </w:rPr>
        <w:t>, утвержденн</w:t>
      </w:r>
      <w:r w:rsidR="006E257A">
        <w:rPr>
          <w:b/>
          <w:bCs/>
          <w:i/>
          <w:sz w:val="28"/>
          <w:szCs w:val="28"/>
        </w:rPr>
        <w:t xml:space="preserve">ый </w:t>
      </w:r>
      <w:r w:rsidR="0073686D">
        <w:rPr>
          <w:b/>
          <w:bCs/>
          <w:i/>
          <w:sz w:val="28"/>
          <w:szCs w:val="28"/>
        </w:rPr>
        <w:t xml:space="preserve"> решением </w:t>
      </w:r>
      <w:r w:rsidR="0073686D" w:rsidRPr="0073686D">
        <w:rPr>
          <w:b/>
          <w:bCs/>
          <w:i/>
          <w:sz w:val="28"/>
          <w:szCs w:val="28"/>
        </w:rPr>
        <w:t xml:space="preserve"> </w:t>
      </w:r>
      <w:r w:rsidR="0073686D">
        <w:rPr>
          <w:b/>
          <w:bCs/>
          <w:i/>
          <w:sz w:val="28"/>
          <w:szCs w:val="28"/>
        </w:rPr>
        <w:t xml:space="preserve">Совета </w:t>
      </w:r>
      <w:r w:rsidR="0073686D" w:rsidRPr="000368BE">
        <w:rPr>
          <w:b/>
          <w:bCs/>
          <w:i/>
          <w:sz w:val="28"/>
          <w:szCs w:val="28"/>
        </w:rPr>
        <w:t xml:space="preserve"> №34-1 от 21.03.2014 года</w:t>
      </w:r>
      <w:r w:rsidR="0073686D" w:rsidRPr="000368BE">
        <w:rPr>
          <w:b/>
          <w:i/>
          <w:sz w:val="28"/>
          <w:szCs w:val="28"/>
        </w:rPr>
        <w:t>"</w:t>
      </w:r>
      <w:r w:rsidR="0073686D" w:rsidRPr="000368BE">
        <w:rPr>
          <w:b/>
          <w:bCs/>
          <w:i/>
          <w:sz w:val="28"/>
          <w:szCs w:val="28"/>
        </w:rPr>
        <w:t xml:space="preserve"> 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</w:t>
      </w:r>
    </w:p>
    <w:p w:rsidR="00C20169" w:rsidRDefault="0073686D" w:rsidP="0073686D">
      <w:pPr>
        <w:jc w:val="center"/>
        <w:rPr>
          <w:b/>
          <w:bCs/>
          <w:i/>
          <w:sz w:val="28"/>
          <w:szCs w:val="28"/>
        </w:rPr>
      </w:pPr>
      <w:r w:rsidRPr="000368BE">
        <w:rPr>
          <w:b/>
          <w:bCs/>
          <w:i/>
          <w:sz w:val="28"/>
          <w:szCs w:val="28"/>
        </w:rPr>
        <w:t xml:space="preserve"> Республики  Башкортостан"</w:t>
      </w:r>
    </w:p>
    <w:p w:rsidR="00C20169" w:rsidRDefault="00C20169" w:rsidP="00C20169">
      <w:pPr>
        <w:jc w:val="both"/>
        <w:rPr>
          <w:bCs/>
          <w:sz w:val="28"/>
          <w:szCs w:val="28"/>
        </w:rPr>
      </w:pPr>
    </w:p>
    <w:p w:rsidR="00B22E69" w:rsidRDefault="00B22E69" w:rsidP="00C20169">
      <w:pPr>
        <w:jc w:val="both"/>
        <w:rPr>
          <w:bCs/>
          <w:sz w:val="28"/>
          <w:szCs w:val="28"/>
        </w:rPr>
      </w:pPr>
    </w:p>
    <w:p w:rsidR="00375C45" w:rsidRDefault="00375C45" w:rsidP="00C2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</w:t>
      </w:r>
      <w:r w:rsidRPr="00375C45">
        <w:rPr>
          <w:sz w:val="28"/>
          <w:szCs w:val="28"/>
        </w:rPr>
        <w:t>с пунктом 3 части третьей статьи 28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№131 – ФЗ «Об общих принципах местного самоуправления в Российской Федерации», </w:t>
      </w:r>
      <w:r>
        <w:rPr>
          <w:bCs/>
          <w:sz w:val="28"/>
          <w:szCs w:val="28"/>
        </w:rPr>
        <w:t xml:space="preserve">статьей 28 Градостроительного Кодекса Российской Федерации, </w:t>
      </w:r>
      <w:r>
        <w:rPr>
          <w:sz w:val="28"/>
          <w:szCs w:val="28"/>
        </w:rPr>
        <w:t xml:space="preserve">статьей 11 Устава сельского поселения Удельно-Дуванейский сельсовет муниципального района Благовещенский район Республики Башкортостан, </w:t>
      </w:r>
      <w:r>
        <w:rPr>
          <w:bCs/>
          <w:sz w:val="28"/>
          <w:szCs w:val="28"/>
        </w:rPr>
        <w:t>Совет сельского  поселения Удельно-Дуванейский сельсовет муниципального  района Благовещенский район  Республики  Башкортостан</w:t>
      </w:r>
      <w:r w:rsidR="00C32AE0">
        <w:rPr>
          <w:sz w:val="28"/>
          <w:szCs w:val="28"/>
        </w:rPr>
        <w:t xml:space="preserve">       </w:t>
      </w:r>
    </w:p>
    <w:p w:rsidR="00C20169" w:rsidRDefault="00C20169" w:rsidP="00C20169">
      <w:pPr>
        <w:jc w:val="both"/>
        <w:rPr>
          <w:b/>
          <w:bCs/>
          <w:sz w:val="28"/>
          <w:szCs w:val="28"/>
        </w:rPr>
      </w:pPr>
      <w:r w:rsidRPr="00C32AE0">
        <w:rPr>
          <w:b/>
          <w:bCs/>
          <w:sz w:val="28"/>
          <w:szCs w:val="28"/>
        </w:rPr>
        <w:t>РЕШИЛ:</w:t>
      </w:r>
    </w:p>
    <w:p w:rsidR="0006468A" w:rsidRPr="00C32AE0" w:rsidRDefault="0006468A" w:rsidP="00C20169">
      <w:pPr>
        <w:jc w:val="both"/>
        <w:rPr>
          <w:b/>
          <w:bCs/>
          <w:sz w:val="28"/>
          <w:szCs w:val="28"/>
        </w:rPr>
      </w:pPr>
    </w:p>
    <w:p w:rsidR="00C20169" w:rsidRPr="00DD58B1" w:rsidRDefault="00C20169" w:rsidP="00C201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1.Одобрить проект Решения «</w:t>
      </w:r>
      <w:r>
        <w:rPr>
          <w:bCs/>
          <w:sz w:val="28"/>
          <w:szCs w:val="28"/>
        </w:rPr>
        <w:t>О публичных слушаниях по проекту решения «</w:t>
      </w:r>
      <w:r w:rsidR="00C32AE0">
        <w:rPr>
          <w:bCs/>
          <w:sz w:val="28"/>
          <w:szCs w:val="28"/>
        </w:rPr>
        <w:t>О внесении изменений в</w:t>
      </w:r>
      <w:r>
        <w:rPr>
          <w:bCs/>
          <w:sz w:val="28"/>
          <w:szCs w:val="28"/>
        </w:rPr>
        <w:t xml:space="preserve"> Генеральн</w:t>
      </w:r>
      <w:r w:rsidR="00C32AE0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bCs/>
          <w:sz w:val="28"/>
          <w:szCs w:val="28"/>
        </w:rPr>
        <w:t>, утвержденный решением Совета №34-1 от 21.03.2014 года "</w:t>
      </w:r>
      <w:r w:rsidR="00DA3F9B" w:rsidRPr="00F85A05">
        <w:rPr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="00DD58B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вынести на публичные слушания.</w:t>
      </w:r>
      <w:proofErr w:type="gramEnd"/>
    </w:p>
    <w:p w:rsidR="00C20169" w:rsidRDefault="00C20169" w:rsidP="00C2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2.Поместить для ознакомления населения проект Решения «</w:t>
      </w:r>
      <w:r>
        <w:rPr>
          <w:bCs/>
          <w:sz w:val="28"/>
          <w:szCs w:val="28"/>
        </w:rPr>
        <w:t xml:space="preserve">О </w:t>
      </w:r>
      <w:r w:rsidR="0006468A">
        <w:rPr>
          <w:bCs/>
          <w:sz w:val="28"/>
          <w:szCs w:val="28"/>
        </w:rPr>
        <w:t>внесении изменений в</w:t>
      </w:r>
      <w:r>
        <w:rPr>
          <w:bCs/>
          <w:sz w:val="28"/>
          <w:szCs w:val="28"/>
        </w:rPr>
        <w:t xml:space="preserve"> Генеральн</w:t>
      </w:r>
      <w:r w:rsidR="0006468A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bCs/>
          <w:sz w:val="28"/>
          <w:szCs w:val="28"/>
        </w:rPr>
        <w:t>, утвержденный решением Совета №34-1 от 21.03.2014 года "</w:t>
      </w:r>
      <w:r w:rsidR="00DA3F9B" w:rsidRPr="00F85A05">
        <w:rPr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sz w:val="28"/>
          <w:szCs w:val="28"/>
        </w:rPr>
        <w:t>»</w:t>
      </w:r>
      <w:r>
        <w:rPr>
          <w:sz w:val="28"/>
          <w:szCs w:val="28"/>
        </w:rPr>
        <w:t xml:space="preserve"> в здании администрации сельского поселения Удельно-Дуванейский сельсовет муниципального района Благовещенский район Республики</w:t>
      </w:r>
      <w:proofErr w:type="gramEnd"/>
      <w:r>
        <w:rPr>
          <w:sz w:val="28"/>
          <w:szCs w:val="28"/>
        </w:rPr>
        <w:t xml:space="preserve"> Башкортостан по адресу:</w:t>
      </w:r>
      <w:r w:rsidR="000646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дельно-Дуваней, ул.Димитрова, д.24</w:t>
      </w:r>
      <w:r w:rsidR="00DD58B1">
        <w:rPr>
          <w:sz w:val="28"/>
          <w:szCs w:val="28"/>
        </w:rPr>
        <w:t xml:space="preserve"> и на официальном сайте администрации сельского поселения</w:t>
      </w:r>
      <w:r>
        <w:rPr>
          <w:sz w:val="28"/>
          <w:szCs w:val="28"/>
        </w:rPr>
        <w:t>.</w:t>
      </w:r>
    </w:p>
    <w:p w:rsidR="00C20169" w:rsidRDefault="00C20169" w:rsidP="00C201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3.Провести публичные слушания по проекту Решения «</w:t>
      </w:r>
      <w:r w:rsidR="00DD58B1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 Генеральн</w:t>
      </w:r>
      <w:r w:rsidR="00DD58B1">
        <w:rPr>
          <w:bCs/>
          <w:sz w:val="28"/>
          <w:szCs w:val="28"/>
        </w:rPr>
        <w:t>ый план</w:t>
      </w:r>
      <w:r>
        <w:rPr>
          <w:bCs/>
          <w:sz w:val="28"/>
          <w:szCs w:val="28"/>
        </w:rPr>
        <w:t xml:space="preserve">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bCs/>
          <w:sz w:val="28"/>
          <w:szCs w:val="28"/>
        </w:rPr>
        <w:t>, утвержденного решением Совета №34-1 от 21.03.2014 года "</w:t>
      </w:r>
      <w:r w:rsidR="00DA3F9B" w:rsidRPr="00F85A05">
        <w:rPr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r w:rsidR="00DD58B1">
        <w:rPr>
          <w:sz w:val="28"/>
          <w:szCs w:val="28"/>
        </w:rPr>
        <w:t xml:space="preserve">» </w:t>
      </w:r>
      <w:r w:rsidR="0018299F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1829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14:00 часов по адресу: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дельно-Дуваней,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имитрова, 24. </w:t>
      </w:r>
    </w:p>
    <w:p w:rsidR="00C20169" w:rsidRDefault="00DD58B1" w:rsidP="00DD58B1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C20169">
        <w:rPr>
          <w:sz w:val="28"/>
        </w:rPr>
        <w:t>4. Подготовку    и     проведение    публичных   слушаний  по данному вопросу</w:t>
      </w:r>
      <w:r w:rsidR="00C20169">
        <w:rPr>
          <w:sz w:val="28"/>
          <w:szCs w:val="28"/>
        </w:rPr>
        <w:t xml:space="preserve"> </w:t>
      </w:r>
      <w:r w:rsidR="00C20169">
        <w:rPr>
          <w:sz w:val="28"/>
        </w:rPr>
        <w:t xml:space="preserve">возложить на комиссию по подготовке и проведению публичных слушаний по </w:t>
      </w:r>
      <w:r w:rsidR="00C20169">
        <w:rPr>
          <w:sz w:val="28"/>
          <w:szCs w:val="28"/>
        </w:rPr>
        <w:t>проектам муниципальных п</w:t>
      </w:r>
      <w:r w:rsidR="002616A0">
        <w:rPr>
          <w:sz w:val="28"/>
        </w:rPr>
        <w:t xml:space="preserve">равовых актов   </w:t>
      </w:r>
      <w:r w:rsidR="00C20169">
        <w:rPr>
          <w:sz w:val="28"/>
        </w:rPr>
        <w:t xml:space="preserve">местного значения сельского поселения Удельно-Дуваней сельсовет муниципального района Благовещенский район Республики Башкортостан </w:t>
      </w:r>
    </w:p>
    <w:p w:rsidR="00C20169" w:rsidRDefault="00DD58B1" w:rsidP="00C2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Обнародовать   до </w:t>
      </w:r>
      <w:r w:rsidR="0018299F">
        <w:rPr>
          <w:sz w:val="28"/>
          <w:szCs w:val="28"/>
        </w:rPr>
        <w:t xml:space="preserve">23 сентября 2019 </w:t>
      </w:r>
      <w:r w:rsidR="00C20169">
        <w:rPr>
          <w:sz w:val="28"/>
          <w:szCs w:val="28"/>
        </w:rPr>
        <w:t xml:space="preserve"> года дату, время и место проведения публичных слушаний.</w:t>
      </w:r>
    </w:p>
    <w:p w:rsidR="00C20169" w:rsidRDefault="00C20169" w:rsidP="00C2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6.Установить прием письменных предложений жителей  сельского поселения Удельно-Дуванейский сельсовет муниципального района Благовещенский район Республики Башкортостан по проекту  Решения «</w:t>
      </w:r>
      <w:r>
        <w:rPr>
          <w:bCs/>
          <w:sz w:val="28"/>
          <w:szCs w:val="28"/>
        </w:rPr>
        <w:t xml:space="preserve">О </w:t>
      </w:r>
      <w:r w:rsidR="00DD58B1">
        <w:rPr>
          <w:bCs/>
          <w:sz w:val="28"/>
          <w:szCs w:val="28"/>
        </w:rPr>
        <w:t xml:space="preserve">внесении изменений в </w:t>
      </w:r>
      <w:r>
        <w:rPr>
          <w:bCs/>
          <w:sz w:val="28"/>
          <w:szCs w:val="28"/>
        </w:rPr>
        <w:t xml:space="preserve"> Генеральн</w:t>
      </w:r>
      <w:r w:rsidR="00DD58B1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сельского  поселения Удельно-Дуванейский  сельсовет муниципального  района Благовещенский район  Республики  Башкортостан</w:t>
      </w:r>
      <w:r w:rsidR="00DA3F9B">
        <w:rPr>
          <w:bCs/>
          <w:sz w:val="28"/>
          <w:szCs w:val="28"/>
        </w:rPr>
        <w:t xml:space="preserve">, утвержденный решением Совета №34-1 от </w:t>
      </w:r>
      <w:r w:rsidR="0018299F">
        <w:rPr>
          <w:bCs/>
          <w:sz w:val="28"/>
          <w:szCs w:val="28"/>
        </w:rPr>
        <w:t>21.03.2014</w:t>
      </w:r>
      <w:r w:rsidR="000F0331">
        <w:rPr>
          <w:bCs/>
          <w:sz w:val="28"/>
          <w:szCs w:val="28"/>
        </w:rPr>
        <w:t xml:space="preserve">года </w:t>
      </w:r>
      <w:r w:rsidR="00DA3F9B">
        <w:rPr>
          <w:bCs/>
          <w:sz w:val="28"/>
          <w:szCs w:val="28"/>
        </w:rPr>
        <w:t>"</w:t>
      </w:r>
      <w:r w:rsidR="00DA3F9B" w:rsidRPr="00F85A05">
        <w:rPr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proofErr w:type="gramEnd"/>
      <w:r>
        <w:rPr>
          <w:sz w:val="28"/>
          <w:szCs w:val="28"/>
        </w:rPr>
        <w:t xml:space="preserve">» в срок до </w:t>
      </w:r>
      <w:r w:rsidR="0018299F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 xml:space="preserve"> 201</w:t>
      </w:r>
      <w:r w:rsidR="001829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дельно-Дуваней, ул.Димитрова, д.24 с 14:00 до 17:00 часов.</w:t>
      </w:r>
    </w:p>
    <w:p w:rsidR="00C20169" w:rsidRDefault="00DD58B1" w:rsidP="00DD5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169">
        <w:rPr>
          <w:sz w:val="28"/>
          <w:szCs w:val="28"/>
        </w:rPr>
        <w:t>7.Администрации сельского поселения Удельно-Дуванейский сельсовет муниципального района Благовещенский район Республики Башкортостан  обеспечить явку граждан на публичные слушания.</w:t>
      </w:r>
    </w:p>
    <w:p w:rsidR="00C20169" w:rsidRDefault="00C20169" w:rsidP="00C201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169" w:rsidRDefault="00C20169" w:rsidP="00C20169">
      <w:pPr>
        <w:pStyle w:val="a5"/>
        <w:jc w:val="both"/>
        <w:rPr>
          <w:sz w:val="28"/>
          <w:szCs w:val="28"/>
        </w:rPr>
      </w:pPr>
    </w:p>
    <w:p w:rsidR="00C20169" w:rsidRDefault="00C20169" w:rsidP="00C20169">
      <w:pPr>
        <w:jc w:val="both"/>
        <w:rPr>
          <w:bCs/>
          <w:sz w:val="28"/>
          <w:szCs w:val="28"/>
        </w:rPr>
      </w:pPr>
    </w:p>
    <w:p w:rsidR="00C20169" w:rsidRDefault="00C20169" w:rsidP="00C201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Глава сельского поселения:                                   Н.С.Жилина                                                       </w:t>
      </w:r>
    </w:p>
    <w:p w:rsidR="00C20169" w:rsidRDefault="00C20169" w:rsidP="00C20169">
      <w:pPr>
        <w:rPr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2B4658" w:rsidRDefault="002B4658" w:rsidP="00C20169">
      <w:pPr>
        <w:rPr>
          <w:b/>
          <w:bCs/>
          <w:sz w:val="28"/>
          <w:szCs w:val="28"/>
        </w:rPr>
      </w:pPr>
    </w:p>
    <w:p w:rsidR="00C20169" w:rsidRDefault="00C20169" w:rsidP="00C20169">
      <w:pPr>
        <w:rPr>
          <w:b/>
          <w:bCs/>
          <w:sz w:val="28"/>
          <w:szCs w:val="28"/>
        </w:rPr>
      </w:pPr>
    </w:p>
    <w:p w:rsidR="000368BE" w:rsidRDefault="000368BE" w:rsidP="00357078">
      <w:pPr>
        <w:rPr>
          <w:b/>
          <w:bCs/>
          <w:sz w:val="28"/>
          <w:szCs w:val="28"/>
        </w:rPr>
      </w:pPr>
    </w:p>
    <w:p w:rsidR="000368BE" w:rsidRPr="000368BE" w:rsidRDefault="000368BE" w:rsidP="000368BE">
      <w:pPr>
        <w:ind w:left="-1080"/>
        <w:rPr>
          <w:b/>
          <w:i/>
          <w:sz w:val="32"/>
          <w:szCs w:val="32"/>
          <w:lang w:val="be-BY"/>
        </w:rPr>
      </w:pPr>
      <w:r w:rsidRPr="000368BE">
        <w:rPr>
          <w:b/>
          <w:i/>
          <w:sz w:val="32"/>
          <w:szCs w:val="32"/>
          <w:lang w:val="be-BY"/>
        </w:rPr>
        <w:t xml:space="preserve">                                                                Проект решения</w:t>
      </w:r>
    </w:p>
    <w:p w:rsidR="000368BE" w:rsidRPr="000368BE" w:rsidRDefault="000368BE" w:rsidP="000368BE">
      <w:pPr>
        <w:ind w:left="-1080"/>
        <w:rPr>
          <w:b/>
          <w:i/>
          <w:sz w:val="32"/>
          <w:szCs w:val="32"/>
          <w:lang w:val="be-BY"/>
        </w:rPr>
      </w:pPr>
    </w:p>
    <w:p w:rsidR="000368BE" w:rsidRPr="00CA5DF3" w:rsidRDefault="000368BE" w:rsidP="000368BE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>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</w:t>
      </w:r>
      <w:r w:rsidRPr="00CA5DF3">
        <w:rPr>
          <w:b/>
          <w:sz w:val="28"/>
          <w:szCs w:val="28"/>
        </w:rPr>
        <w:t xml:space="preserve">    РЕШЕНИЕ</w:t>
      </w:r>
    </w:p>
    <w:p w:rsidR="000368BE" w:rsidRDefault="000368BE" w:rsidP="000368B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___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____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___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__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______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0368BE" w:rsidRDefault="000368BE" w:rsidP="000368BE">
      <w:pPr>
        <w:rPr>
          <w:b/>
          <w:bCs/>
          <w:sz w:val="28"/>
          <w:szCs w:val="28"/>
        </w:rPr>
      </w:pPr>
    </w:p>
    <w:p w:rsidR="000368BE" w:rsidRDefault="000368BE" w:rsidP="000368BE">
      <w:pPr>
        <w:rPr>
          <w:b/>
          <w:bCs/>
          <w:sz w:val="28"/>
          <w:szCs w:val="28"/>
        </w:rPr>
      </w:pPr>
    </w:p>
    <w:p w:rsidR="00B46118" w:rsidRDefault="000368BE" w:rsidP="00F85A0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"О внесении изменений в </w:t>
      </w:r>
      <w:r w:rsidR="00AF4E21">
        <w:rPr>
          <w:b/>
          <w:bCs/>
          <w:i/>
          <w:sz w:val="28"/>
          <w:szCs w:val="28"/>
        </w:rPr>
        <w:t>Генеральный план</w:t>
      </w:r>
      <w:r>
        <w:rPr>
          <w:b/>
          <w:bCs/>
          <w:i/>
          <w:sz w:val="28"/>
          <w:szCs w:val="28"/>
        </w:rPr>
        <w:t xml:space="preserve"> </w:t>
      </w:r>
      <w:r w:rsidRPr="000368BE">
        <w:rPr>
          <w:b/>
          <w:bCs/>
          <w:i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B46118">
        <w:rPr>
          <w:b/>
          <w:bCs/>
          <w:i/>
          <w:sz w:val="28"/>
          <w:szCs w:val="28"/>
        </w:rPr>
        <w:t>, утвержденн</w:t>
      </w:r>
      <w:r w:rsidR="00DA3F9B">
        <w:rPr>
          <w:b/>
          <w:bCs/>
          <w:i/>
          <w:sz w:val="28"/>
          <w:szCs w:val="28"/>
        </w:rPr>
        <w:t xml:space="preserve">ый </w:t>
      </w:r>
      <w:r w:rsidR="00B46118">
        <w:rPr>
          <w:b/>
          <w:bCs/>
          <w:i/>
          <w:sz w:val="28"/>
          <w:szCs w:val="28"/>
        </w:rPr>
        <w:t xml:space="preserve"> решением Совета </w:t>
      </w:r>
      <w:r w:rsidRPr="000368BE">
        <w:rPr>
          <w:b/>
          <w:bCs/>
          <w:i/>
          <w:sz w:val="28"/>
          <w:szCs w:val="28"/>
        </w:rPr>
        <w:t xml:space="preserve"> №34-1 от 21.03.2014 года</w:t>
      </w:r>
      <w:r w:rsidRPr="000368BE">
        <w:rPr>
          <w:b/>
          <w:i/>
          <w:sz w:val="28"/>
          <w:szCs w:val="28"/>
        </w:rPr>
        <w:t>"</w:t>
      </w:r>
      <w:r w:rsidRPr="000368BE">
        <w:rPr>
          <w:b/>
          <w:bCs/>
          <w:i/>
          <w:sz w:val="28"/>
          <w:szCs w:val="28"/>
        </w:rPr>
        <w:t xml:space="preserve"> 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</w:t>
      </w:r>
    </w:p>
    <w:p w:rsidR="000368BE" w:rsidRPr="000368BE" w:rsidRDefault="0073686D" w:rsidP="00F85A0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Республики  Башкортостан" </w:t>
      </w:r>
    </w:p>
    <w:p w:rsidR="000368BE" w:rsidRDefault="000368BE" w:rsidP="00F85A05">
      <w:pPr>
        <w:jc w:val="center"/>
        <w:rPr>
          <w:bCs/>
          <w:sz w:val="28"/>
          <w:szCs w:val="28"/>
        </w:rPr>
      </w:pPr>
    </w:p>
    <w:p w:rsidR="000368BE" w:rsidRDefault="000368BE" w:rsidP="00F85A05">
      <w:pPr>
        <w:jc w:val="both"/>
        <w:rPr>
          <w:bCs/>
          <w:sz w:val="28"/>
          <w:szCs w:val="28"/>
        </w:rPr>
      </w:pPr>
    </w:p>
    <w:p w:rsidR="00375C45" w:rsidRDefault="00F85A05" w:rsidP="00F85A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5C45">
        <w:rPr>
          <w:bCs/>
          <w:sz w:val="28"/>
          <w:szCs w:val="28"/>
        </w:rPr>
        <w:t xml:space="preserve">В соответствии с пунктом 4 статьи 7 Федерального закона  от 06.10.2003 №131-ФЗ "Об общих принципах организации местного самоуправления в Российской Федерации",  </w:t>
      </w:r>
      <w:r w:rsidR="00375C45" w:rsidRPr="00375C45">
        <w:rPr>
          <w:bCs/>
          <w:sz w:val="28"/>
          <w:szCs w:val="28"/>
        </w:rPr>
        <w:t>статьи 24</w:t>
      </w:r>
      <w:r w:rsidR="00375C45">
        <w:rPr>
          <w:bCs/>
          <w:sz w:val="28"/>
          <w:szCs w:val="28"/>
        </w:rPr>
        <w:t xml:space="preserve"> Градостроительного кодекса Российской Федерации,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0368BE" w:rsidRDefault="000368BE" w:rsidP="00F85A05">
      <w:pPr>
        <w:jc w:val="both"/>
        <w:rPr>
          <w:bCs/>
          <w:sz w:val="28"/>
          <w:szCs w:val="28"/>
        </w:rPr>
      </w:pPr>
    </w:p>
    <w:p w:rsidR="000368BE" w:rsidRDefault="000368BE" w:rsidP="00F85A05">
      <w:pPr>
        <w:rPr>
          <w:b/>
          <w:bCs/>
          <w:sz w:val="28"/>
          <w:szCs w:val="28"/>
        </w:rPr>
      </w:pPr>
      <w:r w:rsidRPr="009D3F11">
        <w:rPr>
          <w:b/>
          <w:bCs/>
          <w:sz w:val="28"/>
          <w:szCs w:val="28"/>
        </w:rPr>
        <w:t>РЕШИЛ:</w:t>
      </w:r>
    </w:p>
    <w:p w:rsidR="00CE55CA" w:rsidRPr="00F85A05" w:rsidRDefault="00F85A05" w:rsidP="00F85A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68BE" w:rsidRPr="00F85A05">
        <w:rPr>
          <w:bCs/>
          <w:sz w:val="28"/>
          <w:szCs w:val="28"/>
        </w:rPr>
        <w:t xml:space="preserve">1. </w:t>
      </w:r>
      <w:proofErr w:type="gramStart"/>
      <w:r w:rsidR="000368BE" w:rsidRPr="00F85A05">
        <w:rPr>
          <w:bCs/>
          <w:sz w:val="28"/>
          <w:szCs w:val="28"/>
        </w:rPr>
        <w:t xml:space="preserve">Внести </w:t>
      </w:r>
      <w:r w:rsidR="00CE55CA" w:rsidRPr="00F85A05">
        <w:rPr>
          <w:bCs/>
          <w:sz w:val="28"/>
          <w:szCs w:val="28"/>
        </w:rPr>
        <w:t xml:space="preserve">в Генеральный план  сельского поселения Удельно-Дуванейский сельсовет муниципального района Благовещенский район Республики Башкортостан, утвержденный  </w:t>
      </w:r>
      <w:r w:rsidR="000368BE" w:rsidRPr="00F85A05">
        <w:rPr>
          <w:bCs/>
          <w:sz w:val="28"/>
          <w:szCs w:val="28"/>
        </w:rPr>
        <w:t>решение</w:t>
      </w:r>
      <w:r w:rsidR="00CE55CA" w:rsidRPr="00F85A05">
        <w:rPr>
          <w:bCs/>
          <w:sz w:val="28"/>
          <w:szCs w:val="28"/>
        </w:rPr>
        <w:t>м</w:t>
      </w:r>
      <w:r w:rsidR="000368BE" w:rsidRPr="00F85A05">
        <w:rPr>
          <w:bCs/>
          <w:sz w:val="28"/>
          <w:szCs w:val="28"/>
        </w:rPr>
        <w:t xml:space="preserve"> Совета сельского поселения Удельно-Дуванейский сельсовет муниципального района Благовещенский район Республики Башкортостан №34-1 от 21.03.2014 года </w:t>
      </w:r>
      <w:r w:rsidR="0073686D">
        <w:rPr>
          <w:bCs/>
          <w:sz w:val="28"/>
          <w:szCs w:val="28"/>
        </w:rPr>
        <w:t>"</w:t>
      </w:r>
      <w:r w:rsidR="000368BE" w:rsidRPr="00F85A05">
        <w:rPr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r w:rsidR="000C6923" w:rsidRPr="00F85A05">
        <w:rPr>
          <w:bCs/>
          <w:sz w:val="28"/>
          <w:szCs w:val="28"/>
        </w:rPr>
        <w:t>"</w:t>
      </w:r>
      <w:r w:rsidR="00CE55CA" w:rsidRPr="00F85A05">
        <w:rPr>
          <w:bCs/>
          <w:sz w:val="28"/>
          <w:szCs w:val="28"/>
        </w:rPr>
        <w:t xml:space="preserve"> следующие изменения:</w:t>
      </w:r>
      <w:proofErr w:type="gramEnd"/>
    </w:p>
    <w:p w:rsidR="000368BE" w:rsidRPr="00EA77A8" w:rsidRDefault="0018299F" w:rsidP="00EA77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исключить  вид разрешенного использования "для ведения дачного хозяйства".</w:t>
      </w:r>
    </w:p>
    <w:sectPr w:rsidR="000368BE" w:rsidRPr="00EA77A8" w:rsidSect="00B76AD0">
      <w:pgSz w:w="11906" w:h="16838"/>
      <w:pgMar w:top="568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31B17"/>
    <w:rsid w:val="000368BE"/>
    <w:rsid w:val="0006468A"/>
    <w:rsid w:val="00074EDA"/>
    <w:rsid w:val="0009735D"/>
    <w:rsid w:val="000B0CEF"/>
    <w:rsid w:val="000C1E3F"/>
    <w:rsid w:val="000C2E94"/>
    <w:rsid w:val="000C51BF"/>
    <w:rsid w:val="000C6923"/>
    <w:rsid w:val="000C6AE7"/>
    <w:rsid w:val="000D2D49"/>
    <w:rsid w:val="000E4B0B"/>
    <w:rsid w:val="000F0331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8148B"/>
    <w:rsid w:val="0018299F"/>
    <w:rsid w:val="00195418"/>
    <w:rsid w:val="001B01B3"/>
    <w:rsid w:val="001C32FD"/>
    <w:rsid w:val="001D0118"/>
    <w:rsid w:val="001E658B"/>
    <w:rsid w:val="001F1EF1"/>
    <w:rsid w:val="001F2B4B"/>
    <w:rsid w:val="001F4CBD"/>
    <w:rsid w:val="001F4FC6"/>
    <w:rsid w:val="00204B51"/>
    <w:rsid w:val="002328DF"/>
    <w:rsid w:val="00236502"/>
    <w:rsid w:val="002616A0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465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75C45"/>
    <w:rsid w:val="00380A07"/>
    <w:rsid w:val="00380F59"/>
    <w:rsid w:val="00384081"/>
    <w:rsid w:val="00395BD3"/>
    <w:rsid w:val="003A31B9"/>
    <w:rsid w:val="003E36BF"/>
    <w:rsid w:val="003E5693"/>
    <w:rsid w:val="0041107F"/>
    <w:rsid w:val="004138D5"/>
    <w:rsid w:val="00413C96"/>
    <w:rsid w:val="004239E6"/>
    <w:rsid w:val="00444252"/>
    <w:rsid w:val="00446F61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1AF5"/>
    <w:rsid w:val="00595C3F"/>
    <w:rsid w:val="00597FBD"/>
    <w:rsid w:val="005B0190"/>
    <w:rsid w:val="005B2D40"/>
    <w:rsid w:val="005B6C16"/>
    <w:rsid w:val="005D6349"/>
    <w:rsid w:val="005D69AB"/>
    <w:rsid w:val="005F1087"/>
    <w:rsid w:val="00603EC0"/>
    <w:rsid w:val="0061335D"/>
    <w:rsid w:val="006279B9"/>
    <w:rsid w:val="0063327A"/>
    <w:rsid w:val="00655673"/>
    <w:rsid w:val="006600FD"/>
    <w:rsid w:val="0066506B"/>
    <w:rsid w:val="00671271"/>
    <w:rsid w:val="006752BE"/>
    <w:rsid w:val="00684A84"/>
    <w:rsid w:val="006977A3"/>
    <w:rsid w:val="006B2CA9"/>
    <w:rsid w:val="006B520C"/>
    <w:rsid w:val="006B5EDF"/>
    <w:rsid w:val="006B6F43"/>
    <w:rsid w:val="006C2A6C"/>
    <w:rsid w:val="006C4E61"/>
    <w:rsid w:val="006D1F9C"/>
    <w:rsid w:val="006E257A"/>
    <w:rsid w:val="006E6AC8"/>
    <w:rsid w:val="00702E9C"/>
    <w:rsid w:val="0073686D"/>
    <w:rsid w:val="00751DC4"/>
    <w:rsid w:val="0075602B"/>
    <w:rsid w:val="00756038"/>
    <w:rsid w:val="00766B41"/>
    <w:rsid w:val="007701C2"/>
    <w:rsid w:val="00784090"/>
    <w:rsid w:val="00785EFF"/>
    <w:rsid w:val="00791971"/>
    <w:rsid w:val="00794E50"/>
    <w:rsid w:val="0079784A"/>
    <w:rsid w:val="007B46BD"/>
    <w:rsid w:val="007C1ADD"/>
    <w:rsid w:val="007D6FCE"/>
    <w:rsid w:val="007E062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37EA"/>
    <w:rsid w:val="008C29B1"/>
    <w:rsid w:val="008D5490"/>
    <w:rsid w:val="008D7BB3"/>
    <w:rsid w:val="008E0A0C"/>
    <w:rsid w:val="008E1B68"/>
    <w:rsid w:val="008E4B58"/>
    <w:rsid w:val="008F494F"/>
    <w:rsid w:val="00924AE8"/>
    <w:rsid w:val="00931AE7"/>
    <w:rsid w:val="0093618D"/>
    <w:rsid w:val="00937213"/>
    <w:rsid w:val="00953AF9"/>
    <w:rsid w:val="00962E2A"/>
    <w:rsid w:val="00966C01"/>
    <w:rsid w:val="00975F2E"/>
    <w:rsid w:val="009867A6"/>
    <w:rsid w:val="009B76A5"/>
    <w:rsid w:val="009C4DD8"/>
    <w:rsid w:val="00A009F2"/>
    <w:rsid w:val="00A034F2"/>
    <w:rsid w:val="00A372B4"/>
    <w:rsid w:val="00A44B4A"/>
    <w:rsid w:val="00A77A58"/>
    <w:rsid w:val="00A81FF1"/>
    <w:rsid w:val="00A82D9D"/>
    <w:rsid w:val="00AC3BD0"/>
    <w:rsid w:val="00AC7B04"/>
    <w:rsid w:val="00AE08D2"/>
    <w:rsid w:val="00AE2E75"/>
    <w:rsid w:val="00AE5F1A"/>
    <w:rsid w:val="00AF4E21"/>
    <w:rsid w:val="00AF7634"/>
    <w:rsid w:val="00B02968"/>
    <w:rsid w:val="00B07131"/>
    <w:rsid w:val="00B15562"/>
    <w:rsid w:val="00B20E49"/>
    <w:rsid w:val="00B22E69"/>
    <w:rsid w:val="00B2338E"/>
    <w:rsid w:val="00B32669"/>
    <w:rsid w:val="00B46118"/>
    <w:rsid w:val="00B54BE1"/>
    <w:rsid w:val="00B569A5"/>
    <w:rsid w:val="00B6209E"/>
    <w:rsid w:val="00B764C0"/>
    <w:rsid w:val="00B76AD0"/>
    <w:rsid w:val="00B800E9"/>
    <w:rsid w:val="00B81374"/>
    <w:rsid w:val="00B964C2"/>
    <w:rsid w:val="00BB75F4"/>
    <w:rsid w:val="00BC1E8A"/>
    <w:rsid w:val="00BC7753"/>
    <w:rsid w:val="00BD4B62"/>
    <w:rsid w:val="00BE00F3"/>
    <w:rsid w:val="00BE3179"/>
    <w:rsid w:val="00BE5724"/>
    <w:rsid w:val="00C16182"/>
    <w:rsid w:val="00C20169"/>
    <w:rsid w:val="00C27DAC"/>
    <w:rsid w:val="00C32AE0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C64E8"/>
    <w:rsid w:val="00CD16EC"/>
    <w:rsid w:val="00CD5BBE"/>
    <w:rsid w:val="00CE55CA"/>
    <w:rsid w:val="00CE6EE8"/>
    <w:rsid w:val="00CF3465"/>
    <w:rsid w:val="00D134DA"/>
    <w:rsid w:val="00D14226"/>
    <w:rsid w:val="00D27EC3"/>
    <w:rsid w:val="00D35F4E"/>
    <w:rsid w:val="00D448D7"/>
    <w:rsid w:val="00D6419C"/>
    <w:rsid w:val="00D66F10"/>
    <w:rsid w:val="00D773C4"/>
    <w:rsid w:val="00D87F8D"/>
    <w:rsid w:val="00D944EF"/>
    <w:rsid w:val="00DA3F9B"/>
    <w:rsid w:val="00DC197C"/>
    <w:rsid w:val="00DC5D76"/>
    <w:rsid w:val="00DD58B1"/>
    <w:rsid w:val="00DD7336"/>
    <w:rsid w:val="00DE3AAB"/>
    <w:rsid w:val="00DE4503"/>
    <w:rsid w:val="00E110BF"/>
    <w:rsid w:val="00E170B5"/>
    <w:rsid w:val="00E20232"/>
    <w:rsid w:val="00E34D39"/>
    <w:rsid w:val="00E82817"/>
    <w:rsid w:val="00E9392B"/>
    <w:rsid w:val="00E93FBE"/>
    <w:rsid w:val="00EA2F1E"/>
    <w:rsid w:val="00EA77A8"/>
    <w:rsid w:val="00ED5A48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A05"/>
    <w:rsid w:val="00F85BE1"/>
    <w:rsid w:val="00FA1D49"/>
    <w:rsid w:val="00FA691B"/>
    <w:rsid w:val="00FB1600"/>
    <w:rsid w:val="00FC53BE"/>
    <w:rsid w:val="00FC5B4B"/>
    <w:rsid w:val="00FF199A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20169"/>
    <w:rPr>
      <w:sz w:val="24"/>
      <w:szCs w:val="24"/>
    </w:rPr>
  </w:style>
  <w:style w:type="table" w:styleId="a9">
    <w:name w:val="Table Grid"/>
    <w:basedOn w:val="a1"/>
    <w:rsid w:val="00CE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756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76AD0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B76AD0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2EEB-3887-4EDA-B8F4-4D93E1A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142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25</cp:revision>
  <cp:lastPrinted>2019-09-20T05:05:00Z</cp:lastPrinted>
  <dcterms:created xsi:type="dcterms:W3CDTF">2017-04-04T05:50:00Z</dcterms:created>
  <dcterms:modified xsi:type="dcterms:W3CDTF">2019-10-01T11:46:00Z</dcterms:modified>
</cp:coreProperties>
</file>