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C0" w:rsidRDefault="008231C0" w:rsidP="0056599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1C0" w:rsidRDefault="008231C0" w:rsidP="0056599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1C0" w:rsidRDefault="008231C0" w:rsidP="0056599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65993">
        <w:rPr>
          <w:b/>
          <w:bCs/>
          <w:color w:val="000000"/>
          <w:sz w:val="28"/>
          <w:szCs w:val="28"/>
        </w:rPr>
        <w:t>РЕСПУБЛИКАНСКИЙ ТЕЛЕФОН ДОВЕРИЯ</w:t>
      </w:r>
    </w:p>
    <w:p w:rsidR="008231C0" w:rsidRPr="00565993" w:rsidRDefault="008231C0" w:rsidP="0056599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31C0" w:rsidRPr="002E7C94" w:rsidRDefault="008231C0" w:rsidP="00565993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231C0" w:rsidRDefault="008231C0" w:rsidP="00565993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7C94">
        <w:rPr>
          <w:color w:val="000000"/>
          <w:sz w:val="28"/>
          <w:szCs w:val="28"/>
        </w:rPr>
        <w:t>Информирование населения о</w:t>
      </w:r>
      <w:r>
        <w:rPr>
          <w:color w:val="000000"/>
          <w:sz w:val="28"/>
          <w:szCs w:val="28"/>
        </w:rPr>
        <w:t xml:space="preserve"> </w:t>
      </w:r>
      <w:r w:rsidRPr="002E7C94">
        <w:rPr>
          <w:color w:val="000000"/>
          <w:sz w:val="28"/>
          <w:szCs w:val="28"/>
        </w:rPr>
        <w:t> работе службы психологической поддержки родителей по </w:t>
      </w:r>
      <w:r>
        <w:rPr>
          <w:color w:val="000000"/>
          <w:sz w:val="28"/>
          <w:szCs w:val="28"/>
        </w:rPr>
        <w:t xml:space="preserve"> </w:t>
      </w:r>
      <w:r w:rsidRPr="002E7C94">
        <w:rPr>
          <w:color w:val="000000"/>
          <w:sz w:val="28"/>
          <w:szCs w:val="28"/>
        </w:rPr>
        <w:t xml:space="preserve">телефону </w:t>
      </w:r>
      <w:r w:rsidRPr="00565993">
        <w:rPr>
          <w:b/>
          <w:bCs/>
          <w:color w:val="000000"/>
          <w:sz w:val="28"/>
          <w:szCs w:val="28"/>
        </w:rPr>
        <w:t>8–800–347–5000</w:t>
      </w:r>
      <w:r w:rsidRPr="002E7C94">
        <w:rPr>
          <w:color w:val="000000"/>
          <w:sz w:val="28"/>
          <w:szCs w:val="28"/>
        </w:rPr>
        <w:t>, телефона доверия для детей, подростков и </w:t>
      </w:r>
      <w:r>
        <w:rPr>
          <w:color w:val="000000"/>
          <w:sz w:val="28"/>
          <w:szCs w:val="28"/>
        </w:rPr>
        <w:t xml:space="preserve"> </w:t>
      </w:r>
      <w:r w:rsidRPr="002E7C94">
        <w:rPr>
          <w:color w:val="000000"/>
          <w:sz w:val="28"/>
          <w:szCs w:val="28"/>
        </w:rPr>
        <w:t xml:space="preserve">их родителей </w:t>
      </w:r>
      <w:r w:rsidRPr="00565993">
        <w:rPr>
          <w:b/>
          <w:bCs/>
          <w:color w:val="000000"/>
          <w:sz w:val="28"/>
          <w:szCs w:val="28"/>
        </w:rPr>
        <w:t>8–800–2000–122</w:t>
      </w:r>
      <w:r w:rsidRPr="002E7C94">
        <w:rPr>
          <w:color w:val="000000"/>
          <w:sz w:val="28"/>
          <w:szCs w:val="28"/>
        </w:rPr>
        <w:t>, организация и </w:t>
      </w:r>
      <w:r>
        <w:rPr>
          <w:color w:val="000000"/>
          <w:sz w:val="28"/>
          <w:szCs w:val="28"/>
        </w:rPr>
        <w:t xml:space="preserve"> </w:t>
      </w:r>
      <w:r w:rsidRPr="002E7C94">
        <w:rPr>
          <w:color w:val="000000"/>
          <w:sz w:val="28"/>
          <w:szCs w:val="28"/>
        </w:rPr>
        <w:t>проведение мероприятий в </w:t>
      </w:r>
      <w:r>
        <w:rPr>
          <w:color w:val="000000"/>
          <w:sz w:val="28"/>
          <w:szCs w:val="28"/>
        </w:rPr>
        <w:t xml:space="preserve"> </w:t>
      </w:r>
      <w:r w:rsidRPr="002E7C94">
        <w:rPr>
          <w:color w:val="000000"/>
          <w:sz w:val="28"/>
          <w:szCs w:val="28"/>
        </w:rPr>
        <w:t>поддержку служб телефонов доверия (в</w:t>
      </w:r>
      <w:r>
        <w:rPr>
          <w:color w:val="000000"/>
          <w:sz w:val="28"/>
          <w:szCs w:val="28"/>
        </w:rPr>
        <w:t xml:space="preserve"> </w:t>
      </w:r>
      <w:r w:rsidRPr="002E7C94">
        <w:rPr>
          <w:color w:val="000000"/>
          <w:sz w:val="28"/>
          <w:szCs w:val="28"/>
        </w:rPr>
        <w:t> том числе раздача информационных буклетов). Мероприятия проводятся во</w:t>
      </w:r>
      <w:r>
        <w:rPr>
          <w:color w:val="000000"/>
          <w:sz w:val="28"/>
          <w:szCs w:val="28"/>
        </w:rPr>
        <w:t xml:space="preserve"> </w:t>
      </w:r>
      <w:r w:rsidRPr="002E7C94">
        <w:rPr>
          <w:color w:val="000000"/>
          <w:sz w:val="28"/>
          <w:szCs w:val="28"/>
        </w:rPr>
        <w:t> всех районах Республики Башкортостан в учреждениях образования, здравоохранения, культуры в течение всего дня.</w:t>
      </w:r>
      <w:r>
        <w:rPr>
          <w:color w:val="000000"/>
          <w:sz w:val="28"/>
          <w:szCs w:val="28"/>
        </w:rPr>
        <w:t xml:space="preserve"> </w:t>
      </w:r>
    </w:p>
    <w:p w:rsidR="008231C0" w:rsidRDefault="008231C0" w:rsidP="00565993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231C0" w:rsidRPr="002E7C94" w:rsidRDefault="008231C0" w:rsidP="00565993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231C0" w:rsidRPr="002E7C94" w:rsidRDefault="008231C0" w:rsidP="00565993">
      <w:pPr>
        <w:pStyle w:val="NormalWeb"/>
        <w:spacing w:before="0" w:beforeAutospacing="0" w:after="0" w:afterAutospacing="0"/>
        <w:ind w:firstLine="1440"/>
        <w:jc w:val="both"/>
        <w:rPr>
          <w:color w:val="000000"/>
          <w:sz w:val="28"/>
          <w:szCs w:val="28"/>
        </w:rPr>
      </w:pPr>
      <w:r w:rsidRPr="002A2A16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5" type="#_x0000_t75" alt="http://gbursp.mintrudrb.ru/system/images/posts/11/330063/post_single/%D0%94%D0%B5%D0%BD%D1%8C_%D1%82%D0%B5%D0%BB%D0%B5%D1%84%D0%BE%D0%BD%D0%B0_%D0%B4%D0%BE%D0%B2%D0%B5%D1%80%D0%B8%D1%8F.jpg?1568202334" style="width:372pt;height:261.75pt;visibility:visible">
            <v:imagedata r:id="rId5" o:title=""/>
          </v:shape>
        </w:pict>
      </w:r>
    </w:p>
    <w:p w:rsidR="008231C0" w:rsidRDefault="008231C0" w:rsidP="002E7C9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31C0" w:rsidRDefault="008231C0" w:rsidP="002E7C9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31C0" w:rsidRPr="0034769E" w:rsidRDefault="008231C0" w:rsidP="005659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76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Куда можно обратиться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разъяснениями</w:t>
      </w:r>
      <w:r w:rsidRPr="003476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8231C0" w:rsidRPr="0034769E" w:rsidRDefault="008231C0" w:rsidP="00565993">
      <w:pPr>
        <w:shd w:val="clear" w:color="auto" w:fill="FFFFFF"/>
        <w:tabs>
          <w:tab w:val="left" w:pos="165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8231C0" w:rsidRPr="0034769E" w:rsidRDefault="008231C0" w:rsidP="005659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Рекомендуется</w:t>
      </w:r>
      <w:r w:rsidRPr="003476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обратиться в  </w:t>
      </w:r>
      <w:r w:rsidRPr="00347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Службу семьи в Благовещенском районе ГБУ РБ Межрайонный центр «Семья», </w:t>
      </w:r>
      <w:r w:rsidRPr="0034769E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расположена по адресу:</w:t>
      </w:r>
    </w:p>
    <w:p w:rsidR="008231C0" w:rsidRPr="0034769E" w:rsidRDefault="008231C0" w:rsidP="0056599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г.Благовещенск, ул. Кирова, д. 3.</w:t>
      </w:r>
    </w:p>
    <w:p w:rsidR="008231C0" w:rsidRPr="0034769E" w:rsidRDefault="008231C0" w:rsidP="0056599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Заведующий центром – Мохова Ансия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Нурлыгаяновна.</w:t>
      </w:r>
    </w:p>
    <w:p w:rsidR="008231C0" w:rsidRPr="0034769E" w:rsidRDefault="008231C0" w:rsidP="0056599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Телефоны:   2-21-58, 8-919-615-97-77</w:t>
      </w:r>
    </w:p>
    <w:tbl>
      <w:tblPr>
        <w:tblW w:w="937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6"/>
        <w:gridCol w:w="4568"/>
      </w:tblGrid>
      <w:tr w:rsidR="008231C0" w:rsidRPr="0034769E" w:rsidTr="00572E3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8231C0" w:rsidRPr="0034769E" w:rsidRDefault="008231C0" w:rsidP="00572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769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Электронная почта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8231C0" w:rsidRPr="0034769E" w:rsidRDefault="008231C0" w:rsidP="00572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6" w:history="1">
              <w:r w:rsidRPr="0034769E">
                <w:rPr>
                  <w:rStyle w:val="Hyperlink"/>
                  <w:rFonts w:ascii="Times New Roman" w:hAnsi="Times New Roman" w:cs="Times New Roman"/>
                  <w:color w:val="3F8100"/>
                  <w:sz w:val="28"/>
                  <w:szCs w:val="28"/>
                </w:rPr>
                <w:t>cs48@bashkortostan.ru</w:t>
              </w:r>
            </w:hyperlink>
          </w:p>
        </w:tc>
      </w:tr>
    </w:tbl>
    <w:p w:rsidR="008231C0" w:rsidRDefault="008231C0" w:rsidP="002E7C9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31C0" w:rsidRDefault="008231C0" w:rsidP="002E7C9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31C0" w:rsidRDefault="008231C0" w:rsidP="002E7C9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31C0" w:rsidRDefault="008231C0" w:rsidP="002E7C9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31C0" w:rsidRDefault="008231C0" w:rsidP="002E7C9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31C0" w:rsidRDefault="008231C0" w:rsidP="002E7C9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31C0" w:rsidRDefault="008231C0" w:rsidP="002E7C9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31C0" w:rsidRDefault="008231C0" w:rsidP="002E7C9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31C0" w:rsidRDefault="008231C0" w:rsidP="002E7C9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31C0" w:rsidRDefault="008231C0" w:rsidP="002E7C9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231C0" w:rsidRDefault="008231C0" w:rsidP="002E7C9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sectPr w:rsidR="008231C0" w:rsidSect="005659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F0D"/>
    <w:multiLevelType w:val="multilevel"/>
    <w:tmpl w:val="7C2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6D3392"/>
    <w:multiLevelType w:val="multilevel"/>
    <w:tmpl w:val="3C7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DF407B"/>
    <w:multiLevelType w:val="multilevel"/>
    <w:tmpl w:val="D2A4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0983E09"/>
    <w:multiLevelType w:val="multilevel"/>
    <w:tmpl w:val="1BA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0D90E3D"/>
    <w:multiLevelType w:val="multilevel"/>
    <w:tmpl w:val="D8F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4A4478"/>
    <w:multiLevelType w:val="multilevel"/>
    <w:tmpl w:val="02F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80C39F4"/>
    <w:multiLevelType w:val="multilevel"/>
    <w:tmpl w:val="EBA4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9D81AAA"/>
    <w:multiLevelType w:val="multilevel"/>
    <w:tmpl w:val="64D0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A653DBC"/>
    <w:multiLevelType w:val="multilevel"/>
    <w:tmpl w:val="15A0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2304F67"/>
    <w:multiLevelType w:val="multilevel"/>
    <w:tmpl w:val="E0C2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D8D77CA"/>
    <w:multiLevelType w:val="multilevel"/>
    <w:tmpl w:val="90D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23F3820"/>
    <w:multiLevelType w:val="multilevel"/>
    <w:tmpl w:val="CB5E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6020CA8"/>
    <w:multiLevelType w:val="multilevel"/>
    <w:tmpl w:val="62A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9CF5FB7"/>
    <w:multiLevelType w:val="multilevel"/>
    <w:tmpl w:val="51EC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D224F07"/>
    <w:multiLevelType w:val="multilevel"/>
    <w:tmpl w:val="F1A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84056BB"/>
    <w:multiLevelType w:val="multilevel"/>
    <w:tmpl w:val="37E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B547673"/>
    <w:multiLevelType w:val="multilevel"/>
    <w:tmpl w:val="C05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D0F5992"/>
    <w:multiLevelType w:val="multilevel"/>
    <w:tmpl w:val="130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ADE25C1"/>
    <w:multiLevelType w:val="multilevel"/>
    <w:tmpl w:val="0C2E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8"/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11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7B7"/>
    <w:rsid w:val="000945E1"/>
    <w:rsid w:val="0013440B"/>
    <w:rsid w:val="00252A7A"/>
    <w:rsid w:val="002A2A16"/>
    <w:rsid w:val="002A4ED4"/>
    <w:rsid w:val="002B1715"/>
    <w:rsid w:val="002C121E"/>
    <w:rsid w:val="002E7C94"/>
    <w:rsid w:val="002F1A8D"/>
    <w:rsid w:val="0030521C"/>
    <w:rsid w:val="00310987"/>
    <w:rsid w:val="0034769E"/>
    <w:rsid w:val="003571FD"/>
    <w:rsid w:val="003E588C"/>
    <w:rsid w:val="00481161"/>
    <w:rsid w:val="004C3702"/>
    <w:rsid w:val="004C5CC3"/>
    <w:rsid w:val="004D0DBD"/>
    <w:rsid w:val="004E0D68"/>
    <w:rsid w:val="004F1144"/>
    <w:rsid w:val="0053616B"/>
    <w:rsid w:val="00565993"/>
    <w:rsid w:val="00572E36"/>
    <w:rsid w:val="005B77B7"/>
    <w:rsid w:val="0060242B"/>
    <w:rsid w:val="00612C9D"/>
    <w:rsid w:val="006A76F3"/>
    <w:rsid w:val="006C2DCB"/>
    <w:rsid w:val="006D4F91"/>
    <w:rsid w:val="006F5667"/>
    <w:rsid w:val="00715305"/>
    <w:rsid w:val="0075662D"/>
    <w:rsid w:val="00797308"/>
    <w:rsid w:val="00800B61"/>
    <w:rsid w:val="008231C0"/>
    <w:rsid w:val="00897EB6"/>
    <w:rsid w:val="008A551C"/>
    <w:rsid w:val="008B0F9F"/>
    <w:rsid w:val="008B15D9"/>
    <w:rsid w:val="00935906"/>
    <w:rsid w:val="009D09E3"/>
    <w:rsid w:val="00AA7735"/>
    <w:rsid w:val="00BB7AA7"/>
    <w:rsid w:val="00BD550B"/>
    <w:rsid w:val="00C328CE"/>
    <w:rsid w:val="00C864F1"/>
    <w:rsid w:val="00C96192"/>
    <w:rsid w:val="00D11BA9"/>
    <w:rsid w:val="00D56439"/>
    <w:rsid w:val="00D8273A"/>
    <w:rsid w:val="00E554E4"/>
    <w:rsid w:val="00E569E1"/>
    <w:rsid w:val="00F73C53"/>
    <w:rsid w:val="00FA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1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B7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50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7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550B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5B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B77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D550B"/>
  </w:style>
  <w:style w:type="paragraph" w:styleId="ListParagraph">
    <w:name w:val="List Paragraph"/>
    <w:basedOn w:val="Normal"/>
    <w:uiPriority w:val="99"/>
    <w:qFormat/>
    <w:rsid w:val="00BD55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5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BD550B"/>
    <w:rPr>
      <w:b/>
      <w:bCs/>
    </w:rPr>
  </w:style>
  <w:style w:type="character" w:styleId="Emphasis">
    <w:name w:val="Emphasis"/>
    <w:basedOn w:val="DefaultParagraphFont"/>
    <w:uiPriority w:val="99"/>
    <w:qFormat/>
    <w:rsid w:val="003109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151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150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48@bashkorto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2</Pages>
  <Words>130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Davletyanov</cp:lastModifiedBy>
  <cp:revision>18</cp:revision>
  <cp:lastPrinted>2019-11-06T07:44:00Z</cp:lastPrinted>
  <dcterms:created xsi:type="dcterms:W3CDTF">2019-11-06T07:29:00Z</dcterms:created>
  <dcterms:modified xsi:type="dcterms:W3CDTF">2019-11-11T03:11:00Z</dcterms:modified>
</cp:coreProperties>
</file>