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980" w:rsidRDefault="00600980" w:rsidP="0030521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ИНДИВИДУАЛЬНОЕ </w:t>
      </w:r>
    </w:p>
    <w:p w:rsidR="00600980" w:rsidRPr="0030521C" w:rsidRDefault="00600980" w:rsidP="0030521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521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СЕМЕЙНОЕ ПСИХОЛОГИЧЕСКОЕ ТЕСТИРОВАНИЕ</w:t>
      </w:r>
    </w:p>
    <w:p w:rsidR="00600980" w:rsidRDefault="00600980" w:rsidP="007566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00980" w:rsidRPr="002E7C94" w:rsidRDefault="00600980" w:rsidP="002E7C94">
      <w:pPr>
        <w:pStyle w:val="Heading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00980" w:rsidRDefault="00600980" w:rsidP="0030521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333333"/>
          <w:sz w:val="28"/>
          <w:szCs w:val="28"/>
        </w:rPr>
      </w:pPr>
      <w:r w:rsidRPr="0030521C">
        <w:rPr>
          <w:b/>
          <w:bCs/>
          <w:color w:val="333333"/>
          <w:sz w:val="28"/>
          <w:szCs w:val="28"/>
        </w:rPr>
        <w:t>У Вас трудный, критический момент Вашей жизни семьи?</w:t>
      </w:r>
    </w:p>
    <w:p w:rsidR="00600980" w:rsidRPr="0030521C" w:rsidRDefault="00600980" w:rsidP="0030521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333333"/>
          <w:sz w:val="28"/>
          <w:szCs w:val="28"/>
        </w:rPr>
      </w:pPr>
    </w:p>
    <w:p w:rsidR="00600980" w:rsidRDefault="00600980" w:rsidP="0030521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</w:t>
      </w:r>
      <w:r w:rsidRPr="002E7C94">
        <w:rPr>
          <w:color w:val="333333"/>
          <w:sz w:val="28"/>
          <w:szCs w:val="28"/>
        </w:rPr>
        <w:t>сихолог может помочь преодолеть стресс, жизненный кризис, потерю близкого человека, лучше понять Вашу жизненную ситуацию и </w:t>
      </w:r>
      <w:r>
        <w:rPr>
          <w:color w:val="333333"/>
          <w:sz w:val="28"/>
          <w:szCs w:val="28"/>
        </w:rPr>
        <w:t xml:space="preserve"> </w:t>
      </w:r>
      <w:r w:rsidRPr="002E7C94">
        <w:rPr>
          <w:color w:val="333333"/>
          <w:sz w:val="28"/>
          <w:szCs w:val="28"/>
        </w:rPr>
        <w:t>помочь принять верное решение, что в </w:t>
      </w:r>
      <w:r>
        <w:rPr>
          <w:color w:val="333333"/>
          <w:sz w:val="28"/>
          <w:szCs w:val="28"/>
        </w:rPr>
        <w:t xml:space="preserve"> </w:t>
      </w:r>
      <w:r w:rsidRPr="002E7C94">
        <w:rPr>
          <w:color w:val="333333"/>
          <w:sz w:val="28"/>
          <w:szCs w:val="28"/>
        </w:rPr>
        <w:t>конечном итоге способствует повышению качеству Вашей жизни.</w:t>
      </w:r>
    </w:p>
    <w:p w:rsidR="00600980" w:rsidRDefault="00600980" w:rsidP="0030521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600980" w:rsidRPr="0030521C" w:rsidRDefault="00600980" w:rsidP="0030521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333333"/>
          <w:sz w:val="28"/>
          <w:szCs w:val="28"/>
        </w:rPr>
      </w:pPr>
      <w:r w:rsidRPr="0030521C">
        <w:rPr>
          <w:b/>
          <w:bCs/>
          <w:color w:val="333333"/>
          <w:sz w:val="28"/>
          <w:szCs w:val="28"/>
        </w:rPr>
        <w:t>Кому может быть предоставлена услуга психологического консультирования?</w:t>
      </w:r>
    </w:p>
    <w:p w:rsidR="00600980" w:rsidRPr="002E7C94" w:rsidRDefault="00600980" w:rsidP="0030521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600980" w:rsidRDefault="00600980" w:rsidP="0030521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2E7C94">
        <w:rPr>
          <w:color w:val="333333"/>
          <w:sz w:val="28"/>
          <w:szCs w:val="28"/>
        </w:rPr>
        <w:t>Услуга семейного и </w:t>
      </w:r>
      <w:r>
        <w:rPr>
          <w:color w:val="333333"/>
          <w:sz w:val="28"/>
          <w:szCs w:val="28"/>
        </w:rPr>
        <w:t xml:space="preserve"> </w:t>
      </w:r>
      <w:r w:rsidRPr="002E7C94">
        <w:rPr>
          <w:color w:val="333333"/>
          <w:sz w:val="28"/>
          <w:szCs w:val="28"/>
        </w:rPr>
        <w:t>индивидуального консультирования может быть предоставлена взрослым и детям (при письменном согласии родителей или законных представителей), пожи</w:t>
      </w:r>
      <w:r>
        <w:rPr>
          <w:color w:val="333333"/>
          <w:sz w:val="28"/>
          <w:szCs w:val="28"/>
        </w:rPr>
        <w:t>лым, одиноким гражданам, семейным парам</w:t>
      </w:r>
      <w:r w:rsidRPr="002E7C94">
        <w:rPr>
          <w:color w:val="333333"/>
          <w:sz w:val="28"/>
          <w:szCs w:val="28"/>
        </w:rPr>
        <w:t>.</w:t>
      </w:r>
    </w:p>
    <w:p w:rsidR="00600980" w:rsidRDefault="00600980" w:rsidP="0030521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600980" w:rsidRPr="0030521C" w:rsidRDefault="00600980" w:rsidP="0030521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333333"/>
          <w:sz w:val="28"/>
          <w:szCs w:val="28"/>
        </w:rPr>
      </w:pPr>
      <w:r w:rsidRPr="0030521C">
        <w:rPr>
          <w:b/>
          <w:bCs/>
          <w:color w:val="333333"/>
          <w:sz w:val="28"/>
          <w:szCs w:val="28"/>
        </w:rPr>
        <w:t>Где предоставляется данная услуга?</w:t>
      </w:r>
    </w:p>
    <w:p w:rsidR="00600980" w:rsidRDefault="00600980" w:rsidP="0030521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600980" w:rsidRPr="006A76F3" w:rsidRDefault="00600980" w:rsidP="0030521C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A76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Служба семь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в Благовещенском районе ГБУ РБ</w:t>
      </w:r>
      <w:r w:rsidRPr="006A76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Межрайонный центр «Семья» </w:t>
      </w:r>
      <w:r w:rsidRPr="006A76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расположена по адресу:</w:t>
      </w:r>
    </w:p>
    <w:p w:rsidR="00600980" w:rsidRPr="006A76F3" w:rsidRDefault="00600980" w:rsidP="0030521C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A76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г.Благовещенск, ул. Кирова, д. 3.</w:t>
      </w:r>
    </w:p>
    <w:p w:rsidR="00600980" w:rsidRPr="006A76F3" w:rsidRDefault="00600980" w:rsidP="0030521C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A76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Заведующий центром – Мохова Ансия Нурлыгаяновна.</w:t>
      </w:r>
    </w:p>
    <w:p w:rsidR="00600980" w:rsidRDefault="00600980" w:rsidP="0030521C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A76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Телефоны:   2-21-58, 8-919-615-97-77</w:t>
      </w:r>
    </w:p>
    <w:tbl>
      <w:tblPr>
        <w:tblW w:w="9374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06"/>
        <w:gridCol w:w="4568"/>
      </w:tblGrid>
      <w:tr w:rsidR="00600980" w:rsidRPr="002E7C9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</w:tcPr>
          <w:p w:rsidR="00600980" w:rsidRPr="002E7C94" w:rsidRDefault="00600980" w:rsidP="009D09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     Электронная</w:t>
            </w:r>
            <w:r w:rsidRPr="002E7C9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почта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</w:tcPr>
          <w:p w:rsidR="00600980" w:rsidRPr="002E7C94" w:rsidRDefault="00600980" w:rsidP="009D09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hyperlink r:id="rId5" w:history="1">
              <w:r w:rsidRPr="002E7C94">
                <w:rPr>
                  <w:rStyle w:val="Hyperlink"/>
                  <w:rFonts w:ascii="Times New Roman" w:hAnsi="Times New Roman" w:cs="Times New Roman"/>
                  <w:color w:val="3F8100"/>
                  <w:sz w:val="28"/>
                  <w:szCs w:val="28"/>
                </w:rPr>
                <w:t>cs48@bashkortostan.ru</w:t>
              </w:r>
            </w:hyperlink>
          </w:p>
        </w:tc>
      </w:tr>
    </w:tbl>
    <w:p w:rsidR="00600980" w:rsidRDefault="00600980" w:rsidP="006A76F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600980" w:rsidRDefault="00600980" w:rsidP="0030521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2E7C94">
        <w:rPr>
          <w:color w:val="333333"/>
          <w:sz w:val="28"/>
          <w:szCs w:val="28"/>
        </w:rPr>
        <w:t>Услуга оказываетс</w:t>
      </w:r>
      <w:r>
        <w:rPr>
          <w:color w:val="333333"/>
          <w:sz w:val="28"/>
          <w:szCs w:val="28"/>
        </w:rPr>
        <w:t>я по предварительной записи!</w:t>
      </w:r>
    </w:p>
    <w:p w:rsidR="00600980" w:rsidRDefault="00600980" w:rsidP="0030521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600980" w:rsidRDefault="00600980" w:rsidP="0030521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600980" w:rsidRDefault="00600980" w:rsidP="0030521C">
      <w:pPr>
        <w:pStyle w:val="NormalWeb"/>
        <w:shd w:val="clear" w:color="auto" w:fill="FFFFFF"/>
        <w:spacing w:before="0" w:beforeAutospacing="0" w:after="0" w:afterAutospacing="0"/>
        <w:ind w:firstLine="1260"/>
        <w:jc w:val="both"/>
        <w:rPr>
          <w:color w:val="333333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артинки по запросу услуга семейного психологического консультирования" style="width:322.5pt;height:199.5pt">
            <v:imagedata r:id="rId6" r:href="rId7"/>
          </v:shape>
        </w:pict>
      </w:r>
    </w:p>
    <w:p w:rsidR="00600980" w:rsidRDefault="00600980" w:rsidP="0030521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600980" w:rsidRPr="002E7C94" w:rsidRDefault="00600980" w:rsidP="00C51028">
      <w:pPr>
        <w:pStyle w:val="NormalWeb"/>
        <w:shd w:val="clear" w:color="auto" w:fill="FFFFFF"/>
        <w:tabs>
          <w:tab w:val="left" w:pos="2119"/>
        </w:tabs>
        <w:spacing w:before="0" w:beforeAutospacing="0" w:after="0" w:afterAutospacing="0"/>
        <w:jc w:val="both"/>
      </w:pPr>
    </w:p>
    <w:sectPr w:rsidR="00600980" w:rsidRPr="002E7C94" w:rsidSect="002E7C9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2F0D"/>
    <w:multiLevelType w:val="multilevel"/>
    <w:tmpl w:val="7C2E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D6D3392"/>
    <w:multiLevelType w:val="multilevel"/>
    <w:tmpl w:val="3C726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EDF407B"/>
    <w:multiLevelType w:val="multilevel"/>
    <w:tmpl w:val="D2A49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0983E09"/>
    <w:multiLevelType w:val="multilevel"/>
    <w:tmpl w:val="1BA8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0D90E3D"/>
    <w:multiLevelType w:val="multilevel"/>
    <w:tmpl w:val="D8FE4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64A4478"/>
    <w:multiLevelType w:val="multilevel"/>
    <w:tmpl w:val="02FA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80C39F4"/>
    <w:multiLevelType w:val="multilevel"/>
    <w:tmpl w:val="EBA4A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9D81AAA"/>
    <w:multiLevelType w:val="multilevel"/>
    <w:tmpl w:val="64D00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A653DBC"/>
    <w:multiLevelType w:val="multilevel"/>
    <w:tmpl w:val="15A00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2304F67"/>
    <w:multiLevelType w:val="multilevel"/>
    <w:tmpl w:val="E0C22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3D8D77CA"/>
    <w:multiLevelType w:val="multilevel"/>
    <w:tmpl w:val="90DE1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423F3820"/>
    <w:multiLevelType w:val="multilevel"/>
    <w:tmpl w:val="CB5E6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46020CA8"/>
    <w:multiLevelType w:val="multilevel"/>
    <w:tmpl w:val="62AA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49CF5FB7"/>
    <w:multiLevelType w:val="multilevel"/>
    <w:tmpl w:val="51EC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4D224F07"/>
    <w:multiLevelType w:val="multilevel"/>
    <w:tmpl w:val="F1A86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584056BB"/>
    <w:multiLevelType w:val="multilevel"/>
    <w:tmpl w:val="37E4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5B547673"/>
    <w:multiLevelType w:val="multilevel"/>
    <w:tmpl w:val="C052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5D0F5992"/>
    <w:multiLevelType w:val="multilevel"/>
    <w:tmpl w:val="130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6ADE25C1"/>
    <w:multiLevelType w:val="multilevel"/>
    <w:tmpl w:val="0C2EA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14"/>
  </w:num>
  <w:num w:numId="8">
    <w:abstractNumId w:val="18"/>
  </w:num>
  <w:num w:numId="9">
    <w:abstractNumId w:val="13"/>
  </w:num>
  <w:num w:numId="10">
    <w:abstractNumId w:val="8"/>
  </w:num>
  <w:num w:numId="11">
    <w:abstractNumId w:val="16"/>
  </w:num>
  <w:num w:numId="12">
    <w:abstractNumId w:val="5"/>
  </w:num>
  <w:num w:numId="13">
    <w:abstractNumId w:val="15"/>
  </w:num>
  <w:num w:numId="14">
    <w:abstractNumId w:val="10"/>
  </w:num>
  <w:num w:numId="15">
    <w:abstractNumId w:val="2"/>
  </w:num>
  <w:num w:numId="16">
    <w:abstractNumId w:val="12"/>
  </w:num>
  <w:num w:numId="17">
    <w:abstractNumId w:val="11"/>
  </w:num>
  <w:num w:numId="18">
    <w:abstractNumId w:val="17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7B7"/>
    <w:rsid w:val="000945E1"/>
    <w:rsid w:val="00153D8E"/>
    <w:rsid w:val="002A4ED4"/>
    <w:rsid w:val="002C121E"/>
    <w:rsid w:val="002E7C94"/>
    <w:rsid w:val="002F1A8D"/>
    <w:rsid w:val="0030521C"/>
    <w:rsid w:val="00310987"/>
    <w:rsid w:val="003C24FD"/>
    <w:rsid w:val="004D0DBD"/>
    <w:rsid w:val="0053616B"/>
    <w:rsid w:val="005B77B7"/>
    <w:rsid w:val="00600980"/>
    <w:rsid w:val="0060242B"/>
    <w:rsid w:val="00612C9D"/>
    <w:rsid w:val="006A76F3"/>
    <w:rsid w:val="00715305"/>
    <w:rsid w:val="0075662D"/>
    <w:rsid w:val="00800B61"/>
    <w:rsid w:val="008A551C"/>
    <w:rsid w:val="008B15D9"/>
    <w:rsid w:val="009D09E3"/>
    <w:rsid w:val="00BB7AA7"/>
    <w:rsid w:val="00BD550B"/>
    <w:rsid w:val="00C14606"/>
    <w:rsid w:val="00C328CE"/>
    <w:rsid w:val="00C51028"/>
    <w:rsid w:val="00C864F1"/>
    <w:rsid w:val="00D11BA9"/>
    <w:rsid w:val="00D56439"/>
    <w:rsid w:val="00D8273A"/>
    <w:rsid w:val="00DA75D9"/>
    <w:rsid w:val="00E5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21E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B77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550B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77B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D550B"/>
    <w:rPr>
      <w:rFonts w:ascii="Cambria" w:hAnsi="Cambria" w:cs="Cambria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rsid w:val="005B7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5B77B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BD550B"/>
  </w:style>
  <w:style w:type="paragraph" w:styleId="ListParagraph">
    <w:name w:val="List Paragraph"/>
    <w:basedOn w:val="Normal"/>
    <w:uiPriority w:val="99"/>
    <w:qFormat/>
    <w:rsid w:val="00BD550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D5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550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BD550B"/>
    <w:rPr>
      <w:b/>
      <w:bCs/>
    </w:rPr>
  </w:style>
  <w:style w:type="character" w:styleId="Emphasis">
    <w:name w:val="Emphasis"/>
    <w:basedOn w:val="DefaultParagraphFont"/>
    <w:uiPriority w:val="99"/>
    <w:qFormat/>
    <w:rsid w:val="003109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36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6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6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60325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324">
              <w:marLeft w:val="0"/>
              <w:marRight w:val="0"/>
              <w:marTop w:val="2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36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6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6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6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6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6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6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6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6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6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6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www.psihologia.kz/cms/uploads/images/1468081751_2ujdi1c1oe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s48@bashkortosta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276</TotalTime>
  <Pages>1</Pages>
  <Words>167</Words>
  <Characters>952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</dc:creator>
  <cp:keywords/>
  <dc:description/>
  <cp:lastModifiedBy>Davletyanov</cp:lastModifiedBy>
  <cp:revision>15</cp:revision>
  <cp:lastPrinted>2019-11-06T07:44:00Z</cp:lastPrinted>
  <dcterms:created xsi:type="dcterms:W3CDTF">2019-11-06T07:29:00Z</dcterms:created>
  <dcterms:modified xsi:type="dcterms:W3CDTF">2019-11-09T06:52:00Z</dcterms:modified>
</cp:coreProperties>
</file>