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1A" w:rsidRDefault="00C21B1A" w:rsidP="00D86E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21B1A" w:rsidRDefault="00C21B1A" w:rsidP="00D86E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21B1A" w:rsidRDefault="00C21B1A" w:rsidP="00D86E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21B1A" w:rsidRPr="0034769E" w:rsidRDefault="00C21B1A" w:rsidP="00D86E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34769E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СЕМЕЙНЫЕ ВЫХОДНЫЕ</w:t>
      </w:r>
    </w:p>
    <w:p w:rsidR="00C21B1A" w:rsidRPr="002E7C94" w:rsidRDefault="00C21B1A" w:rsidP="002E7C9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21B1A" w:rsidRDefault="00C21B1A" w:rsidP="00D86E92">
      <w:pPr>
        <w:spacing w:after="0" w:line="240" w:lineRule="auto"/>
        <w:ind w:firstLine="24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B1A" w:rsidRPr="0034769E" w:rsidRDefault="00C21B1A" w:rsidP="003476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76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«Семейный выходной» </w:t>
      </w:r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это инновационная технология, направленная на создание единой открытой системы поддержки</w:t>
      </w:r>
      <w:bookmarkStart w:id="0" w:name="_GoBack"/>
      <w:bookmarkEnd w:id="0"/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семьи, ряд профилактических мероприятий, включающих в себя различные формы и методы работы с семьей в зависимости от приуроченной тематики. Мероприятия проводятся в последние выходные каждого месяца по единой программе во всех отделениях центров «Семья» Республики Башкортостан.</w:t>
      </w:r>
    </w:p>
    <w:p w:rsidR="00C21B1A" w:rsidRPr="002E7C94" w:rsidRDefault="00C21B1A" w:rsidP="003476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21B1A" w:rsidRPr="002E7C94" w:rsidRDefault="00C21B1A" w:rsidP="0034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608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http://gbursp.mintrudrb.ru/system/images/posts/11/330244/post_double/IMG_3782.JPG?1568279281" style="width:225pt;height:150pt;visibility:visible">
            <v:imagedata r:id="rId5" o:title=""/>
          </v:shape>
        </w:pict>
      </w:r>
      <w:r w:rsidRPr="00C7608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9" o:spid="_x0000_i1026" type="#_x0000_t75" alt="http://gbursp.mintrudrb.ru/system/images/posts/11/330245/post_double/IMG_4487.JPG?1568279283" style="width:225pt;height:150pt;visibility:visible">
            <v:imagedata r:id="rId6" o:title=""/>
          </v:shape>
        </w:pict>
      </w:r>
    </w:p>
    <w:p w:rsidR="00C21B1A" w:rsidRPr="002E7C94" w:rsidRDefault="00C21B1A" w:rsidP="002E7C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21B1A" w:rsidRPr="0034769E" w:rsidRDefault="00C21B1A" w:rsidP="0034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76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идея «Семейного выходного»</w:t>
      </w:r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 том, что все члены семьи - это активные участники мероприятий, которые вовлечены во всестороннюю полезную деятельность. Родители имеют возможность обогатиться знаниями о новых способах взаимодействия с ребенком, повысить свою компетентность. Организованное новое сотрудничество в рамках мероприятий может дать импульс построению эффективного внутрисемейного взаимодействия на качественной новой основе, предполагающей не просто совместное участие родителей в воспитании ребенка, но и осознание общих целей, доверительные отношения и стремления к взаимопониманию.</w:t>
      </w:r>
    </w:p>
    <w:p w:rsidR="00C21B1A" w:rsidRPr="0034769E" w:rsidRDefault="00C21B1A" w:rsidP="003476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Данная технология является доступным, неформальным, но содержательным средством поддержки семьи, направлена на все категории семей и не требует специального отбора участников. </w:t>
      </w:r>
    </w:p>
    <w:p w:rsidR="00C21B1A" w:rsidRPr="0034769E" w:rsidRDefault="00C21B1A" w:rsidP="002E7C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B1A" w:rsidRPr="0034769E" w:rsidRDefault="00C21B1A" w:rsidP="003476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4769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Куда можно обратиться?</w:t>
      </w:r>
    </w:p>
    <w:p w:rsidR="00C21B1A" w:rsidRPr="0034769E" w:rsidRDefault="00C21B1A" w:rsidP="004E6F99">
      <w:pPr>
        <w:shd w:val="clear" w:color="auto" w:fill="FFFFFF"/>
        <w:tabs>
          <w:tab w:val="left" w:pos="165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C21B1A" w:rsidRPr="0034769E" w:rsidRDefault="00C21B1A" w:rsidP="003476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Рекомендуется</w:t>
      </w:r>
      <w:r w:rsidRPr="0034769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обратиться в  </w:t>
      </w:r>
      <w:r w:rsidRPr="00347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Службу семьи в Благовещенском районе ГБУ РБ Межрайонный центр «Семья», </w:t>
      </w:r>
      <w:r w:rsidRPr="0034769E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расположена по адресу:</w:t>
      </w:r>
    </w:p>
    <w:p w:rsidR="00C21B1A" w:rsidRPr="0034769E" w:rsidRDefault="00C21B1A" w:rsidP="0034769E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г.Благовещенск, ул. Кирова, д. 3.</w:t>
      </w:r>
    </w:p>
    <w:p w:rsidR="00C21B1A" w:rsidRPr="0034769E" w:rsidRDefault="00C21B1A" w:rsidP="0034769E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Заведующий центром – Мохова АнсияНурлыгаяновна.</w:t>
      </w:r>
    </w:p>
    <w:p w:rsidR="00C21B1A" w:rsidRPr="0034769E" w:rsidRDefault="00C21B1A" w:rsidP="0034769E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76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Телефоны:   2-21-58, 8-919-615-97-77</w:t>
      </w:r>
    </w:p>
    <w:tbl>
      <w:tblPr>
        <w:tblW w:w="937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6"/>
        <w:gridCol w:w="4568"/>
      </w:tblGrid>
      <w:tr w:rsidR="00C21B1A" w:rsidRPr="0034769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C21B1A" w:rsidRPr="0034769E" w:rsidRDefault="00C21B1A" w:rsidP="0001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4769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Электронная почта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</w:tcPr>
          <w:p w:rsidR="00C21B1A" w:rsidRPr="0034769E" w:rsidRDefault="00C21B1A" w:rsidP="000145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7" w:history="1">
              <w:r w:rsidRPr="0034769E">
                <w:rPr>
                  <w:rStyle w:val="Hyperlink"/>
                  <w:rFonts w:ascii="Times New Roman" w:hAnsi="Times New Roman" w:cs="Times New Roman"/>
                  <w:color w:val="3F8100"/>
                  <w:sz w:val="28"/>
                  <w:szCs w:val="28"/>
                </w:rPr>
                <w:t>cs48@bashkortostan.ru</w:t>
              </w:r>
            </w:hyperlink>
          </w:p>
        </w:tc>
      </w:tr>
    </w:tbl>
    <w:p w:rsidR="00C21B1A" w:rsidRDefault="00C21B1A" w:rsidP="002E7C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21B1A" w:rsidSect="00D86E9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F0D"/>
    <w:multiLevelType w:val="multilevel"/>
    <w:tmpl w:val="7C2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6D3392"/>
    <w:multiLevelType w:val="multilevel"/>
    <w:tmpl w:val="3C7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DF407B"/>
    <w:multiLevelType w:val="multilevel"/>
    <w:tmpl w:val="D2A4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0983E09"/>
    <w:multiLevelType w:val="multilevel"/>
    <w:tmpl w:val="1BA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0D90E3D"/>
    <w:multiLevelType w:val="multilevel"/>
    <w:tmpl w:val="D8F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4A4478"/>
    <w:multiLevelType w:val="multilevel"/>
    <w:tmpl w:val="02FA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80C39F4"/>
    <w:multiLevelType w:val="multilevel"/>
    <w:tmpl w:val="EBA4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9D81AAA"/>
    <w:multiLevelType w:val="multilevel"/>
    <w:tmpl w:val="64D0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A653DBC"/>
    <w:multiLevelType w:val="multilevel"/>
    <w:tmpl w:val="15A0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2304F67"/>
    <w:multiLevelType w:val="multilevel"/>
    <w:tmpl w:val="E0C2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D8D77CA"/>
    <w:multiLevelType w:val="multilevel"/>
    <w:tmpl w:val="90D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23F3820"/>
    <w:multiLevelType w:val="multilevel"/>
    <w:tmpl w:val="CB5E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6020CA8"/>
    <w:multiLevelType w:val="multilevel"/>
    <w:tmpl w:val="62A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9CF5FB7"/>
    <w:multiLevelType w:val="multilevel"/>
    <w:tmpl w:val="51EC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D224F07"/>
    <w:multiLevelType w:val="multilevel"/>
    <w:tmpl w:val="F1A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84056BB"/>
    <w:multiLevelType w:val="multilevel"/>
    <w:tmpl w:val="37E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B547673"/>
    <w:multiLevelType w:val="multilevel"/>
    <w:tmpl w:val="C05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D0F5992"/>
    <w:multiLevelType w:val="multilevel"/>
    <w:tmpl w:val="130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ADE25C1"/>
    <w:multiLevelType w:val="multilevel"/>
    <w:tmpl w:val="0C2E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8"/>
  </w:num>
  <w:num w:numId="9">
    <w:abstractNumId w:val="13"/>
  </w:num>
  <w:num w:numId="10">
    <w:abstractNumId w:val="8"/>
  </w:num>
  <w:num w:numId="11">
    <w:abstractNumId w:val="16"/>
  </w:num>
  <w:num w:numId="12">
    <w:abstractNumId w:val="5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11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7B7"/>
    <w:rsid w:val="00014544"/>
    <w:rsid w:val="000945E1"/>
    <w:rsid w:val="0013440B"/>
    <w:rsid w:val="002A4ED4"/>
    <w:rsid w:val="002B37FC"/>
    <w:rsid w:val="002C121E"/>
    <w:rsid w:val="002E7C94"/>
    <w:rsid w:val="002F1A8D"/>
    <w:rsid w:val="0030521C"/>
    <w:rsid w:val="00310987"/>
    <w:rsid w:val="0034769E"/>
    <w:rsid w:val="003571FD"/>
    <w:rsid w:val="003E588C"/>
    <w:rsid w:val="00481161"/>
    <w:rsid w:val="004C5CC3"/>
    <w:rsid w:val="004D0DBD"/>
    <w:rsid w:val="004E0D68"/>
    <w:rsid w:val="004E6F99"/>
    <w:rsid w:val="004F1144"/>
    <w:rsid w:val="0053616B"/>
    <w:rsid w:val="005B77B7"/>
    <w:rsid w:val="0060242B"/>
    <w:rsid w:val="00612C9D"/>
    <w:rsid w:val="00653714"/>
    <w:rsid w:val="006A76F3"/>
    <w:rsid w:val="006C2DCB"/>
    <w:rsid w:val="006D4F91"/>
    <w:rsid w:val="006F5667"/>
    <w:rsid w:val="00715305"/>
    <w:rsid w:val="0075662D"/>
    <w:rsid w:val="00797308"/>
    <w:rsid w:val="00800B61"/>
    <w:rsid w:val="008A551C"/>
    <w:rsid w:val="008B0F9F"/>
    <w:rsid w:val="008B15D9"/>
    <w:rsid w:val="009D09E3"/>
    <w:rsid w:val="00AA7735"/>
    <w:rsid w:val="00BB7AA7"/>
    <w:rsid w:val="00BD550B"/>
    <w:rsid w:val="00C21B1A"/>
    <w:rsid w:val="00C328CE"/>
    <w:rsid w:val="00C76084"/>
    <w:rsid w:val="00C864F1"/>
    <w:rsid w:val="00C96192"/>
    <w:rsid w:val="00D11BA9"/>
    <w:rsid w:val="00D56439"/>
    <w:rsid w:val="00D8273A"/>
    <w:rsid w:val="00D86E92"/>
    <w:rsid w:val="00E554E4"/>
    <w:rsid w:val="00E569E1"/>
    <w:rsid w:val="00F4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1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B7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50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7B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550B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5B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B77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D550B"/>
  </w:style>
  <w:style w:type="paragraph" w:styleId="ListParagraph">
    <w:name w:val="List Paragraph"/>
    <w:basedOn w:val="Normal"/>
    <w:uiPriority w:val="99"/>
    <w:qFormat/>
    <w:rsid w:val="00BD55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D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5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BD550B"/>
    <w:rPr>
      <w:b/>
      <w:bCs/>
    </w:rPr>
  </w:style>
  <w:style w:type="character" w:styleId="Emphasis">
    <w:name w:val="Emphasis"/>
    <w:basedOn w:val="DefaultParagraphFont"/>
    <w:uiPriority w:val="99"/>
    <w:qFormat/>
    <w:rsid w:val="003109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20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206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48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1</Pages>
  <Words>235</Words>
  <Characters>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Davletyanov</cp:lastModifiedBy>
  <cp:revision>20</cp:revision>
  <cp:lastPrinted>2019-11-06T07:44:00Z</cp:lastPrinted>
  <dcterms:created xsi:type="dcterms:W3CDTF">2019-11-06T07:29:00Z</dcterms:created>
  <dcterms:modified xsi:type="dcterms:W3CDTF">2019-11-11T03:10:00Z</dcterms:modified>
</cp:coreProperties>
</file>