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845509" w:rsidRPr="00F45E43" w:rsidTr="00F25EB0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45509" w:rsidRPr="005115E4" w:rsidRDefault="00845509" w:rsidP="00F25EB0">
            <w:pPr>
              <w:rPr>
                <w:b/>
                <w:sz w:val="18"/>
                <w:szCs w:val="18"/>
              </w:rPr>
            </w:pPr>
            <w:r w:rsidRPr="005115E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45509" w:rsidRPr="005115E4" w:rsidRDefault="00845509" w:rsidP="00F25EB0">
            <w:pPr>
              <w:jc w:val="center"/>
              <w:rPr>
                <w:b/>
                <w:sz w:val="18"/>
                <w:szCs w:val="18"/>
              </w:rPr>
            </w:pPr>
            <w:r w:rsidRPr="005115E4">
              <w:rPr>
                <w:b/>
                <w:sz w:val="18"/>
                <w:szCs w:val="18"/>
              </w:rPr>
              <w:t>БАШҠОРТОСТАН РЕСПУБЛИКА</w:t>
            </w:r>
            <w:proofErr w:type="gramStart"/>
            <w:r w:rsidRPr="005115E4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5115E4">
              <w:rPr>
                <w:b/>
                <w:sz w:val="18"/>
                <w:szCs w:val="18"/>
              </w:rPr>
              <w:t>Ы БЛАГОВЕЩЕН РАЙОНЫ         МУНИЦИПАЛЬ РАЙОНЫНЫ</w:t>
            </w:r>
            <w:r w:rsidRPr="005115E4">
              <w:rPr>
                <w:rFonts w:eastAsia="MS Mincho"/>
                <w:b/>
                <w:sz w:val="18"/>
                <w:szCs w:val="18"/>
              </w:rPr>
              <w:t>Ң</w:t>
            </w:r>
            <w:r w:rsidRPr="005115E4">
              <w:rPr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5115E4">
              <w:rPr>
                <w:rFonts w:eastAsia="MS Mincho"/>
                <w:b/>
                <w:sz w:val="18"/>
                <w:szCs w:val="18"/>
              </w:rPr>
              <w:t>Ә</w:t>
            </w:r>
            <w:r w:rsidRPr="005115E4">
              <w:rPr>
                <w:b/>
                <w:sz w:val="18"/>
                <w:szCs w:val="18"/>
              </w:rPr>
              <w:t>М</w:t>
            </w:r>
            <w:r w:rsidRPr="005115E4">
              <w:rPr>
                <w:rFonts w:eastAsia="MS Mincho"/>
                <w:b/>
                <w:sz w:val="18"/>
                <w:szCs w:val="18"/>
              </w:rPr>
              <w:t>Ә</w:t>
            </w:r>
            <w:r w:rsidRPr="005115E4">
              <w:rPr>
                <w:b/>
                <w:sz w:val="18"/>
                <w:szCs w:val="18"/>
                <w:lang w:val="en-US"/>
              </w:rPr>
              <w:t>h</w:t>
            </w:r>
            <w:r w:rsidRPr="005115E4">
              <w:rPr>
                <w:b/>
                <w:sz w:val="18"/>
                <w:szCs w:val="18"/>
              </w:rPr>
              <w:t xml:space="preserve">Е СОВЕТЫ                 </w:t>
            </w:r>
            <w:r>
              <w:rPr>
                <w:b/>
                <w:sz w:val="18"/>
                <w:szCs w:val="18"/>
              </w:rPr>
              <w:t xml:space="preserve">                             </w:t>
            </w:r>
            <w:r w:rsidRPr="005115E4">
              <w:rPr>
                <w:b/>
                <w:sz w:val="18"/>
                <w:szCs w:val="18"/>
              </w:rPr>
              <w:t xml:space="preserve"> </w:t>
            </w:r>
            <w:r w:rsidRPr="005115E4">
              <w:rPr>
                <w:b/>
                <w:sz w:val="18"/>
                <w:szCs w:val="18"/>
                <w:lang w:val="en-US"/>
              </w:rPr>
              <w:t>XXVIII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845509" w:rsidRPr="005115E4" w:rsidRDefault="00845509" w:rsidP="00F25EB0">
            <w:pPr>
              <w:jc w:val="center"/>
              <w:rPr>
                <w:sz w:val="18"/>
                <w:szCs w:val="18"/>
              </w:rPr>
            </w:pPr>
            <w:r w:rsidRPr="005115E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5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45509" w:rsidRPr="005115E4" w:rsidRDefault="00845509" w:rsidP="00F25EB0">
            <w:pPr>
              <w:jc w:val="center"/>
              <w:rPr>
                <w:b/>
                <w:sz w:val="18"/>
                <w:szCs w:val="18"/>
              </w:rPr>
            </w:pPr>
          </w:p>
          <w:p w:rsidR="00845509" w:rsidRPr="005115E4" w:rsidRDefault="00845509" w:rsidP="00F25EB0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5115E4">
              <w:rPr>
                <w:rFonts w:ascii="Times New Roman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845509" w:rsidRPr="005115E4" w:rsidRDefault="00845509" w:rsidP="00F25EB0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5115E4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845509" w:rsidRPr="005115E4" w:rsidRDefault="00845509" w:rsidP="00F25EB0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5115E4">
              <w:rPr>
                <w:rFonts w:ascii="Times New Roman" w:hAnsi="Times New Roman"/>
                <w:bCs/>
                <w:sz w:val="18"/>
                <w:szCs w:val="18"/>
              </w:rPr>
              <w:t xml:space="preserve">РЕСПУБЛИКИ  </w:t>
            </w:r>
            <w:r w:rsidRPr="005115E4">
              <w:rPr>
                <w:rFonts w:ascii="Times New Roman" w:hAnsi="Times New Roman"/>
                <w:sz w:val="18"/>
                <w:szCs w:val="18"/>
              </w:rPr>
              <w:t xml:space="preserve">БАШКОРТОСТАН </w:t>
            </w:r>
          </w:p>
          <w:p w:rsidR="00845509" w:rsidRPr="005115E4" w:rsidRDefault="00845509" w:rsidP="00F25EB0">
            <w:pPr>
              <w:jc w:val="center"/>
              <w:rPr>
                <w:sz w:val="18"/>
                <w:szCs w:val="18"/>
              </w:rPr>
            </w:pPr>
            <w:r w:rsidRPr="005115E4">
              <w:rPr>
                <w:b/>
                <w:sz w:val="18"/>
                <w:szCs w:val="18"/>
                <w:lang w:val="en-US"/>
              </w:rPr>
              <w:t>XXVIII</w:t>
            </w:r>
          </w:p>
        </w:tc>
      </w:tr>
    </w:tbl>
    <w:p w:rsidR="00C22D16" w:rsidRDefault="00C22D16" w:rsidP="00C22D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22D16" w:rsidRDefault="00C22D16" w:rsidP="00C22D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РЕШЕНИЕ</w:t>
      </w:r>
    </w:p>
    <w:p w:rsidR="00C22D16" w:rsidRDefault="00C22D16" w:rsidP="00C22D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«25» декабрь 2020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№ 25-3                «25»  декабря 2020г.</w:t>
      </w:r>
    </w:p>
    <w:p w:rsidR="00845509" w:rsidRPr="00C22D16" w:rsidRDefault="00C22D16" w:rsidP="00C22D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E759D">
        <w:rPr>
          <w:b/>
          <w:sz w:val="28"/>
          <w:szCs w:val="28"/>
        </w:rPr>
        <w:t xml:space="preserve">    </w:t>
      </w:r>
      <w:r w:rsidR="00845509" w:rsidRPr="0036154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</w:p>
    <w:p w:rsidR="004B7AC8" w:rsidRPr="004B7AC8" w:rsidRDefault="00BD76F9" w:rsidP="00C22D16">
      <w:pPr>
        <w:pStyle w:val="ConsPlusTitlePage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7AC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A0378" w:rsidRPr="004B7AC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191F2F" w:rsidRPr="004B7AC8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4B7A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1F2F" w:rsidRPr="004B7AC8">
        <w:rPr>
          <w:rFonts w:ascii="Times New Roman" w:hAnsi="Times New Roman" w:cs="Times New Roman"/>
          <w:b/>
          <w:i/>
          <w:sz w:val="28"/>
          <w:szCs w:val="28"/>
        </w:rPr>
        <w:t xml:space="preserve">отмене </w:t>
      </w:r>
      <w:r w:rsidR="00990514">
        <w:rPr>
          <w:rFonts w:ascii="Times New Roman" w:hAnsi="Times New Roman" w:cs="Times New Roman"/>
          <w:b/>
          <w:i/>
          <w:sz w:val="28"/>
          <w:szCs w:val="28"/>
        </w:rPr>
        <w:t xml:space="preserve">Решения Совета сельского поселения </w:t>
      </w:r>
      <w:proofErr w:type="spellStart"/>
      <w:r w:rsidR="00990514">
        <w:rPr>
          <w:rFonts w:ascii="Times New Roman" w:hAnsi="Times New Roman" w:cs="Times New Roman"/>
          <w:b/>
          <w:i/>
          <w:sz w:val="28"/>
          <w:szCs w:val="28"/>
        </w:rPr>
        <w:t>Удельно-Дуванейский</w:t>
      </w:r>
      <w:proofErr w:type="spellEnd"/>
      <w:r w:rsidR="00990514">
        <w:rPr>
          <w:rFonts w:ascii="Times New Roman" w:hAnsi="Times New Roman" w:cs="Times New Roman"/>
          <w:b/>
          <w:i/>
          <w:sz w:val="28"/>
          <w:szCs w:val="28"/>
        </w:rPr>
        <w:t xml:space="preserve"> сельсовет муниципального района Благовещенский район Республики Башкортостан от </w:t>
      </w:r>
      <w:r w:rsidR="00250FDE">
        <w:rPr>
          <w:rFonts w:ascii="Times New Roman" w:hAnsi="Times New Roman" w:cs="Times New Roman"/>
          <w:b/>
          <w:i/>
          <w:sz w:val="28"/>
          <w:szCs w:val="28"/>
        </w:rPr>
        <w:t>30 августа  2012</w:t>
      </w:r>
      <w:r w:rsidR="00990514">
        <w:rPr>
          <w:rFonts w:ascii="Times New Roman" w:hAnsi="Times New Roman" w:cs="Times New Roman"/>
          <w:b/>
          <w:i/>
          <w:sz w:val="28"/>
          <w:szCs w:val="28"/>
        </w:rPr>
        <w:t xml:space="preserve"> года № </w:t>
      </w:r>
      <w:r w:rsidR="00250FDE">
        <w:rPr>
          <w:rFonts w:ascii="Times New Roman" w:hAnsi="Times New Roman" w:cs="Times New Roman"/>
          <w:b/>
          <w:i/>
          <w:sz w:val="28"/>
          <w:szCs w:val="28"/>
        </w:rPr>
        <w:t>15-6</w:t>
      </w:r>
      <w:r w:rsidR="00990514">
        <w:rPr>
          <w:rFonts w:ascii="Times New Roman" w:hAnsi="Times New Roman" w:cs="Times New Roman"/>
          <w:b/>
          <w:i/>
          <w:sz w:val="28"/>
          <w:szCs w:val="28"/>
        </w:rPr>
        <w:t xml:space="preserve"> « Об утверждении </w:t>
      </w:r>
      <w:r w:rsidR="00250FDE">
        <w:rPr>
          <w:rFonts w:ascii="Times New Roman" w:hAnsi="Times New Roman" w:cs="Times New Roman"/>
          <w:b/>
          <w:i/>
          <w:sz w:val="28"/>
          <w:szCs w:val="28"/>
        </w:rPr>
        <w:t xml:space="preserve">Положения о муниципальном земельном </w:t>
      </w:r>
      <w:proofErr w:type="gramStart"/>
      <w:r w:rsidR="00250FDE">
        <w:rPr>
          <w:rFonts w:ascii="Times New Roman" w:hAnsi="Times New Roman" w:cs="Times New Roman"/>
          <w:b/>
          <w:i/>
          <w:sz w:val="28"/>
          <w:szCs w:val="28"/>
        </w:rPr>
        <w:t>контроле за</w:t>
      </w:r>
      <w:proofErr w:type="gramEnd"/>
      <w:r w:rsidR="00250FDE">
        <w:rPr>
          <w:rFonts w:ascii="Times New Roman" w:hAnsi="Times New Roman" w:cs="Times New Roman"/>
          <w:b/>
          <w:i/>
          <w:sz w:val="28"/>
          <w:szCs w:val="28"/>
        </w:rPr>
        <w:t xml:space="preserve"> использованием земель на территории  </w:t>
      </w:r>
      <w:r w:rsidR="004B7AC8" w:rsidRPr="004B7AC8">
        <w:rPr>
          <w:rFonts w:ascii="Times New Roman" w:hAnsi="Times New Roman" w:cs="Times New Roman"/>
          <w:b/>
          <w:i/>
          <w:sz w:val="28"/>
          <w:szCs w:val="28"/>
        </w:rPr>
        <w:t xml:space="preserve">сельского поселения </w:t>
      </w:r>
      <w:proofErr w:type="spellStart"/>
      <w:r w:rsidR="004B7AC8" w:rsidRPr="004B7AC8">
        <w:rPr>
          <w:rFonts w:ascii="Times New Roman" w:hAnsi="Times New Roman" w:cs="Times New Roman"/>
          <w:b/>
          <w:i/>
          <w:sz w:val="28"/>
          <w:szCs w:val="28"/>
        </w:rPr>
        <w:t>Удельно-Дуванейский</w:t>
      </w:r>
      <w:proofErr w:type="spellEnd"/>
      <w:r w:rsidR="004B7AC8" w:rsidRPr="004B7AC8">
        <w:rPr>
          <w:rFonts w:ascii="Times New Roman" w:hAnsi="Times New Roman" w:cs="Times New Roman"/>
          <w:b/>
          <w:i/>
          <w:sz w:val="28"/>
          <w:szCs w:val="28"/>
        </w:rPr>
        <w:t xml:space="preserve"> сельсовет муниципального района Благовещенский район</w:t>
      </w:r>
      <w:r w:rsidR="00250FD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="002702C8">
        <w:rPr>
          <w:rFonts w:ascii="Times New Roman" w:hAnsi="Times New Roman" w:cs="Times New Roman"/>
          <w:b/>
          <w:i/>
          <w:sz w:val="28"/>
          <w:szCs w:val="28"/>
        </w:rPr>
        <w:t xml:space="preserve"> Республики Башкортостан»</w:t>
      </w:r>
    </w:p>
    <w:p w:rsidR="00BD76F9" w:rsidRPr="00674D21" w:rsidRDefault="00BD76F9" w:rsidP="00674D21">
      <w:pPr>
        <w:spacing w:line="276" w:lineRule="auto"/>
        <w:jc w:val="both"/>
        <w:rPr>
          <w:b/>
          <w:i/>
          <w:sz w:val="28"/>
          <w:szCs w:val="28"/>
        </w:rPr>
      </w:pPr>
    </w:p>
    <w:p w:rsidR="00D93DB6" w:rsidRPr="00674D21" w:rsidRDefault="00EA0378" w:rsidP="00674D21">
      <w:pPr>
        <w:pStyle w:val="a5"/>
        <w:spacing w:after="0" w:line="276" w:lineRule="auto"/>
        <w:ind w:firstLine="720"/>
        <w:jc w:val="both"/>
        <w:rPr>
          <w:sz w:val="28"/>
          <w:szCs w:val="28"/>
        </w:rPr>
      </w:pPr>
      <w:r w:rsidRPr="00674D21">
        <w:rPr>
          <w:sz w:val="28"/>
          <w:szCs w:val="28"/>
        </w:rPr>
        <w:t xml:space="preserve">      </w:t>
      </w:r>
      <w:proofErr w:type="gramStart"/>
      <w:r w:rsidR="003539D4" w:rsidRPr="00674D21">
        <w:rPr>
          <w:sz w:val="28"/>
          <w:szCs w:val="28"/>
        </w:rPr>
        <w:t xml:space="preserve">В соответствии с </w:t>
      </w:r>
      <w:r w:rsidR="00674D21" w:rsidRPr="00674D21">
        <w:rPr>
          <w:sz w:val="28"/>
          <w:szCs w:val="28"/>
        </w:rPr>
        <w:t xml:space="preserve"> Конституцией Российской Федерации, </w:t>
      </w:r>
      <w:r w:rsidR="003539D4" w:rsidRPr="00674D21">
        <w:rPr>
          <w:sz w:val="28"/>
          <w:szCs w:val="28"/>
        </w:rPr>
        <w:t>Федеральным законам  от 6 октября 2003 года № 131-ФЗ « Об общих принципах организации местного самоуправления в Российской Федерации»,</w:t>
      </w:r>
      <w:r w:rsidR="00250FDE" w:rsidRPr="00674D21">
        <w:rPr>
          <w:sz w:val="28"/>
          <w:szCs w:val="28"/>
        </w:rPr>
        <w:t xml:space="preserve"> </w:t>
      </w:r>
      <w:r w:rsidR="003539D4" w:rsidRPr="00674D21">
        <w:rPr>
          <w:sz w:val="28"/>
          <w:szCs w:val="28"/>
        </w:rPr>
        <w:t xml:space="preserve">Федеральным законом </w:t>
      </w:r>
      <w:r w:rsidR="00250FDE" w:rsidRPr="00674D21">
        <w:rPr>
          <w:sz w:val="28"/>
          <w:szCs w:val="28"/>
        </w:rPr>
        <w:t xml:space="preserve"> от 26</w:t>
      </w:r>
      <w:r w:rsidR="004B7AC8" w:rsidRPr="00674D21">
        <w:rPr>
          <w:sz w:val="28"/>
          <w:szCs w:val="28"/>
        </w:rPr>
        <w:t xml:space="preserve"> декабря 2008 года № </w:t>
      </w:r>
      <w:r w:rsidR="00250FDE" w:rsidRPr="00674D21">
        <w:rPr>
          <w:sz w:val="28"/>
          <w:szCs w:val="28"/>
        </w:rPr>
        <w:t xml:space="preserve">294-ФЗ « О защите прав юридических лиц и индивидуальных предпринимателей при осуществлении государственного контроля </w:t>
      </w:r>
      <w:r w:rsidR="00674D21" w:rsidRPr="00674D21">
        <w:rPr>
          <w:sz w:val="28"/>
          <w:szCs w:val="28"/>
        </w:rPr>
        <w:t>(</w:t>
      </w:r>
      <w:r w:rsidR="00250FDE" w:rsidRPr="00674D21">
        <w:rPr>
          <w:sz w:val="28"/>
          <w:szCs w:val="28"/>
        </w:rPr>
        <w:t>надзора) и муниципального контроля», Постановлением Правительства Республики Башкортостан от 14 апреля 2015 года № 136 « Об утверждении Порядка</w:t>
      </w:r>
      <w:proofErr w:type="gramEnd"/>
      <w:r w:rsidR="00250FDE" w:rsidRPr="00674D21">
        <w:rPr>
          <w:sz w:val="28"/>
          <w:szCs w:val="28"/>
        </w:rPr>
        <w:t xml:space="preserve"> </w:t>
      </w:r>
      <w:proofErr w:type="gramStart"/>
      <w:r w:rsidR="00250FDE" w:rsidRPr="00674D21">
        <w:rPr>
          <w:sz w:val="28"/>
          <w:szCs w:val="28"/>
        </w:rPr>
        <w:t>осуществления муниципального земельного контроля на территории Республики Башкортостан», Постановлением Правительства Республики Башкортостан от 4 февраля 2019 года № 51 « О внесении изменений в Порядок осуществления муниципального земельного контроля на территории Республики Башкортостан», Постановлением  Правительства Республики Башкортостан</w:t>
      </w:r>
      <w:r w:rsidR="003F3C1D" w:rsidRPr="00674D21">
        <w:rPr>
          <w:sz w:val="28"/>
          <w:szCs w:val="28"/>
        </w:rPr>
        <w:t xml:space="preserve"> от 31 июля 2028 № 363 « О внесении изменений в Порядок осуществления муниципального земельного контроля на территории Республики Башкортостан», Постановлением Правительства Республики Башкортостан от 3 ноября</w:t>
      </w:r>
      <w:proofErr w:type="gramEnd"/>
      <w:r w:rsidR="003F3C1D" w:rsidRPr="00674D21">
        <w:rPr>
          <w:sz w:val="28"/>
          <w:szCs w:val="28"/>
        </w:rPr>
        <w:t xml:space="preserve"> </w:t>
      </w:r>
      <w:proofErr w:type="gramStart"/>
      <w:r w:rsidR="003F3C1D" w:rsidRPr="00674D21">
        <w:rPr>
          <w:sz w:val="28"/>
          <w:szCs w:val="28"/>
        </w:rPr>
        <w:t xml:space="preserve">2015 № 463 « О внесении изменений в Порядок осуществления муниципального земельного контроля на территории Республики Башкортостан», </w:t>
      </w:r>
      <w:r w:rsidR="005E2F7F" w:rsidRPr="00674D21">
        <w:rPr>
          <w:sz w:val="28"/>
          <w:szCs w:val="28"/>
        </w:rPr>
        <w:t xml:space="preserve">экспертным заключением от 23.10.2020 № НГР </w:t>
      </w:r>
      <w:r w:rsidR="005E2F7F" w:rsidRPr="00674D21">
        <w:rPr>
          <w:sz w:val="28"/>
          <w:szCs w:val="28"/>
          <w:lang w:val="en-US"/>
        </w:rPr>
        <w:t>RU</w:t>
      </w:r>
      <w:r w:rsidR="005E2F7F" w:rsidRPr="00674D21">
        <w:rPr>
          <w:sz w:val="28"/>
          <w:szCs w:val="28"/>
        </w:rPr>
        <w:t xml:space="preserve"> 03093905201100002 Государственного комитета Республики Башкортостан по делам юстиции,</w:t>
      </w:r>
      <w:r w:rsidR="00C22D16">
        <w:rPr>
          <w:sz w:val="28"/>
          <w:szCs w:val="28"/>
        </w:rPr>
        <w:t xml:space="preserve"> </w:t>
      </w:r>
      <w:r w:rsidR="003539D4" w:rsidRPr="00674D21">
        <w:rPr>
          <w:sz w:val="28"/>
          <w:szCs w:val="28"/>
        </w:rPr>
        <w:t>Уставом сельского</w:t>
      </w:r>
      <w:r w:rsidR="00BD76F9" w:rsidRPr="00674D21">
        <w:rPr>
          <w:sz w:val="28"/>
          <w:szCs w:val="28"/>
        </w:rPr>
        <w:t xml:space="preserve"> </w:t>
      </w:r>
      <w:r w:rsidR="003539D4" w:rsidRPr="00674D21">
        <w:rPr>
          <w:bCs/>
          <w:sz w:val="28"/>
          <w:szCs w:val="28"/>
        </w:rPr>
        <w:t xml:space="preserve">поселения </w:t>
      </w:r>
      <w:proofErr w:type="spellStart"/>
      <w:r w:rsidR="003539D4" w:rsidRPr="00674D21">
        <w:rPr>
          <w:bCs/>
          <w:sz w:val="28"/>
          <w:szCs w:val="28"/>
        </w:rPr>
        <w:t>Удельно-Дуванейский</w:t>
      </w:r>
      <w:proofErr w:type="spellEnd"/>
      <w:r w:rsidR="003539D4" w:rsidRPr="00674D21">
        <w:rPr>
          <w:bCs/>
          <w:sz w:val="28"/>
          <w:szCs w:val="28"/>
        </w:rPr>
        <w:t xml:space="preserve"> сельсовет муниципального</w:t>
      </w:r>
      <w:r w:rsidR="004B7AC8" w:rsidRPr="00674D21">
        <w:rPr>
          <w:bCs/>
          <w:sz w:val="28"/>
          <w:szCs w:val="28"/>
        </w:rPr>
        <w:t xml:space="preserve"> района Благовещенский район </w:t>
      </w:r>
      <w:r w:rsidR="003539D4" w:rsidRPr="00674D21">
        <w:rPr>
          <w:sz w:val="28"/>
          <w:szCs w:val="28"/>
        </w:rPr>
        <w:t>Республики Башкортостан,</w:t>
      </w:r>
      <w:r w:rsidR="00990514" w:rsidRPr="00674D21">
        <w:rPr>
          <w:sz w:val="28"/>
          <w:szCs w:val="28"/>
        </w:rPr>
        <w:t xml:space="preserve"> для приведения муниципальных нормативно-правовых актов  в соответствии федеральным законодательством и законодательством Республики Башкортостан</w:t>
      </w:r>
      <w:r w:rsidR="003539D4" w:rsidRPr="00674D21">
        <w:rPr>
          <w:sz w:val="28"/>
          <w:szCs w:val="28"/>
        </w:rPr>
        <w:t xml:space="preserve"> </w:t>
      </w:r>
      <w:r w:rsidR="007F5548" w:rsidRPr="00674D21">
        <w:rPr>
          <w:sz w:val="28"/>
          <w:szCs w:val="28"/>
        </w:rPr>
        <w:t xml:space="preserve">Совет </w:t>
      </w:r>
      <w:r w:rsidR="007F5548" w:rsidRPr="00674D21">
        <w:rPr>
          <w:bCs/>
          <w:sz w:val="28"/>
          <w:szCs w:val="28"/>
        </w:rPr>
        <w:t xml:space="preserve">сельского поселения Удельно-Дуванейский </w:t>
      </w:r>
      <w:r w:rsidR="007F5548" w:rsidRPr="00674D21">
        <w:rPr>
          <w:bCs/>
          <w:sz w:val="28"/>
          <w:szCs w:val="28"/>
        </w:rPr>
        <w:lastRenderedPageBreak/>
        <w:t>сельсовет муниципального</w:t>
      </w:r>
      <w:r w:rsidR="003539D4" w:rsidRPr="00674D21">
        <w:rPr>
          <w:bCs/>
          <w:sz w:val="28"/>
          <w:szCs w:val="28"/>
        </w:rPr>
        <w:t xml:space="preserve"> района</w:t>
      </w:r>
      <w:proofErr w:type="gramEnd"/>
      <w:r w:rsidR="003539D4" w:rsidRPr="00674D21">
        <w:rPr>
          <w:bCs/>
          <w:sz w:val="28"/>
          <w:szCs w:val="28"/>
        </w:rPr>
        <w:t xml:space="preserve"> Благовещенский район </w:t>
      </w:r>
      <w:r w:rsidR="007F5548" w:rsidRPr="00674D21">
        <w:rPr>
          <w:sz w:val="28"/>
          <w:szCs w:val="28"/>
        </w:rPr>
        <w:t>Республики Башкортостан</w:t>
      </w:r>
      <w:r w:rsidR="007F5548" w:rsidRPr="00674D21">
        <w:rPr>
          <w:b/>
          <w:sz w:val="28"/>
          <w:szCs w:val="28"/>
        </w:rPr>
        <w:t xml:space="preserve"> </w:t>
      </w:r>
    </w:p>
    <w:p w:rsidR="004B7AC8" w:rsidRPr="00674D21" w:rsidRDefault="004B7AC8" w:rsidP="00674D21">
      <w:pPr>
        <w:pStyle w:val="a5"/>
        <w:spacing w:after="0" w:line="276" w:lineRule="auto"/>
        <w:jc w:val="both"/>
        <w:rPr>
          <w:sz w:val="28"/>
          <w:szCs w:val="28"/>
        </w:rPr>
      </w:pPr>
    </w:p>
    <w:p w:rsidR="003539D4" w:rsidRPr="00674D21" w:rsidRDefault="00191F2F" w:rsidP="00674D21">
      <w:pPr>
        <w:pStyle w:val="a5"/>
        <w:spacing w:after="0" w:line="276" w:lineRule="auto"/>
        <w:jc w:val="both"/>
        <w:rPr>
          <w:b/>
          <w:sz w:val="28"/>
          <w:szCs w:val="28"/>
        </w:rPr>
      </w:pPr>
      <w:r w:rsidRPr="00674D21">
        <w:rPr>
          <w:b/>
          <w:sz w:val="28"/>
          <w:szCs w:val="28"/>
        </w:rPr>
        <w:t>РЕШИЛ</w:t>
      </w:r>
      <w:r w:rsidR="007F5548" w:rsidRPr="00674D21">
        <w:rPr>
          <w:b/>
          <w:sz w:val="28"/>
          <w:szCs w:val="28"/>
        </w:rPr>
        <w:t>:</w:t>
      </w:r>
    </w:p>
    <w:p w:rsidR="00674D21" w:rsidRPr="00674D21" w:rsidRDefault="00990514" w:rsidP="00674D21">
      <w:pPr>
        <w:pStyle w:val="ab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674D21">
        <w:rPr>
          <w:sz w:val="28"/>
          <w:szCs w:val="28"/>
        </w:rPr>
        <w:t xml:space="preserve">Отменить </w:t>
      </w:r>
      <w:r w:rsidR="007F5548" w:rsidRPr="00674D21">
        <w:rPr>
          <w:sz w:val="28"/>
          <w:szCs w:val="28"/>
        </w:rPr>
        <w:t xml:space="preserve">Решение </w:t>
      </w:r>
      <w:r w:rsidRPr="00674D21">
        <w:rPr>
          <w:sz w:val="28"/>
          <w:szCs w:val="28"/>
        </w:rPr>
        <w:t xml:space="preserve">Совета сельского поселения </w:t>
      </w:r>
      <w:proofErr w:type="spellStart"/>
      <w:r w:rsidRPr="00674D21">
        <w:rPr>
          <w:sz w:val="28"/>
          <w:szCs w:val="28"/>
        </w:rPr>
        <w:t>Удельно-Дуванейский</w:t>
      </w:r>
      <w:proofErr w:type="spellEnd"/>
      <w:r w:rsidRPr="00674D21">
        <w:rPr>
          <w:sz w:val="28"/>
          <w:szCs w:val="28"/>
        </w:rPr>
        <w:t xml:space="preserve"> </w:t>
      </w:r>
    </w:p>
    <w:p w:rsidR="00674D21" w:rsidRPr="00674D21" w:rsidRDefault="00990514" w:rsidP="00674D21">
      <w:pPr>
        <w:pStyle w:val="ab"/>
        <w:spacing w:line="276" w:lineRule="auto"/>
        <w:jc w:val="both"/>
        <w:rPr>
          <w:sz w:val="28"/>
          <w:szCs w:val="28"/>
        </w:rPr>
      </w:pPr>
      <w:r w:rsidRPr="00674D21">
        <w:rPr>
          <w:sz w:val="28"/>
          <w:szCs w:val="28"/>
        </w:rPr>
        <w:t xml:space="preserve">сельсовет муниципального района Благовещенский район Республики Башкортостан </w:t>
      </w:r>
      <w:r w:rsidR="004B7AC8" w:rsidRPr="00674D21">
        <w:rPr>
          <w:sz w:val="28"/>
          <w:szCs w:val="28"/>
        </w:rPr>
        <w:t xml:space="preserve">от </w:t>
      </w:r>
      <w:r w:rsidR="00674D21" w:rsidRPr="00674D21">
        <w:rPr>
          <w:sz w:val="28"/>
          <w:szCs w:val="28"/>
        </w:rPr>
        <w:t>30 августа 2012</w:t>
      </w:r>
      <w:r w:rsidR="004B7AC8" w:rsidRPr="00674D21">
        <w:rPr>
          <w:sz w:val="28"/>
          <w:szCs w:val="28"/>
        </w:rPr>
        <w:t xml:space="preserve"> года </w:t>
      </w:r>
      <w:r w:rsidRPr="00674D21">
        <w:rPr>
          <w:sz w:val="28"/>
          <w:szCs w:val="28"/>
        </w:rPr>
        <w:t xml:space="preserve">№ </w:t>
      </w:r>
      <w:r w:rsidR="00674D21" w:rsidRPr="00674D21">
        <w:rPr>
          <w:sz w:val="28"/>
          <w:szCs w:val="28"/>
        </w:rPr>
        <w:t>15-6</w:t>
      </w:r>
      <w:r w:rsidRPr="00674D21">
        <w:rPr>
          <w:sz w:val="28"/>
          <w:szCs w:val="28"/>
        </w:rPr>
        <w:t xml:space="preserve"> </w:t>
      </w:r>
      <w:r w:rsidR="00674D21" w:rsidRPr="00674D21">
        <w:rPr>
          <w:sz w:val="28"/>
          <w:szCs w:val="28"/>
        </w:rPr>
        <w:t xml:space="preserve">« Об утверждении Положения о муниципальном земельном </w:t>
      </w:r>
      <w:proofErr w:type="gramStart"/>
      <w:r w:rsidR="00674D21" w:rsidRPr="00674D21">
        <w:rPr>
          <w:sz w:val="28"/>
          <w:szCs w:val="28"/>
        </w:rPr>
        <w:t>контроле за</w:t>
      </w:r>
      <w:proofErr w:type="gramEnd"/>
      <w:r w:rsidR="00674D21" w:rsidRPr="00674D21">
        <w:rPr>
          <w:sz w:val="28"/>
          <w:szCs w:val="28"/>
        </w:rPr>
        <w:t xml:space="preserve"> использованием земель на территории  сельского поселения </w:t>
      </w:r>
      <w:proofErr w:type="spellStart"/>
      <w:r w:rsidR="00674D21" w:rsidRPr="00674D21">
        <w:rPr>
          <w:sz w:val="28"/>
          <w:szCs w:val="28"/>
        </w:rPr>
        <w:t>Удельно-Дуванейский</w:t>
      </w:r>
      <w:proofErr w:type="spellEnd"/>
      <w:r w:rsidR="00674D21" w:rsidRPr="00674D21"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2702C8">
        <w:rPr>
          <w:sz w:val="28"/>
          <w:szCs w:val="28"/>
        </w:rPr>
        <w:t>»</w:t>
      </w:r>
    </w:p>
    <w:p w:rsidR="00674D21" w:rsidRPr="00674D21" w:rsidRDefault="007F5548" w:rsidP="00674D21">
      <w:pPr>
        <w:pStyle w:val="ab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674D21">
        <w:rPr>
          <w:sz w:val="28"/>
          <w:szCs w:val="28"/>
        </w:rPr>
        <w:t xml:space="preserve">Настоящее решение вступает в силу со дня его официального </w:t>
      </w:r>
    </w:p>
    <w:p w:rsidR="005E759D" w:rsidRPr="00674D21" w:rsidRDefault="007F5548" w:rsidP="00674D21">
      <w:pPr>
        <w:pStyle w:val="ab"/>
        <w:spacing w:line="276" w:lineRule="auto"/>
        <w:jc w:val="both"/>
        <w:rPr>
          <w:sz w:val="28"/>
          <w:szCs w:val="28"/>
        </w:rPr>
      </w:pPr>
      <w:r w:rsidRPr="00674D21">
        <w:rPr>
          <w:sz w:val="28"/>
          <w:szCs w:val="28"/>
        </w:rPr>
        <w:t>обнародования на информационном стенде администрации сельск</w:t>
      </w:r>
      <w:r w:rsidR="003539D4" w:rsidRPr="00674D21">
        <w:rPr>
          <w:sz w:val="28"/>
          <w:szCs w:val="28"/>
        </w:rPr>
        <w:t xml:space="preserve">ого поселения и на официальном сайте администрации сельского поселения </w:t>
      </w:r>
      <w:proofErr w:type="spellStart"/>
      <w:r w:rsidR="003539D4" w:rsidRPr="00674D21">
        <w:rPr>
          <w:sz w:val="28"/>
          <w:szCs w:val="28"/>
        </w:rPr>
        <w:t>Удельно</w:t>
      </w:r>
      <w:proofErr w:type="spellEnd"/>
      <w:r w:rsidR="003539D4" w:rsidRPr="00674D21">
        <w:rPr>
          <w:sz w:val="28"/>
          <w:szCs w:val="28"/>
        </w:rPr>
        <w:t xml:space="preserve"> – </w:t>
      </w:r>
      <w:proofErr w:type="spellStart"/>
      <w:r w:rsidR="003539D4" w:rsidRPr="00674D21">
        <w:rPr>
          <w:sz w:val="28"/>
          <w:szCs w:val="28"/>
        </w:rPr>
        <w:t>Дуванейский</w:t>
      </w:r>
      <w:proofErr w:type="spellEnd"/>
      <w:r w:rsidR="003539D4" w:rsidRPr="00674D21">
        <w:rPr>
          <w:sz w:val="28"/>
          <w:szCs w:val="28"/>
        </w:rPr>
        <w:t xml:space="preserve"> сельсовет.</w:t>
      </w:r>
    </w:p>
    <w:p w:rsidR="00845509" w:rsidRPr="00674D21" w:rsidRDefault="00990514" w:rsidP="00674D21">
      <w:pPr>
        <w:pStyle w:val="ab"/>
        <w:spacing w:line="276" w:lineRule="auto"/>
        <w:jc w:val="both"/>
        <w:rPr>
          <w:sz w:val="28"/>
          <w:szCs w:val="28"/>
        </w:rPr>
      </w:pPr>
      <w:r w:rsidRPr="00674D21">
        <w:rPr>
          <w:sz w:val="28"/>
          <w:szCs w:val="28"/>
        </w:rPr>
        <w:t>3.</w:t>
      </w:r>
      <w:proofErr w:type="gramStart"/>
      <w:r w:rsidRPr="00674D21">
        <w:rPr>
          <w:sz w:val="28"/>
          <w:szCs w:val="28"/>
        </w:rPr>
        <w:t>Контроль за</w:t>
      </w:r>
      <w:proofErr w:type="gramEnd"/>
      <w:r w:rsidRPr="00674D21">
        <w:rPr>
          <w:sz w:val="28"/>
          <w:szCs w:val="28"/>
        </w:rPr>
        <w:t xml:space="preserve"> исполнением настоящего Решения оставляю за собой.</w:t>
      </w:r>
    </w:p>
    <w:p w:rsidR="00990514" w:rsidRPr="00674D21" w:rsidRDefault="00990514" w:rsidP="00674D21">
      <w:pPr>
        <w:spacing w:line="276" w:lineRule="auto"/>
        <w:jc w:val="both"/>
        <w:rPr>
          <w:sz w:val="28"/>
          <w:szCs w:val="28"/>
        </w:rPr>
      </w:pPr>
    </w:p>
    <w:p w:rsidR="00990514" w:rsidRPr="00674D21" w:rsidRDefault="00990514" w:rsidP="00674D21">
      <w:pPr>
        <w:spacing w:line="276" w:lineRule="auto"/>
        <w:jc w:val="both"/>
        <w:rPr>
          <w:sz w:val="28"/>
          <w:szCs w:val="28"/>
        </w:rPr>
      </w:pPr>
    </w:p>
    <w:p w:rsidR="00EA0378" w:rsidRPr="00674D21" w:rsidRDefault="00EA0378" w:rsidP="00674D21">
      <w:pPr>
        <w:spacing w:line="276" w:lineRule="auto"/>
        <w:jc w:val="both"/>
        <w:rPr>
          <w:sz w:val="28"/>
          <w:szCs w:val="28"/>
        </w:rPr>
      </w:pPr>
      <w:r w:rsidRPr="00674D21">
        <w:rPr>
          <w:sz w:val="28"/>
          <w:szCs w:val="28"/>
        </w:rPr>
        <w:t>Глава сельского поселения</w:t>
      </w:r>
    </w:p>
    <w:p w:rsidR="00EA0378" w:rsidRPr="00674D21" w:rsidRDefault="007F5548" w:rsidP="00674D21">
      <w:pPr>
        <w:spacing w:line="276" w:lineRule="auto"/>
        <w:jc w:val="both"/>
        <w:rPr>
          <w:b/>
          <w:bCs/>
          <w:sz w:val="28"/>
          <w:szCs w:val="28"/>
        </w:rPr>
      </w:pPr>
      <w:proofErr w:type="spellStart"/>
      <w:r w:rsidRPr="00674D21">
        <w:rPr>
          <w:sz w:val="28"/>
          <w:szCs w:val="28"/>
        </w:rPr>
        <w:t>Удельно-Дуванейский</w:t>
      </w:r>
      <w:proofErr w:type="spellEnd"/>
      <w:r w:rsidRPr="00674D21">
        <w:rPr>
          <w:sz w:val="28"/>
          <w:szCs w:val="28"/>
        </w:rPr>
        <w:t xml:space="preserve"> сельсовет</w:t>
      </w:r>
      <w:r w:rsidR="00EA0378" w:rsidRPr="00674D21">
        <w:rPr>
          <w:sz w:val="28"/>
          <w:szCs w:val="28"/>
        </w:rPr>
        <w:t>:                                                   Н.С.Жилина</w:t>
      </w:r>
    </w:p>
    <w:p w:rsidR="0066506B" w:rsidRDefault="0066506B" w:rsidP="003C4964">
      <w:pPr>
        <w:rPr>
          <w:b/>
          <w:sz w:val="28"/>
          <w:szCs w:val="28"/>
        </w:rPr>
      </w:pPr>
    </w:p>
    <w:p w:rsidR="00674D21" w:rsidRDefault="00674D21" w:rsidP="003C4964">
      <w:pPr>
        <w:rPr>
          <w:b/>
          <w:sz w:val="28"/>
          <w:szCs w:val="28"/>
        </w:rPr>
      </w:pPr>
    </w:p>
    <w:p w:rsidR="00674D21" w:rsidRPr="00CA5DF3" w:rsidRDefault="00674D21" w:rsidP="003C4964">
      <w:pPr>
        <w:rPr>
          <w:b/>
          <w:sz w:val="28"/>
          <w:szCs w:val="28"/>
        </w:rPr>
      </w:pPr>
    </w:p>
    <w:sectPr w:rsidR="00674D21" w:rsidRPr="00CA5DF3" w:rsidSect="005E759D">
      <w:pgSz w:w="11906" w:h="16838"/>
      <w:pgMar w:top="851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59F"/>
    <w:multiLevelType w:val="hybridMultilevel"/>
    <w:tmpl w:val="61FE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4497"/>
    <w:multiLevelType w:val="hybridMultilevel"/>
    <w:tmpl w:val="6D9EC7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628E0E4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D674C"/>
    <w:multiLevelType w:val="hybridMultilevel"/>
    <w:tmpl w:val="26D42038"/>
    <w:lvl w:ilvl="0" w:tplc="4FAAA2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5D00DB7"/>
    <w:multiLevelType w:val="hybridMultilevel"/>
    <w:tmpl w:val="2FC8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F4873"/>
    <w:multiLevelType w:val="hybridMultilevel"/>
    <w:tmpl w:val="4EA20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70297"/>
    <w:multiLevelType w:val="hybridMultilevel"/>
    <w:tmpl w:val="F556A320"/>
    <w:lvl w:ilvl="0" w:tplc="54A81B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276174"/>
    <w:multiLevelType w:val="multilevel"/>
    <w:tmpl w:val="BA18C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7">
    <w:nsid w:val="252B0A15"/>
    <w:multiLevelType w:val="hybridMultilevel"/>
    <w:tmpl w:val="EAF2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A10D06"/>
    <w:multiLevelType w:val="hybridMultilevel"/>
    <w:tmpl w:val="80F01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85B2F"/>
    <w:multiLevelType w:val="hybridMultilevel"/>
    <w:tmpl w:val="70F62A5A"/>
    <w:lvl w:ilvl="0" w:tplc="62246C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B22855"/>
    <w:multiLevelType w:val="hybridMultilevel"/>
    <w:tmpl w:val="C30C5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C4D90"/>
    <w:multiLevelType w:val="hybridMultilevel"/>
    <w:tmpl w:val="6C58EC62"/>
    <w:lvl w:ilvl="0" w:tplc="22D0D7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F16795"/>
    <w:multiLevelType w:val="hybridMultilevel"/>
    <w:tmpl w:val="71B6D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395864"/>
    <w:multiLevelType w:val="hybridMultilevel"/>
    <w:tmpl w:val="E1DC4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070BD3"/>
    <w:multiLevelType w:val="hybridMultilevel"/>
    <w:tmpl w:val="D79AEF6A"/>
    <w:lvl w:ilvl="0" w:tplc="0C1C13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539A7456"/>
    <w:multiLevelType w:val="hybridMultilevel"/>
    <w:tmpl w:val="90FEF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244BF"/>
    <w:multiLevelType w:val="hybridMultilevel"/>
    <w:tmpl w:val="4BD0DE30"/>
    <w:lvl w:ilvl="0" w:tplc="F260E3D6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BF47501"/>
    <w:multiLevelType w:val="hybridMultilevel"/>
    <w:tmpl w:val="81505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BE6B23"/>
    <w:multiLevelType w:val="hybridMultilevel"/>
    <w:tmpl w:val="430229E2"/>
    <w:lvl w:ilvl="0" w:tplc="2C6C82D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6C4601BB"/>
    <w:multiLevelType w:val="hybridMultilevel"/>
    <w:tmpl w:val="EC3C5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591A5B"/>
    <w:multiLevelType w:val="hybridMultilevel"/>
    <w:tmpl w:val="9140D9BA"/>
    <w:lvl w:ilvl="0" w:tplc="B268EB8A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6F4A4987"/>
    <w:multiLevelType w:val="hybridMultilevel"/>
    <w:tmpl w:val="6114A43E"/>
    <w:lvl w:ilvl="0" w:tplc="9AB474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76710DF9"/>
    <w:multiLevelType w:val="hybridMultilevel"/>
    <w:tmpl w:val="88B618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915042"/>
    <w:multiLevelType w:val="hybridMultilevel"/>
    <w:tmpl w:val="096A93A2"/>
    <w:lvl w:ilvl="0" w:tplc="FAF6320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B467C0"/>
    <w:multiLevelType w:val="hybridMultilevel"/>
    <w:tmpl w:val="DFC88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</w:num>
  <w:num w:numId="7">
    <w:abstractNumId w:val="19"/>
  </w:num>
  <w:num w:numId="8">
    <w:abstractNumId w:val="0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7"/>
  </w:num>
  <w:num w:numId="13">
    <w:abstractNumId w:val="20"/>
  </w:num>
  <w:num w:numId="14">
    <w:abstractNumId w:val="1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</w:num>
  <w:num w:numId="18">
    <w:abstractNumId w:val="10"/>
  </w:num>
  <w:num w:numId="19">
    <w:abstractNumId w:val="16"/>
  </w:num>
  <w:num w:numId="20">
    <w:abstractNumId w:val="21"/>
  </w:num>
  <w:num w:numId="21">
    <w:abstractNumId w:val="24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8"/>
  </w:num>
  <w:num w:numId="25">
    <w:abstractNumId w:val="15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F80151"/>
    <w:rsid w:val="0000609B"/>
    <w:rsid w:val="00024086"/>
    <w:rsid w:val="00025971"/>
    <w:rsid w:val="00054D7A"/>
    <w:rsid w:val="000738A7"/>
    <w:rsid w:val="00074EDA"/>
    <w:rsid w:val="000774AA"/>
    <w:rsid w:val="000940DE"/>
    <w:rsid w:val="0009735D"/>
    <w:rsid w:val="000978B5"/>
    <w:rsid w:val="000B0CEF"/>
    <w:rsid w:val="000C1E3F"/>
    <w:rsid w:val="000C2E94"/>
    <w:rsid w:val="000C51BF"/>
    <w:rsid w:val="000C6AE7"/>
    <w:rsid w:val="000D2D49"/>
    <w:rsid w:val="000E4B0B"/>
    <w:rsid w:val="000F14AD"/>
    <w:rsid w:val="000F3299"/>
    <w:rsid w:val="000F71DD"/>
    <w:rsid w:val="00105684"/>
    <w:rsid w:val="00115598"/>
    <w:rsid w:val="00115A97"/>
    <w:rsid w:val="00134A03"/>
    <w:rsid w:val="00136734"/>
    <w:rsid w:val="001572B2"/>
    <w:rsid w:val="00163DF0"/>
    <w:rsid w:val="001656A0"/>
    <w:rsid w:val="00166CFA"/>
    <w:rsid w:val="00174A82"/>
    <w:rsid w:val="00177635"/>
    <w:rsid w:val="00177B34"/>
    <w:rsid w:val="00191F2F"/>
    <w:rsid w:val="00195418"/>
    <w:rsid w:val="001B01B3"/>
    <w:rsid w:val="001C32FD"/>
    <w:rsid w:val="001D0118"/>
    <w:rsid w:val="001E1F90"/>
    <w:rsid w:val="001F1EF1"/>
    <w:rsid w:val="001F2B4B"/>
    <w:rsid w:val="001F4CBD"/>
    <w:rsid w:val="00204B51"/>
    <w:rsid w:val="002328DF"/>
    <w:rsid w:val="00236502"/>
    <w:rsid w:val="00250FDE"/>
    <w:rsid w:val="00266755"/>
    <w:rsid w:val="002702C8"/>
    <w:rsid w:val="002730CD"/>
    <w:rsid w:val="00276A20"/>
    <w:rsid w:val="00277F8F"/>
    <w:rsid w:val="002827F8"/>
    <w:rsid w:val="002849B4"/>
    <w:rsid w:val="00286D02"/>
    <w:rsid w:val="00290BCC"/>
    <w:rsid w:val="002920F0"/>
    <w:rsid w:val="002932CD"/>
    <w:rsid w:val="002942A3"/>
    <w:rsid w:val="002A39DB"/>
    <w:rsid w:val="002A41F8"/>
    <w:rsid w:val="002B5283"/>
    <w:rsid w:val="002C36CA"/>
    <w:rsid w:val="002C6FA2"/>
    <w:rsid w:val="002E6B10"/>
    <w:rsid w:val="002F76BB"/>
    <w:rsid w:val="002F7807"/>
    <w:rsid w:val="00312B26"/>
    <w:rsid w:val="00315C16"/>
    <w:rsid w:val="00320DB9"/>
    <w:rsid w:val="00327639"/>
    <w:rsid w:val="00351060"/>
    <w:rsid w:val="003539D4"/>
    <w:rsid w:val="00357078"/>
    <w:rsid w:val="00360024"/>
    <w:rsid w:val="00361507"/>
    <w:rsid w:val="003723CF"/>
    <w:rsid w:val="00380A07"/>
    <w:rsid w:val="00380F59"/>
    <w:rsid w:val="00384081"/>
    <w:rsid w:val="00395BD3"/>
    <w:rsid w:val="003C4964"/>
    <w:rsid w:val="003E36BF"/>
    <w:rsid w:val="003E5693"/>
    <w:rsid w:val="003F3C1D"/>
    <w:rsid w:val="0041107F"/>
    <w:rsid w:val="004239E6"/>
    <w:rsid w:val="00440DFF"/>
    <w:rsid w:val="00444252"/>
    <w:rsid w:val="0049718E"/>
    <w:rsid w:val="004A26BB"/>
    <w:rsid w:val="004A6A4C"/>
    <w:rsid w:val="004B209A"/>
    <w:rsid w:val="004B493E"/>
    <w:rsid w:val="004B7150"/>
    <w:rsid w:val="004B7AC8"/>
    <w:rsid w:val="004F1BAD"/>
    <w:rsid w:val="0050494C"/>
    <w:rsid w:val="005052AD"/>
    <w:rsid w:val="0050551D"/>
    <w:rsid w:val="005135AC"/>
    <w:rsid w:val="005139D8"/>
    <w:rsid w:val="00515C37"/>
    <w:rsid w:val="005317C6"/>
    <w:rsid w:val="0053204F"/>
    <w:rsid w:val="005413DD"/>
    <w:rsid w:val="0054167E"/>
    <w:rsid w:val="00554667"/>
    <w:rsid w:val="00581C2C"/>
    <w:rsid w:val="00584199"/>
    <w:rsid w:val="00595C3F"/>
    <w:rsid w:val="00597FBD"/>
    <w:rsid w:val="005B0190"/>
    <w:rsid w:val="005B6C16"/>
    <w:rsid w:val="005D5ED8"/>
    <w:rsid w:val="005D69AB"/>
    <w:rsid w:val="005E2F7F"/>
    <w:rsid w:val="005E759D"/>
    <w:rsid w:val="005F1087"/>
    <w:rsid w:val="00603EC0"/>
    <w:rsid w:val="0061335D"/>
    <w:rsid w:val="006279B9"/>
    <w:rsid w:val="0063327A"/>
    <w:rsid w:val="006600FD"/>
    <w:rsid w:val="0066506B"/>
    <w:rsid w:val="00671271"/>
    <w:rsid w:val="00674D21"/>
    <w:rsid w:val="006752BE"/>
    <w:rsid w:val="0069406B"/>
    <w:rsid w:val="006977A3"/>
    <w:rsid w:val="006B2CA9"/>
    <w:rsid w:val="006B520C"/>
    <w:rsid w:val="006B5EDF"/>
    <w:rsid w:val="006C2A6C"/>
    <w:rsid w:val="006C4E61"/>
    <w:rsid w:val="006E330E"/>
    <w:rsid w:val="006E6AC8"/>
    <w:rsid w:val="00702E9C"/>
    <w:rsid w:val="007426FE"/>
    <w:rsid w:val="0074334C"/>
    <w:rsid w:val="0074404B"/>
    <w:rsid w:val="00751DC4"/>
    <w:rsid w:val="00753400"/>
    <w:rsid w:val="0075602B"/>
    <w:rsid w:val="00766B41"/>
    <w:rsid w:val="00791971"/>
    <w:rsid w:val="00794E50"/>
    <w:rsid w:val="00796429"/>
    <w:rsid w:val="0079784A"/>
    <w:rsid w:val="007B1C44"/>
    <w:rsid w:val="007B46BD"/>
    <w:rsid w:val="007C1ADD"/>
    <w:rsid w:val="007D6FCE"/>
    <w:rsid w:val="007E638F"/>
    <w:rsid w:val="007E6F5F"/>
    <w:rsid w:val="007F5548"/>
    <w:rsid w:val="0080764F"/>
    <w:rsid w:val="0081252B"/>
    <w:rsid w:val="00812B69"/>
    <w:rsid w:val="00824D46"/>
    <w:rsid w:val="008271D8"/>
    <w:rsid w:val="00836E23"/>
    <w:rsid w:val="00845509"/>
    <w:rsid w:val="00845897"/>
    <w:rsid w:val="008510F8"/>
    <w:rsid w:val="00871EE2"/>
    <w:rsid w:val="00873D70"/>
    <w:rsid w:val="00886565"/>
    <w:rsid w:val="008A56F7"/>
    <w:rsid w:val="008C29B1"/>
    <w:rsid w:val="008D5490"/>
    <w:rsid w:val="008D7BB3"/>
    <w:rsid w:val="008E0A0C"/>
    <w:rsid w:val="008E1B68"/>
    <w:rsid w:val="008F494F"/>
    <w:rsid w:val="00915640"/>
    <w:rsid w:val="00924AE8"/>
    <w:rsid w:val="00931AE7"/>
    <w:rsid w:val="0093618D"/>
    <w:rsid w:val="00937213"/>
    <w:rsid w:val="00953A7B"/>
    <w:rsid w:val="00953AF9"/>
    <w:rsid w:val="00953E47"/>
    <w:rsid w:val="00962E2A"/>
    <w:rsid w:val="00966C01"/>
    <w:rsid w:val="00975F2E"/>
    <w:rsid w:val="00990514"/>
    <w:rsid w:val="009A5087"/>
    <w:rsid w:val="009B76A5"/>
    <w:rsid w:val="009C4DD8"/>
    <w:rsid w:val="00A009F2"/>
    <w:rsid w:val="00A034F2"/>
    <w:rsid w:val="00A076E7"/>
    <w:rsid w:val="00A37BB5"/>
    <w:rsid w:val="00A44B4A"/>
    <w:rsid w:val="00A77A58"/>
    <w:rsid w:val="00A81FF1"/>
    <w:rsid w:val="00A82D9D"/>
    <w:rsid w:val="00A91A89"/>
    <w:rsid w:val="00AA006A"/>
    <w:rsid w:val="00AC3BD0"/>
    <w:rsid w:val="00AD17B8"/>
    <w:rsid w:val="00AD4314"/>
    <w:rsid w:val="00AE08D2"/>
    <w:rsid w:val="00AE2E75"/>
    <w:rsid w:val="00AE5F1A"/>
    <w:rsid w:val="00AF7634"/>
    <w:rsid w:val="00B02968"/>
    <w:rsid w:val="00B07131"/>
    <w:rsid w:val="00B15562"/>
    <w:rsid w:val="00B20E49"/>
    <w:rsid w:val="00B2338E"/>
    <w:rsid w:val="00B32669"/>
    <w:rsid w:val="00B32BBB"/>
    <w:rsid w:val="00B50F35"/>
    <w:rsid w:val="00B54BE1"/>
    <w:rsid w:val="00B569A5"/>
    <w:rsid w:val="00B6209E"/>
    <w:rsid w:val="00B6540C"/>
    <w:rsid w:val="00B670ED"/>
    <w:rsid w:val="00B764C0"/>
    <w:rsid w:val="00B800E9"/>
    <w:rsid w:val="00B81374"/>
    <w:rsid w:val="00B81B37"/>
    <w:rsid w:val="00B868D1"/>
    <w:rsid w:val="00B91906"/>
    <w:rsid w:val="00BA08CB"/>
    <w:rsid w:val="00BB75F4"/>
    <w:rsid w:val="00BC1E8A"/>
    <w:rsid w:val="00BC6E56"/>
    <w:rsid w:val="00BC7753"/>
    <w:rsid w:val="00BD4B62"/>
    <w:rsid w:val="00BD76F9"/>
    <w:rsid w:val="00BE00F3"/>
    <w:rsid w:val="00BE5724"/>
    <w:rsid w:val="00C03098"/>
    <w:rsid w:val="00C16182"/>
    <w:rsid w:val="00C22D16"/>
    <w:rsid w:val="00C27DAC"/>
    <w:rsid w:val="00C4533C"/>
    <w:rsid w:val="00C64258"/>
    <w:rsid w:val="00C761AE"/>
    <w:rsid w:val="00C83F6C"/>
    <w:rsid w:val="00C84BB3"/>
    <w:rsid w:val="00C9253E"/>
    <w:rsid w:val="00C95E89"/>
    <w:rsid w:val="00CA5DF3"/>
    <w:rsid w:val="00CB4939"/>
    <w:rsid w:val="00CB51F6"/>
    <w:rsid w:val="00CB5707"/>
    <w:rsid w:val="00CC14CD"/>
    <w:rsid w:val="00CC14DB"/>
    <w:rsid w:val="00CD16EC"/>
    <w:rsid w:val="00CE0035"/>
    <w:rsid w:val="00CF04C2"/>
    <w:rsid w:val="00D134DA"/>
    <w:rsid w:val="00D14226"/>
    <w:rsid w:val="00D20B7C"/>
    <w:rsid w:val="00D25F06"/>
    <w:rsid w:val="00D448D7"/>
    <w:rsid w:val="00D6419C"/>
    <w:rsid w:val="00D65D9A"/>
    <w:rsid w:val="00D773C4"/>
    <w:rsid w:val="00D870C9"/>
    <w:rsid w:val="00D87F8D"/>
    <w:rsid w:val="00D93DB6"/>
    <w:rsid w:val="00D9539D"/>
    <w:rsid w:val="00DC197C"/>
    <w:rsid w:val="00DC5D76"/>
    <w:rsid w:val="00DD538E"/>
    <w:rsid w:val="00DD7336"/>
    <w:rsid w:val="00DE3AAB"/>
    <w:rsid w:val="00DE4503"/>
    <w:rsid w:val="00E0406C"/>
    <w:rsid w:val="00E170B5"/>
    <w:rsid w:val="00E20232"/>
    <w:rsid w:val="00E2487B"/>
    <w:rsid w:val="00E27444"/>
    <w:rsid w:val="00E34C84"/>
    <w:rsid w:val="00E34D39"/>
    <w:rsid w:val="00E82817"/>
    <w:rsid w:val="00E9392B"/>
    <w:rsid w:val="00E93FBE"/>
    <w:rsid w:val="00EA0378"/>
    <w:rsid w:val="00EA2F1E"/>
    <w:rsid w:val="00EE31C1"/>
    <w:rsid w:val="00F03DA3"/>
    <w:rsid w:val="00F07E1C"/>
    <w:rsid w:val="00F115CB"/>
    <w:rsid w:val="00F22A46"/>
    <w:rsid w:val="00F23B99"/>
    <w:rsid w:val="00F247FC"/>
    <w:rsid w:val="00F40B9A"/>
    <w:rsid w:val="00F4172B"/>
    <w:rsid w:val="00F54BA0"/>
    <w:rsid w:val="00F57926"/>
    <w:rsid w:val="00F67F10"/>
    <w:rsid w:val="00F74D30"/>
    <w:rsid w:val="00F80151"/>
    <w:rsid w:val="00F85BE1"/>
    <w:rsid w:val="00FA1D49"/>
    <w:rsid w:val="00FA691B"/>
    <w:rsid w:val="00FC53BE"/>
    <w:rsid w:val="00FC5B4B"/>
    <w:rsid w:val="00FD64BF"/>
    <w:rsid w:val="00FD7B36"/>
    <w:rsid w:val="00FF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97C"/>
    <w:rPr>
      <w:sz w:val="24"/>
      <w:szCs w:val="24"/>
    </w:rPr>
  </w:style>
  <w:style w:type="paragraph" w:styleId="1">
    <w:name w:val="heading 1"/>
    <w:basedOn w:val="a"/>
    <w:next w:val="a"/>
    <w:qFormat/>
    <w:rsid w:val="006712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57078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357078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F71DD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 Знак"/>
    <w:basedOn w:val="a"/>
    <w:autoRedefine/>
    <w:rsid w:val="008E0A0C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31">
    <w:name w:val="Основной текст с отступом 3 Знак1"/>
    <w:aliases w:val="Знак5 Знак Знак,Знак5 Знак1"/>
    <w:basedOn w:val="a0"/>
    <w:link w:val="32"/>
    <w:locked/>
    <w:rsid w:val="00D14226"/>
    <w:rPr>
      <w:sz w:val="16"/>
      <w:szCs w:val="16"/>
    </w:rPr>
  </w:style>
  <w:style w:type="paragraph" w:styleId="32">
    <w:name w:val="Body Text Indent 3"/>
    <w:aliases w:val="Знак5 Знак,Знак5"/>
    <w:basedOn w:val="a"/>
    <w:link w:val="31"/>
    <w:unhideWhenUsed/>
    <w:rsid w:val="00D1422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14226"/>
    <w:rPr>
      <w:sz w:val="16"/>
      <w:szCs w:val="16"/>
    </w:rPr>
  </w:style>
  <w:style w:type="paragraph" w:styleId="2">
    <w:name w:val="Body Text 2"/>
    <w:basedOn w:val="a"/>
    <w:link w:val="20"/>
    <w:rsid w:val="00C761AE"/>
    <w:pPr>
      <w:spacing w:after="120" w:line="480" w:lineRule="auto"/>
    </w:pPr>
  </w:style>
  <w:style w:type="paragraph" w:styleId="a5">
    <w:name w:val="Body Text"/>
    <w:basedOn w:val="a"/>
    <w:link w:val="a6"/>
    <w:uiPriority w:val="99"/>
    <w:rsid w:val="00DE3AAB"/>
    <w:pPr>
      <w:spacing w:after="120"/>
    </w:p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8E1B6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17763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4">
    <w:name w:val="Body Text 3"/>
    <w:basedOn w:val="a"/>
    <w:rsid w:val="00F67F10"/>
    <w:pPr>
      <w:spacing w:after="120"/>
    </w:pPr>
    <w:rPr>
      <w:sz w:val="16"/>
      <w:szCs w:val="16"/>
    </w:rPr>
  </w:style>
  <w:style w:type="paragraph" w:customStyle="1" w:styleId="Style19">
    <w:name w:val="Style19"/>
    <w:basedOn w:val="a"/>
    <w:next w:val="a"/>
    <w:rsid w:val="00D134DA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  <w:style w:type="paragraph" w:styleId="21">
    <w:name w:val="Body Text Indent 2"/>
    <w:basedOn w:val="a"/>
    <w:link w:val="22"/>
    <w:rsid w:val="00236502"/>
    <w:pPr>
      <w:spacing w:after="120" w:line="480" w:lineRule="auto"/>
      <w:ind w:left="283"/>
    </w:pPr>
  </w:style>
  <w:style w:type="paragraph" w:styleId="a8">
    <w:name w:val="Body Text Indent"/>
    <w:basedOn w:val="a"/>
    <w:rsid w:val="0061335D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rsid w:val="00EA2F1E"/>
    <w:rPr>
      <w:sz w:val="24"/>
      <w:szCs w:val="24"/>
    </w:rPr>
  </w:style>
  <w:style w:type="paragraph" w:customStyle="1" w:styleId="ConsNormal">
    <w:name w:val="ConsNormal"/>
    <w:link w:val="ConsNormal0"/>
    <w:rsid w:val="009B76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ConsNormal0">
    <w:name w:val="ConsNormal Знак"/>
    <w:link w:val="ConsNormal"/>
    <w:rsid w:val="009B76A5"/>
    <w:rPr>
      <w:rFonts w:ascii="Arial" w:hAnsi="Arial" w:cs="Arial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66506B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40B9A"/>
    <w:rPr>
      <w:sz w:val="24"/>
      <w:szCs w:val="24"/>
    </w:rPr>
  </w:style>
  <w:style w:type="paragraph" w:styleId="a9">
    <w:name w:val="Normal (Web)"/>
    <w:basedOn w:val="a"/>
    <w:uiPriority w:val="99"/>
    <w:unhideWhenUsed/>
    <w:rsid w:val="00F40B9A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7F5548"/>
    <w:pPr>
      <w:ind w:left="720"/>
      <w:contextualSpacing/>
    </w:pPr>
  </w:style>
  <w:style w:type="paragraph" w:customStyle="1" w:styleId="ConsPlusTitlePage">
    <w:name w:val="ConsPlusTitlePage"/>
    <w:rsid w:val="004B7AC8"/>
    <w:pPr>
      <w:widowControl w:val="0"/>
      <w:autoSpaceDE w:val="0"/>
      <w:autoSpaceDN w:val="0"/>
    </w:pPr>
    <w:rPr>
      <w:rFonts w:ascii="Tahoma" w:hAnsi="Tahoma" w:cs="Tahoma"/>
    </w:rPr>
  </w:style>
  <w:style w:type="paragraph" w:styleId="ab">
    <w:name w:val="No Spacing"/>
    <w:qFormat/>
    <w:rsid w:val="004B7AC8"/>
    <w:rPr>
      <w:sz w:val="24"/>
      <w:szCs w:val="24"/>
    </w:rPr>
  </w:style>
  <w:style w:type="character" w:styleId="ac">
    <w:name w:val="Strong"/>
    <w:basedOn w:val="a0"/>
    <w:qFormat/>
    <w:rsid w:val="004B7AC8"/>
    <w:rPr>
      <w:b/>
      <w:bCs/>
    </w:rPr>
  </w:style>
  <w:style w:type="character" w:customStyle="1" w:styleId="30">
    <w:name w:val="Заголовок 3 Знак"/>
    <w:basedOn w:val="a0"/>
    <w:link w:val="3"/>
    <w:rsid w:val="00845509"/>
    <w:rPr>
      <w:rFonts w:ascii="Bashkort" w:hAnsi="Bashkort"/>
      <w:b/>
      <w:sz w:val="24"/>
    </w:rPr>
  </w:style>
  <w:style w:type="character" w:customStyle="1" w:styleId="50">
    <w:name w:val="Заголовок 5 Знак"/>
    <w:basedOn w:val="a0"/>
    <w:link w:val="5"/>
    <w:rsid w:val="00845509"/>
    <w:rPr>
      <w:rFonts w:ascii="Bashkort" w:hAnsi="Bashkort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4;%20&#1088;&#1072;&#1089;&#1095;&#1077;&#1090;&#1085;&#1099;&#1093;%20&#1087;&#1086;&#1082;&#1072;&#1079;&#1072;&#1090;&#1077;&#1083;&#1103;&#1093;%20&#1076;&#1083;&#1103;%20&#1087;&#1086;&#1089;&#1090;&#1072;&#1085;&#1086;&#1074;&#1082;&#1080;%20&#1085;&#1072;%20&#1091;&#1095;&#1077;&#1090;%20&#1085;&#1072;%202016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14AF8-97A1-40FC-B3A3-5B41D084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расчетных показателях для постановки на учет на 2016 год</Template>
  <TotalTime>21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Пользователь</cp:lastModifiedBy>
  <cp:revision>9</cp:revision>
  <cp:lastPrinted>2020-09-03T04:00:00Z</cp:lastPrinted>
  <dcterms:created xsi:type="dcterms:W3CDTF">2020-12-16T06:50:00Z</dcterms:created>
  <dcterms:modified xsi:type="dcterms:W3CDTF">2020-12-24T04:30:00Z</dcterms:modified>
</cp:coreProperties>
</file>