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90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344DF" w:rsidRPr="00B70C97" w:rsidTr="009344DF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4DF" w:rsidRPr="007124D7" w:rsidRDefault="009344DF" w:rsidP="009344DF">
            <w:pPr>
              <w:jc w:val="center"/>
              <w:rPr>
                <w:b/>
                <w:bCs/>
              </w:rPr>
            </w:pPr>
            <w:r w:rsidRPr="007124D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D7">
              <w:rPr>
                <w:b/>
                <w:bCs/>
                <w:sz w:val="18"/>
                <w:szCs w:val="18"/>
              </w:rPr>
              <w:t>БАШ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Ҡ</w:t>
            </w:r>
            <w:r w:rsidRPr="007124D7">
              <w:rPr>
                <w:b/>
                <w:bCs/>
                <w:sz w:val="18"/>
                <w:szCs w:val="18"/>
              </w:rPr>
              <w:t>ОРТОСТАН РЕСПУБЛИКА</w:t>
            </w:r>
            <w:proofErr w:type="gramStart"/>
            <w:r w:rsidRPr="007124D7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7124D7">
              <w:rPr>
                <w:b/>
                <w:bCs/>
                <w:sz w:val="18"/>
                <w:szCs w:val="18"/>
              </w:rPr>
              <w:t>Ы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D7">
              <w:rPr>
                <w:b/>
                <w:bCs/>
                <w:sz w:val="18"/>
                <w:szCs w:val="18"/>
              </w:rPr>
              <w:t>БЛАГОВЕЩЕН РАЙОНЫ         МУНИЦИПАЛЬ РАЙОНЫНЫ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Ң</w:t>
            </w:r>
            <w:r w:rsidRPr="007124D7">
              <w:rPr>
                <w:b/>
                <w:bCs/>
                <w:sz w:val="18"/>
                <w:szCs w:val="18"/>
              </w:rPr>
              <w:t xml:space="preserve">   УДЕЛЬНО-ДЫУАНАЙ АУЫЛ СОВЕТЫ  АУЫЛЫ БИЛ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7124D7">
              <w:rPr>
                <w:b/>
                <w:bCs/>
                <w:sz w:val="18"/>
                <w:szCs w:val="18"/>
              </w:rPr>
              <w:t>М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proofErr w:type="gramStart"/>
            <w:r w:rsidRPr="007124D7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7124D7">
              <w:rPr>
                <w:b/>
                <w:bCs/>
                <w:sz w:val="18"/>
                <w:szCs w:val="18"/>
              </w:rPr>
              <w:t>Е СОВЕТ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124D7">
              <w:rPr>
                <w:b/>
                <w:bCs/>
                <w:sz w:val="18"/>
                <w:szCs w:val="18"/>
                <w:lang w:val="en-US"/>
              </w:rPr>
              <w:t>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344DF" w:rsidRPr="007124D7" w:rsidRDefault="009344DF" w:rsidP="009344D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4DF" w:rsidRPr="007124D7" w:rsidRDefault="009344DF" w:rsidP="009344DF">
            <w:pPr>
              <w:jc w:val="center"/>
              <w:rPr>
                <w:b/>
                <w:bCs/>
              </w:rPr>
            </w:pPr>
          </w:p>
          <w:p w:rsidR="009344DF" w:rsidRPr="007124D7" w:rsidRDefault="009344DF" w:rsidP="009344D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9344DF" w:rsidRPr="007124D7" w:rsidRDefault="009344DF" w:rsidP="009344D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344DF" w:rsidRPr="007124D7" w:rsidRDefault="009344DF" w:rsidP="009344DF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9344DF" w:rsidRPr="007124D7" w:rsidRDefault="009344DF" w:rsidP="009344DF">
            <w:pPr>
              <w:pStyle w:val="3"/>
              <w:rPr>
                <w:rFonts w:ascii="Times New Roman" w:hAnsi="Times New Roman"/>
              </w:rPr>
            </w:pPr>
            <w:r w:rsidRPr="007124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24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XVIII</w:t>
            </w:r>
          </w:p>
          <w:p w:rsidR="009344DF" w:rsidRPr="007124D7" w:rsidRDefault="009344DF" w:rsidP="009344D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4D7">
              <w:rPr>
                <w:sz w:val="18"/>
                <w:szCs w:val="18"/>
              </w:rPr>
              <w:t xml:space="preserve">                         </w:t>
            </w:r>
          </w:p>
        </w:tc>
      </w:tr>
    </w:tbl>
    <w:p w:rsidR="009344DF" w:rsidRPr="007124D7" w:rsidRDefault="009344DF" w:rsidP="009344DF">
      <w:pPr>
        <w:rPr>
          <w:sz w:val="28"/>
          <w:szCs w:val="28"/>
        </w:rPr>
      </w:pPr>
    </w:p>
    <w:p w:rsidR="009344DF" w:rsidRPr="007124D7" w:rsidRDefault="009344DF" w:rsidP="009344DF">
      <w:pPr>
        <w:rPr>
          <w:b/>
          <w:sz w:val="28"/>
          <w:szCs w:val="28"/>
        </w:rPr>
      </w:pPr>
      <w:r w:rsidRPr="00712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124D7">
        <w:rPr>
          <w:b/>
          <w:sz w:val="28"/>
          <w:szCs w:val="28"/>
        </w:rPr>
        <w:t xml:space="preserve">КАРАР                                                         </w:t>
      </w:r>
      <w:r>
        <w:rPr>
          <w:b/>
          <w:sz w:val="28"/>
          <w:szCs w:val="28"/>
        </w:rPr>
        <w:t xml:space="preserve"> </w:t>
      </w:r>
      <w:r w:rsidRPr="007124D7">
        <w:rPr>
          <w:b/>
          <w:sz w:val="28"/>
          <w:szCs w:val="28"/>
        </w:rPr>
        <w:t>РЕШЕНИЕ</w:t>
      </w:r>
    </w:p>
    <w:p w:rsidR="009344DF" w:rsidRPr="007124D7" w:rsidRDefault="009344DF" w:rsidP="009344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124D7">
        <w:rPr>
          <w:b/>
          <w:sz w:val="28"/>
          <w:szCs w:val="28"/>
        </w:rPr>
        <w:t>«13» май 2022 й</w:t>
      </w:r>
      <w:r>
        <w:rPr>
          <w:b/>
          <w:sz w:val="28"/>
          <w:szCs w:val="28"/>
        </w:rPr>
        <w:t xml:space="preserve">.            </w:t>
      </w:r>
      <w:r w:rsidRPr="007124D7">
        <w:rPr>
          <w:b/>
          <w:sz w:val="28"/>
          <w:szCs w:val="28"/>
        </w:rPr>
        <w:t>№ 56-</w:t>
      </w:r>
      <w:r>
        <w:rPr>
          <w:b/>
          <w:sz w:val="28"/>
          <w:szCs w:val="28"/>
        </w:rPr>
        <w:t>3</w:t>
      </w:r>
      <w:r w:rsidRPr="007124D7">
        <w:rPr>
          <w:b/>
          <w:sz w:val="28"/>
          <w:szCs w:val="28"/>
        </w:rPr>
        <w:t xml:space="preserve">            «13» мая 2022г</w:t>
      </w:r>
    </w:p>
    <w:p w:rsidR="00845509" w:rsidRPr="00C22D16" w:rsidRDefault="00C22D16" w:rsidP="009344D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E759D">
        <w:rPr>
          <w:b/>
          <w:sz w:val="28"/>
          <w:szCs w:val="28"/>
        </w:rPr>
        <w:t xml:space="preserve">    </w:t>
      </w:r>
      <w:r w:rsidR="00845509" w:rsidRPr="003615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9344DF" w:rsidRDefault="00BD76F9" w:rsidP="009344DF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A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0378" w:rsidRPr="004B7A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отмене </w:t>
      </w:r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Решения Совета сельского поселения Удельно-Дуванейский сельсовет муниципального района Благовещенский район Республики Башкортостан от 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29 августа 2019 года № 52-3 « Об утверждении Положения о муниципальном лесном контроле  на территории                                                     </w:t>
      </w:r>
    </w:p>
    <w:p w:rsidR="00BD76F9" w:rsidRDefault="004B7AC8" w:rsidP="001C0DE6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AC8">
        <w:rPr>
          <w:rFonts w:ascii="Times New Roman" w:hAnsi="Times New Roman" w:cs="Times New Roman"/>
          <w:b/>
          <w:i/>
          <w:sz w:val="28"/>
          <w:szCs w:val="28"/>
        </w:rPr>
        <w:t>сельского поселения Удельно-Дуванейский сельсовет муниципаль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ного района Благовещенский район  </w:t>
      </w:r>
      <w:r w:rsidR="002702C8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Башкортостан»</w:t>
      </w:r>
    </w:p>
    <w:p w:rsidR="001C0DE6" w:rsidRPr="001C0DE6" w:rsidRDefault="001C0DE6" w:rsidP="001C0DE6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7AC8" w:rsidRPr="00674D21" w:rsidRDefault="00EA0378" w:rsidP="001C0DE6">
      <w:pPr>
        <w:pStyle w:val="a5"/>
        <w:spacing w:after="0"/>
        <w:ind w:firstLine="720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      </w:t>
      </w:r>
      <w:proofErr w:type="gramStart"/>
      <w:r w:rsidR="003539D4" w:rsidRPr="00674D21">
        <w:rPr>
          <w:sz w:val="28"/>
          <w:szCs w:val="28"/>
        </w:rPr>
        <w:t xml:space="preserve">В соответствии с </w:t>
      </w:r>
      <w:r w:rsidR="00674D21" w:rsidRPr="00674D21">
        <w:rPr>
          <w:sz w:val="28"/>
          <w:szCs w:val="28"/>
        </w:rPr>
        <w:t xml:space="preserve"> Конституцией Российской Федерации, </w:t>
      </w:r>
      <w:r w:rsidR="009344DF">
        <w:rPr>
          <w:sz w:val="28"/>
          <w:szCs w:val="28"/>
        </w:rPr>
        <w:t xml:space="preserve">Лесным Кодексом Российской Федерации,  </w:t>
      </w:r>
      <w:r w:rsidR="003539D4" w:rsidRPr="00674D21">
        <w:rPr>
          <w:sz w:val="28"/>
          <w:szCs w:val="28"/>
        </w:rPr>
        <w:t>Федеральным законам  от 6 октября 2003 года № 131-ФЗ « Об общих принципах организации местного самоуправления в Российской Федерации»,</w:t>
      </w:r>
      <w:r w:rsidR="001C0DE6">
        <w:rPr>
          <w:sz w:val="28"/>
          <w:szCs w:val="28"/>
        </w:rPr>
        <w:t xml:space="preserve"> Конституцией Республики Башкортостан, Законом Республики  Башкортостан от 18 марта 2005 года № 162-з « О местном самоуправлении в Республике Башкортостан, Уставом сельского поселения Удельно-Дуванейский сельсовет муниципального района  Благовещенский район Республики Башкортостан, э</w:t>
      </w:r>
      <w:r w:rsidR="005E2F7F" w:rsidRPr="00674D21">
        <w:rPr>
          <w:sz w:val="28"/>
          <w:szCs w:val="28"/>
        </w:rPr>
        <w:t xml:space="preserve">кспертным заключением от </w:t>
      </w:r>
      <w:r w:rsidR="001C0DE6">
        <w:rPr>
          <w:sz w:val="28"/>
          <w:szCs w:val="28"/>
        </w:rPr>
        <w:t xml:space="preserve"> 27</w:t>
      </w:r>
      <w:proofErr w:type="gramEnd"/>
      <w:r w:rsidR="001C0DE6">
        <w:rPr>
          <w:sz w:val="28"/>
          <w:szCs w:val="28"/>
        </w:rPr>
        <w:t xml:space="preserve"> апреля 2022 года </w:t>
      </w:r>
      <w:r w:rsidR="005E2F7F" w:rsidRPr="00674D21">
        <w:rPr>
          <w:sz w:val="28"/>
          <w:szCs w:val="28"/>
        </w:rPr>
        <w:t xml:space="preserve">№ НГР </w:t>
      </w:r>
      <w:r w:rsidR="005E2F7F" w:rsidRPr="00674D21">
        <w:rPr>
          <w:sz w:val="28"/>
          <w:szCs w:val="28"/>
          <w:lang w:val="en-US"/>
        </w:rPr>
        <w:t>RU</w:t>
      </w:r>
      <w:r w:rsidR="005E2F7F" w:rsidRPr="00674D21">
        <w:rPr>
          <w:sz w:val="28"/>
          <w:szCs w:val="28"/>
        </w:rPr>
        <w:t xml:space="preserve"> 03093905201</w:t>
      </w:r>
      <w:r w:rsidR="001C0DE6">
        <w:rPr>
          <w:sz w:val="28"/>
          <w:szCs w:val="28"/>
        </w:rPr>
        <w:t xml:space="preserve">900032 Государственного </w:t>
      </w:r>
      <w:r w:rsidR="005E2F7F" w:rsidRPr="00674D21">
        <w:rPr>
          <w:sz w:val="28"/>
          <w:szCs w:val="28"/>
        </w:rPr>
        <w:t>комитета Республик</w:t>
      </w:r>
      <w:r w:rsidR="001C0DE6">
        <w:rPr>
          <w:sz w:val="28"/>
          <w:szCs w:val="28"/>
        </w:rPr>
        <w:t>и Башкортостан по делам юстиции</w:t>
      </w:r>
      <w:r w:rsidR="003539D4" w:rsidRPr="00674D21">
        <w:rPr>
          <w:sz w:val="28"/>
          <w:szCs w:val="28"/>
        </w:rPr>
        <w:t>,</w:t>
      </w:r>
      <w:r w:rsidR="00990514" w:rsidRPr="00674D21">
        <w:rPr>
          <w:sz w:val="28"/>
          <w:szCs w:val="28"/>
        </w:rPr>
        <w:t xml:space="preserve"> для приведения муниципальных нормативно-правовых актов  в соответствии федеральным законодательством и законодательством Республики Башкортостан</w:t>
      </w:r>
      <w:r w:rsidR="003539D4" w:rsidRPr="00674D21">
        <w:rPr>
          <w:sz w:val="28"/>
          <w:szCs w:val="28"/>
        </w:rPr>
        <w:t xml:space="preserve"> </w:t>
      </w:r>
      <w:r w:rsidR="007F5548" w:rsidRPr="00674D21">
        <w:rPr>
          <w:sz w:val="28"/>
          <w:szCs w:val="28"/>
        </w:rPr>
        <w:t xml:space="preserve">Совет </w:t>
      </w:r>
      <w:r w:rsidR="007F5548" w:rsidRPr="00674D21">
        <w:rPr>
          <w:bCs/>
          <w:sz w:val="28"/>
          <w:szCs w:val="28"/>
        </w:rPr>
        <w:t>сельского поселения Удельно-Дуванейский сельсовет муниципального</w:t>
      </w:r>
      <w:r w:rsidR="003539D4" w:rsidRPr="00674D21">
        <w:rPr>
          <w:bCs/>
          <w:sz w:val="28"/>
          <w:szCs w:val="28"/>
        </w:rPr>
        <w:t xml:space="preserve"> района Благовещенский район </w:t>
      </w:r>
      <w:r w:rsidR="007F5548" w:rsidRPr="00674D21">
        <w:rPr>
          <w:sz w:val="28"/>
          <w:szCs w:val="28"/>
        </w:rPr>
        <w:t>Республики Башкортостан</w:t>
      </w:r>
      <w:r w:rsidR="007F5548" w:rsidRPr="00674D21">
        <w:rPr>
          <w:b/>
          <w:sz w:val="28"/>
          <w:szCs w:val="28"/>
        </w:rPr>
        <w:t xml:space="preserve"> </w:t>
      </w:r>
    </w:p>
    <w:p w:rsidR="003539D4" w:rsidRPr="00674D21" w:rsidRDefault="00191F2F" w:rsidP="001C0DE6">
      <w:pPr>
        <w:pStyle w:val="a5"/>
        <w:spacing w:after="0"/>
        <w:jc w:val="both"/>
        <w:rPr>
          <w:b/>
          <w:sz w:val="28"/>
          <w:szCs w:val="28"/>
        </w:rPr>
      </w:pPr>
      <w:r w:rsidRPr="00674D21">
        <w:rPr>
          <w:b/>
          <w:sz w:val="28"/>
          <w:szCs w:val="28"/>
        </w:rPr>
        <w:t>РЕШИЛ</w:t>
      </w:r>
      <w:r w:rsidR="007F5548" w:rsidRPr="00674D21">
        <w:rPr>
          <w:b/>
          <w:sz w:val="28"/>
          <w:szCs w:val="28"/>
        </w:rPr>
        <w:t>:</w:t>
      </w:r>
    </w:p>
    <w:p w:rsidR="00674D21" w:rsidRPr="00674D21" w:rsidRDefault="00990514" w:rsidP="001C0DE6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Отменить </w:t>
      </w:r>
      <w:r w:rsidR="007F5548" w:rsidRPr="00674D21">
        <w:rPr>
          <w:sz w:val="28"/>
          <w:szCs w:val="28"/>
        </w:rPr>
        <w:t xml:space="preserve">Решение </w:t>
      </w:r>
      <w:r w:rsidRPr="00674D21">
        <w:rPr>
          <w:sz w:val="28"/>
          <w:szCs w:val="28"/>
        </w:rPr>
        <w:t xml:space="preserve">Совета сельского поселения Удельно-Дуванейский </w:t>
      </w:r>
    </w:p>
    <w:p w:rsidR="001C0DE6" w:rsidRDefault="00990514" w:rsidP="001C0DE6">
      <w:pPr>
        <w:pStyle w:val="ab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4B7AC8" w:rsidRPr="00674D21">
        <w:rPr>
          <w:sz w:val="28"/>
          <w:szCs w:val="28"/>
        </w:rPr>
        <w:t>от</w:t>
      </w:r>
      <w:r w:rsidR="001C0DE6">
        <w:rPr>
          <w:sz w:val="28"/>
          <w:szCs w:val="28"/>
        </w:rPr>
        <w:t xml:space="preserve"> </w:t>
      </w:r>
      <w:r w:rsidR="001C0DE6" w:rsidRPr="001C0DE6">
        <w:rPr>
          <w:sz w:val="28"/>
          <w:szCs w:val="28"/>
        </w:rPr>
        <w:t xml:space="preserve">29 августа 2019 года № 52-3 « Об утверждении Положения о муниципальном лесном контроле  на территории </w:t>
      </w:r>
      <w:r w:rsidR="001C0DE6">
        <w:rPr>
          <w:sz w:val="28"/>
          <w:szCs w:val="28"/>
        </w:rPr>
        <w:t xml:space="preserve">сельского поселения Удельно-Дуванейский </w:t>
      </w:r>
      <w:r w:rsidR="001C0DE6" w:rsidRPr="001C0DE6">
        <w:rPr>
          <w:sz w:val="28"/>
          <w:szCs w:val="28"/>
        </w:rPr>
        <w:t>сельсовет муниципального района Благовещенский район  Республики Башкортостан»</w:t>
      </w:r>
    </w:p>
    <w:p w:rsidR="00674D21" w:rsidRPr="00674D21" w:rsidRDefault="007F5548" w:rsidP="001C0DE6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Настоящее решение вступает в силу со дня его официального </w:t>
      </w:r>
    </w:p>
    <w:p w:rsidR="005E759D" w:rsidRPr="00674D21" w:rsidRDefault="007F5548" w:rsidP="001C0DE6">
      <w:pPr>
        <w:pStyle w:val="ab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обнародования на информационном стенде администрации сельск</w:t>
      </w:r>
      <w:r w:rsidR="003539D4" w:rsidRPr="00674D21">
        <w:rPr>
          <w:sz w:val="28"/>
          <w:szCs w:val="28"/>
        </w:rPr>
        <w:t>ого поселения и на официальном сайте администрации сельского поселения Удельно – Дуванейский сельсовет.</w:t>
      </w:r>
    </w:p>
    <w:p w:rsidR="00845509" w:rsidRPr="00674D21" w:rsidRDefault="001C0DE6" w:rsidP="001C0D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514" w:rsidRPr="00674D21">
        <w:rPr>
          <w:sz w:val="28"/>
          <w:szCs w:val="28"/>
        </w:rPr>
        <w:t>3.</w:t>
      </w:r>
      <w:proofErr w:type="gramStart"/>
      <w:r w:rsidR="00990514" w:rsidRPr="00674D21">
        <w:rPr>
          <w:sz w:val="28"/>
          <w:szCs w:val="28"/>
        </w:rPr>
        <w:t>Контроль за</w:t>
      </w:r>
      <w:proofErr w:type="gramEnd"/>
      <w:r w:rsidR="00990514" w:rsidRPr="00674D21">
        <w:rPr>
          <w:sz w:val="28"/>
          <w:szCs w:val="28"/>
        </w:rPr>
        <w:t xml:space="preserve"> исполнением настоящего Решения оставляю за собой.</w:t>
      </w:r>
    </w:p>
    <w:p w:rsidR="00990514" w:rsidRPr="00674D21" w:rsidRDefault="00990514" w:rsidP="00674D21">
      <w:pPr>
        <w:spacing w:line="276" w:lineRule="auto"/>
        <w:jc w:val="both"/>
        <w:rPr>
          <w:sz w:val="28"/>
          <w:szCs w:val="28"/>
        </w:rPr>
      </w:pPr>
    </w:p>
    <w:p w:rsidR="00EA0378" w:rsidRPr="00674D21" w:rsidRDefault="00EA0378" w:rsidP="00674D21">
      <w:pPr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Глава сельского поселения</w:t>
      </w:r>
    </w:p>
    <w:p w:rsidR="00674D21" w:rsidRPr="001C0DE6" w:rsidRDefault="007F5548" w:rsidP="001C0DE6">
      <w:pPr>
        <w:spacing w:line="276" w:lineRule="auto"/>
        <w:jc w:val="both"/>
        <w:rPr>
          <w:b/>
          <w:bCs/>
          <w:sz w:val="28"/>
          <w:szCs w:val="28"/>
        </w:rPr>
      </w:pPr>
      <w:r w:rsidRPr="00674D21">
        <w:rPr>
          <w:sz w:val="28"/>
          <w:szCs w:val="28"/>
        </w:rPr>
        <w:t>Удельно-Дуванейский сельсовет</w:t>
      </w:r>
      <w:r w:rsidR="00EA0378" w:rsidRPr="00674D21">
        <w:rPr>
          <w:sz w:val="28"/>
          <w:szCs w:val="28"/>
        </w:rPr>
        <w:t>:                                                   Н.С.Жилина</w:t>
      </w:r>
    </w:p>
    <w:p w:rsidR="00674D21" w:rsidRPr="00CA5DF3" w:rsidRDefault="00674D21" w:rsidP="003C4964">
      <w:pPr>
        <w:rPr>
          <w:b/>
          <w:sz w:val="28"/>
          <w:szCs w:val="28"/>
        </w:rPr>
      </w:pPr>
    </w:p>
    <w:sectPr w:rsidR="00674D21" w:rsidRPr="00CA5DF3" w:rsidSect="005E759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10D06"/>
    <w:multiLevelType w:val="hybridMultilevel"/>
    <w:tmpl w:val="80F0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39A7456"/>
    <w:multiLevelType w:val="hybridMultilevel"/>
    <w:tmpl w:val="90F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E6B23"/>
    <w:multiLevelType w:val="hybridMultilevel"/>
    <w:tmpl w:val="430229E2"/>
    <w:lvl w:ilvl="0" w:tplc="2C6C82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6710DF9"/>
    <w:multiLevelType w:val="hybridMultilevel"/>
    <w:tmpl w:val="88B6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9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0"/>
  </w:num>
  <w:num w:numId="19">
    <w:abstractNumId w:val="16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54D7A"/>
    <w:rsid w:val="000738A7"/>
    <w:rsid w:val="00074EDA"/>
    <w:rsid w:val="000774A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15A97"/>
    <w:rsid w:val="00134A03"/>
    <w:rsid w:val="00136734"/>
    <w:rsid w:val="001572B2"/>
    <w:rsid w:val="00163DF0"/>
    <w:rsid w:val="001656A0"/>
    <w:rsid w:val="00166CFA"/>
    <w:rsid w:val="00174A82"/>
    <w:rsid w:val="00177635"/>
    <w:rsid w:val="00177B34"/>
    <w:rsid w:val="00191F2F"/>
    <w:rsid w:val="00195418"/>
    <w:rsid w:val="001B01B3"/>
    <w:rsid w:val="001C0DE6"/>
    <w:rsid w:val="001C32FD"/>
    <w:rsid w:val="001D0118"/>
    <w:rsid w:val="001E1F90"/>
    <w:rsid w:val="001F1EF1"/>
    <w:rsid w:val="001F2B4B"/>
    <w:rsid w:val="001F4CBD"/>
    <w:rsid w:val="00204B51"/>
    <w:rsid w:val="002328DF"/>
    <w:rsid w:val="00236502"/>
    <w:rsid w:val="00250FDE"/>
    <w:rsid w:val="00266755"/>
    <w:rsid w:val="002702C8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1060"/>
    <w:rsid w:val="003539D4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3F3C1D"/>
    <w:rsid w:val="0041107F"/>
    <w:rsid w:val="004239E6"/>
    <w:rsid w:val="00440DFF"/>
    <w:rsid w:val="00444252"/>
    <w:rsid w:val="0049718E"/>
    <w:rsid w:val="004A26BB"/>
    <w:rsid w:val="004A6A4C"/>
    <w:rsid w:val="004B209A"/>
    <w:rsid w:val="004B493E"/>
    <w:rsid w:val="004B7150"/>
    <w:rsid w:val="004B7AC8"/>
    <w:rsid w:val="004F1BAD"/>
    <w:rsid w:val="0050494C"/>
    <w:rsid w:val="005052AD"/>
    <w:rsid w:val="0050551D"/>
    <w:rsid w:val="005135AC"/>
    <w:rsid w:val="005139D8"/>
    <w:rsid w:val="00515C37"/>
    <w:rsid w:val="005317C6"/>
    <w:rsid w:val="0053204F"/>
    <w:rsid w:val="005413DD"/>
    <w:rsid w:val="0054167E"/>
    <w:rsid w:val="00554667"/>
    <w:rsid w:val="00581C2C"/>
    <w:rsid w:val="00584199"/>
    <w:rsid w:val="00595C3F"/>
    <w:rsid w:val="00597FBD"/>
    <w:rsid w:val="005B0190"/>
    <w:rsid w:val="005B6C16"/>
    <w:rsid w:val="005D5ED8"/>
    <w:rsid w:val="005D69AB"/>
    <w:rsid w:val="005E2F7F"/>
    <w:rsid w:val="005E759D"/>
    <w:rsid w:val="005F1087"/>
    <w:rsid w:val="00603EC0"/>
    <w:rsid w:val="0061335D"/>
    <w:rsid w:val="006279B9"/>
    <w:rsid w:val="0063327A"/>
    <w:rsid w:val="006600FD"/>
    <w:rsid w:val="0066506B"/>
    <w:rsid w:val="00671271"/>
    <w:rsid w:val="00674D21"/>
    <w:rsid w:val="006752BE"/>
    <w:rsid w:val="0069406B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26FE"/>
    <w:rsid w:val="0074334C"/>
    <w:rsid w:val="0074404B"/>
    <w:rsid w:val="00751DC4"/>
    <w:rsid w:val="00753400"/>
    <w:rsid w:val="0075602B"/>
    <w:rsid w:val="00766B41"/>
    <w:rsid w:val="00791971"/>
    <w:rsid w:val="00794E50"/>
    <w:rsid w:val="00796429"/>
    <w:rsid w:val="00796B96"/>
    <w:rsid w:val="0079784A"/>
    <w:rsid w:val="007B1C44"/>
    <w:rsid w:val="007B46BD"/>
    <w:rsid w:val="007C1ADD"/>
    <w:rsid w:val="007D6FCE"/>
    <w:rsid w:val="007E638F"/>
    <w:rsid w:val="007E6F5F"/>
    <w:rsid w:val="007F5548"/>
    <w:rsid w:val="0080764F"/>
    <w:rsid w:val="0081252B"/>
    <w:rsid w:val="00812B69"/>
    <w:rsid w:val="00824D46"/>
    <w:rsid w:val="008271D8"/>
    <w:rsid w:val="00836E23"/>
    <w:rsid w:val="00845509"/>
    <w:rsid w:val="00845897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15640"/>
    <w:rsid w:val="00924AE8"/>
    <w:rsid w:val="00931AE7"/>
    <w:rsid w:val="009344DF"/>
    <w:rsid w:val="0093618D"/>
    <w:rsid w:val="00937213"/>
    <w:rsid w:val="00953A7B"/>
    <w:rsid w:val="00953AF9"/>
    <w:rsid w:val="00953E47"/>
    <w:rsid w:val="00962E2A"/>
    <w:rsid w:val="00966C01"/>
    <w:rsid w:val="00975F2E"/>
    <w:rsid w:val="00990514"/>
    <w:rsid w:val="009A5087"/>
    <w:rsid w:val="009B76A5"/>
    <w:rsid w:val="009C4DD8"/>
    <w:rsid w:val="00A009F2"/>
    <w:rsid w:val="00A034F2"/>
    <w:rsid w:val="00A076E7"/>
    <w:rsid w:val="00A37BB5"/>
    <w:rsid w:val="00A44B4A"/>
    <w:rsid w:val="00A77A58"/>
    <w:rsid w:val="00A81FF1"/>
    <w:rsid w:val="00A82D9D"/>
    <w:rsid w:val="00A91A89"/>
    <w:rsid w:val="00AA006A"/>
    <w:rsid w:val="00AC3BD0"/>
    <w:rsid w:val="00AD17B8"/>
    <w:rsid w:val="00AD4314"/>
    <w:rsid w:val="00AE08D2"/>
    <w:rsid w:val="00AE2E75"/>
    <w:rsid w:val="00AE5F1A"/>
    <w:rsid w:val="00AF1495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91906"/>
    <w:rsid w:val="00BA08CB"/>
    <w:rsid w:val="00BB75F4"/>
    <w:rsid w:val="00BC1E8A"/>
    <w:rsid w:val="00BC6E56"/>
    <w:rsid w:val="00BC7753"/>
    <w:rsid w:val="00BD4B62"/>
    <w:rsid w:val="00BD76F9"/>
    <w:rsid w:val="00BE00F3"/>
    <w:rsid w:val="00BE5724"/>
    <w:rsid w:val="00C03098"/>
    <w:rsid w:val="00C16182"/>
    <w:rsid w:val="00C22D16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1F6"/>
    <w:rsid w:val="00CB5707"/>
    <w:rsid w:val="00CC14CD"/>
    <w:rsid w:val="00CC14DB"/>
    <w:rsid w:val="00CD16EC"/>
    <w:rsid w:val="00CE0035"/>
    <w:rsid w:val="00CF04C2"/>
    <w:rsid w:val="00D134DA"/>
    <w:rsid w:val="00D14226"/>
    <w:rsid w:val="00D20B7C"/>
    <w:rsid w:val="00D25F06"/>
    <w:rsid w:val="00D448D7"/>
    <w:rsid w:val="00D6419C"/>
    <w:rsid w:val="00D65D9A"/>
    <w:rsid w:val="00D773C4"/>
    <w:rsid w:val="00D870C9"/>
    <w:rsid w:val="00D87F8D"/>
    <w:rsid w:val="00D93DB6"/>
    <w:rsid w:val="00D9539D"/>
    <w:rsid w:val="00DB6FFA"/>
    <w:rsid w:val="00DC197C"/>
    <w:rsid w:val="00DC5D76"/>
    <w:rsid w:val="00DD538E"/>
    <w:rsid w:val="00DD7336"/>
    <w:rsid w:val="00DE3AAB"/>
    <w:rsid w:val="00DE4503"/>
    <w:rsid w:val="00E0406C"/>
    <w:rsid w:val="00E170B5"/>
    <w:rsid w:val="00E20232"/>
    <w:rsid w:val="00E2487B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3B99"/>
    <w:rsid w:val="00F247FC"/>
    <w:rsid w:val="00F40B9A"/>
    <w:rsid w:val="00F4172B"/>
    <w:rsid w:val="00F54BA0"/>
    <w:rsid w:val="00F57926"/>
    <w:rsid w:val="00F67F10"/>
    <w:rsid w:val="00F74D30"/>
    <w:rsid w:val="00F80151"/>
    <w:rsid w:val="00F85BE1"/>
    <w:rsid w:val="00FA1D49"/>
    <w:rsid w:val="00FA691B"/>
    <w:rsid w:val="00FC53BE"/>
    <w:rsid w:val="00FC5B4B"/>
    <w:rsid w:val="00FD64BF"/>
    <w:rsid w:val="00FD7B36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D1422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4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5548"/>
    <w:pPr>
      <w:ind w:left="720"/>
      <w:contextualSpacing/>
    </w:pPr>
  </w:style>
  <w:style w:type="paragraph" w:customStyle="1" w:styleId="ConsPlusTitlePage">
    <w:name w:val="ConsPlusTitlePage"/>
    <w:rsid w:val="004B7AC8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qFormat/>
    <w:rsid w:val="004B7AC8"/>
    <w:rPr>
      <w:sz w:val="24"/>
      <w:szCs w:val="24"/>
    </w:rPr>
  </w:style>
  <w:style w:type="character" w:styleId="ac">
    <w:name w:val="Strong"/>
    <w:basedOn w:val="a0"/>
    <w:qFormat/>
    <w:rsid w:val="004B7AC8"/>
    <w:rPr>
      <w:b/>
      <w:bCs/>
    </w:rPr>
  </w:style>
  <w:style w:type="character" w:customStyle="1" w:styleId="30">
    <w:name w:val="Заголовок 3 Знак"/>
    <w:basedOn w:val="a0"/>
    <w:link w:val="3"/>
    <w:rsid w:val="00845509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845509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AF8-97A1-40FC-B3A3-5B41D08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3</cp:revision>
  <cp:lastPrinted>2022-05-24T11:07:00Z</cp:lastPrinted>
  <dcterms:created xsi:type="dcterms:W3CDTF">2022-05-24T10:46:00Z</dcterms:created>
  <dcterms:modified xsi:type="dcterms:W3CDTF">2022-05-24T11:08:00Z</dcterms:modified>
</cp:coreProperties>
</file>